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C" w:rsidRDefault="00F46516">
      <w:pPr>
        <w:pStyle w:val="Zhlav"/>
        <w:tabs>
          <w:tab w:val="clear" w:pos="4536"/>
          <w:tab w:val="clear" w:pos="9072"/>
          <w:tab w:val="left" w:pos="1701"/>
          <w:tab w:val="left" w:pos="4820"/>
        </w:tabs>
        <w:spacing w:before="0"/>
        <w:rPr>
          <w:bCs/>
        </w:rPr>
      </w:pPr>
      <w:r w:rsidRPr="00F46516">
        <w:rPr>
          <w:noProof/>
          <w:lang w:eastAsia="cs-CZ"/>
        </w:rPr>
        <w:pict>
          <v:line id="Line 7" o:spid="_x0000_s1027" style="position:absolute;z-index:251656704;visibility:visible;mso-position-horizontal-relative:page;mso-position-vertical-relative:page" from="20.6pt,567.15pt" to="2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FvKwIAAGQ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" strokeweight=".25pt">
            <v:stroke startarrowwidth="narrow" endarrowwidth="narrow"/>
            <w10:wrap anchorx="page" anchory="page"/>
          </v:line>
        </w:pict>
      </w:r>
      <w:r w:rsidRPr="00F46516">
        <w:rPr>
          <w:noProof/>
          <w:lang w:eastAsia="cs-CZ"/>
        </w:rPr>
        <w:pict>
          <v:line id="Line 20" o:spid="_x0000_s1028" style="position:absolute;z-index:251657728;visibility:visible;mso-position-horizontal-relative:page;mso-position-vertical-relative:page" from="20.6pt,287.25pt" to="29.2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" strokeweight=".25pt">
            <v:stroke startarrowwidth="narrow" endarrowwidth="narrow"/>
            <w10:wrap anchorx="page" anchory="page"/>
          </v:line>
        </w:pict>
      </w:r>
      <w:r w:rsidRPr="00F46516">
        <w:rPr>
          <w:noProof/>
          <w:lang w:eastAsia="cs-CZ"/>
        </w:rPr>
        <w:pict>
          <v:line id="Line 6" o:spid="_x0000_s1026" style="position:absolute;z-index:251655680;visibility:visible;mso-position-horizontal-relative:page;mso-position-vertical-relative:page" from="20.6pt,426pt" to="29.2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" strokeweight=".25pt">
            <v:stroke startarrowwidth="narrow" endarrowwidth="narrow"/>
            <w10:wrap anchorx="page" anchory="page"/>
          </v:line>
        </w:pict>
      </w:r>
      <w:r w:rsidR="00E2696C">
        <w:rPr>
          <w:bCs/>
        </w:rPr>
        <w:tab/>
      </w:r>
      <w:r w:rsidR="00E2696C">
        <w:rPr>
          <w:bCs/>
        </w:rPr>
        <w:tab/>
      </w:r>
    </w:p>
    <w:p w:rsidR="00E2696C" w:rsidRDefault="00F46516" w:rsidP="006A6551">
      <w:pPr>
        <w:autoSpaceDE w:val="0"/>
        <w:autoSpaceDN w:val="0"/>
        <w:adjustRightInd w:val="0"/>
        <w:spacing w:before="0"/>
        <w:rPr>
          <w:bCs/>
        </w:rPr>
      </w:pPr>
      <w:r w:rsidRPr="00F46516">
        <w:rPr>
          <w:noProof/>
          <w:lang w:eastAsia="cs-CZ"/>
        </w:rPr>
        <w:pict>
          <v:group id="Group 24" o:spid="_x0000_s1029" style="position:absolute;margin-left:225.95pt;margin-top:4.25pt;width:288.4pt;height:117.45pt;z-index:-251657728" coordorigin="5653,2155" coordsize="5768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">
            <v:rect id="Rectangle 10" o:spid="_x0000_s1030" style="position:absolute;left:5653;top:2155;width:5669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line id="Line 13" o:spid="_x0000_s1031" style="position:absolute;visibility:visible" from="5661,4420" to="11147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JDMUAAADbAAAADwAAAGRycy9kb3ducmV2LnhtbESP0UoDMRBF3wX/IYzgi7RZK2hZm5a1&#10;UBCVUtt+wDSZ7i5uJksSt+vfOw+CbzPcO/eeWaxG36mBYmoDG7ifFqCIbXAt1waOh81kDiplZIdd&#10;YDLwQwlWy+urBZYuXPiThn2ulYRwKtFAk3Nfap1sQx7TNPTEop1D9JhljbV2ES8S7js9K4pH7bFl&#10;aWiwp3VD9mv/7Q28v4RqZ7fVYM8H//H2cHeKM3wy5vZmrJ5BZRrzv/nv+tUJvsDK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iJDMUAAADbAAAADwAAAAAAAAAA&#10;AAAAAAChAgAAZHJzL2Rvd25yZXYueG1sUEsFBgAAAAAEAAQA+QAAAJMDAAAAAA==&#10;" strokecolor="white" strokeweight="3pt"/>
            <v:line id="Line 15" o:spid="_x0000_s1032" style="position:absolute;visibility:visible" from="5653,2320" to="5653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lTsIAAADbAAAADwAAAGRycy9kb3ducmV2LnhtbERPTWvCQBC9F/wPyxS86aYerI2uIQQE&#10;0Yu1vfQ27I5JNDsbs2uM/fXdQqG3ebzPWWWDbURPna8dK3iZJiCItTM1lwo+PzaTBQgfkA02jknB&#10;gzxk69HTClPj7vxO/TGUIoawT1FBFUKbSul1RRb91LXEkTu5zmKIsCul6fAew20jZ0kylxZrjg0V&#10;tlRUpC/Hm1WwOwx5UaJu+CC/C/04v371171S4+chX4IINIR/8Z97a+L8N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lTsIAAADbAAAADwAAAAAAAAAAAAAA&#10;AAChAgAAZHJzL2Rvd25yZXYueG1sUEsFBgAAAAAEAAQA+QAAAJADAAAAAA==&#10;" strokecolor="white"/>
            <v:line id="Line 17" o:spid="_x0000_s1033" style="position:absolute;visibility:visible" from="11323,2164" to="11323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Pt8EAAADbAAAADwAAAGRycy9kb3ducmV2LnhtbERP3WrCMBS+H+wdwhl4M2ZqhW10RqmD&#10;wZgiTn2AY3Jsy5qTksRa395cCLv8+P5ni8G2oicfGscKJuMMBLF2puFKwWH/9fIOIkRkg61jUnCl&#10;AIv548MMC+Mu/Ev9LlYihXAoUEEdY1dIGXRNFsPYdcSJOzlvMSboK2k8XlK4bWWeZa/SYsOpocaO&#10;PmvSf7uzVbBaunKrN2WvT3u7/pk+H32Ob0qNnobyA0SkIf6L7+5voyBP69OX9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k+3wQAAANsAAAAPAAAAAAAAAAAAAAAA&#10;AKECAABkcnMvZG93bnJldi54bWxQSwUGAAAAAAQABAD5AAAAjwMAAAAA&#10;" strokecolor="white" strokeweight="3pt"/>
            <v:line id="Line 11" o:spid="_x0000_s1034" style="position:absolute;visibility:visible" from="5818,2155" to="1142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qLMUAAADbAAAADwAAAGRycy9kb3ducmV2LnhtbESPzWrDMBCE74W+g9hCLyGR40IT3CjB&#10;LRRKU0rz8wAbaWObWisjqY7z9lEg0OMwM98wi9VgW9GTD41jBdNJBoJYO9NwpWC/ex/PQYSIbLB1&#10;TArOFGC1vL9bYGHciTfUb2MlEoRDgQrqGLtCyqBrshgmriNO3tF5izFJX0nj8ZTgtpV5lj1Liw2n&#10;hRo7eqtJ/27/rIL1qyt/9HfZ6+POfn0+jQ4+x5lSjw9D+QIi0hD/w7f2h1GQT+H6Jf0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7qLMUAAADbAAAADwAAAAAAAAAA&#10;AAAAAAChAgAAZHJzL2Rvd25yZXYueG1sUEsFBgAAAAAEAAQA+QAAAJMDAAAAAA==&#10;" strokecolor="white" strokeweight="3pt"/>
          </v:group>
        </w:pict>
      </w:r>
      <w:r>
        <w:rPr>
          <w:bCs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5" type="#_x0000_t202" style="position:absolute;margin-left:314.4pt;margin-top:119.95pt;width:215.45pt;height:92.4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oieQIAAAI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" stroked="f">
            <v:textbox inset="0,0,0,0">
              <w:txbxContent>
                <w:p w:rsidR="00373308" w:rsidRPr="00AA584E" w:rsidRDefault="00373308" w:rsidP="00014F12"/>
              </w:txbxContent>
            </v:textbox>
            <w10:wrap anchorx="page" anchory="page"/>
          </v:shape>
        </w:pict>
      </w:r>
    </w:p>
    <w:p w:rsidR="00E2696C" w:rsidRDefault="00E2696C">
      <w:pPr>
        <w:pStyle w:val="Zhlav"/>
        <w:tabs>
          <w:tab w:val="clear" w:pos="4536"/>
          <w:tab w:val="clear" w:pos="9072"/>
          <w:tab w:val="left" w:pos="4820"/>
        </w:tabs>
        <w:spacing w:before="0"/>
        <w:rPr>
          <w:bCs/>
        </w:rPr>
      </w:pPr>
    </w:p>
    <w:p w:rsidR="00E2696C" w:rsidRDefault="00E2696C">
      <w:pPr>
        <w:tabs>
          <w:tab w:val="left" w:pos="1276"/>
          <w:tab w:val="left" w:pos="4820"/>
        </w:tabs>
        <w:spacing w:before="0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79"/>
        <w:gridCol w:w="3227"/>
      </w:tblGrid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C20CB7" w:rsidP="00C20CB7">
            <w:pPr>
              <w:tabs>
                <w:tab w:val="left" w:pos="1701"/>
              </w:tabs>
              <w:spacing w:before="0"/>
            </w:pPr>
            <w:proofErr w:type="spellStart"/>
            <w:r>
              <w:t>Evid</w:t>
            </w:r>
            <w:proofErr w:type="spellEnd"/>
            <w:r>
              <w:t>. č.</w:t>
            </w:r>
            <w:r w:rsidR="00E2696C">
              <w:t>:</w:t>
            </w:r>
          </w:p>
        </w:tc>
        <w:tc>
          <w:tcPr>
            <w:tcW w:w="3227" w:type="dxa"/>
          </w:tcPr>
          <w:p w:rsidR="00E2696C" w:rsidRDefault="00B46BC0" w:rsidP="003A49FF">
            <w:pPr>
              <w:tabs>
                <w:tab w:val="left" w:pos="1701"/>
              </w:tabs>
              <w:spacing w:before="0"/>
            </w:pPr>
            <w:r>
              <w:t>VZ/</w:t>
            </w:r>
            <w:r w:rsidR="00BD57A4">
              <w:t>26</w:t>
            </w:r>
            <w:bookmarkStart w:id="0" w:name="_GoBack"/>
            <w:bookmarkEnd w:id="0"/>
            <w:r w:rsidR="005B3650">
              <w:t>/2015/OSČ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Vyřizuje: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Štill Petr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Tel./fax:</w:t>
            </w: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Mobil: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725 260 011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E-mail: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still</w:t>
            </w:r>
            <w:r w:rsidR="00C20CB7">
              <w:t>@tsmost.cz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Datum:</w:t>
            </w:r>
          </w:p>
        </w:tc>
        <w:tc>
          <w:tcPr>
            <w:tcW w:w="3227" w:type="dxa"/>
          </w:tcPr>
          <w:p w:rsidR="00E2696C" w:rsidRDefault="00DC683A">
            <w:pPr>
              <w:tabs>
                <w:tab w:val="left" w:pos="1701"/>
              </w:tabs>
              <w:spacing w:before="0"/>
            </w:pPr>
            <w:r>
              <w:t>17. 9. 2015</w:t>
            </w:r>
          </w:p>
        </w:tc>
      </w:tr>
    </w:tbl>
    <w:p w:rsidR="00E2696C" w:rsidRDefault="00E2696C">
      <w:pPr>
        <w:tabs>
          <w:tab w:val="left" w:pos="1701"/>
        </w:tabs>
        <w:spacing w:before="0"/>
      </w:pPr>
    </w:p>
    <w:p w:rsidR="009C4E90" w:rsidRPr="007B7475" w:rsidRDefault="009C4E90" w:rsidP="009C4E90">
      <w:pPr>
        <w:pStyle w:val="Nadpis3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permStart w:id="0" w:edGrp="everyone"/>
      <w:r w:rsidRPr="007B7475">
        <w:rPr>
          <w:rFonts w:ascii="Times New Roman" w:hAnsi="Times New Roman"/>
          <w:sz w:val="24"/>
          <w:szCs w:val="24"/>
        </w:rPr>
        <w:t xml:space="preserve">Výzva k  podání nabídky </w:t>
      </w:r>
      <w:r w:rsidR="001A3DC1">
        <w:rPr>
          <w:rFonts w:ascii="Times New Roman" w:hAnsi="Times New Roman"/>
          <w:sz w:val="24"/>
          <w:szCs w:val="24"/>
        </w:rPr>
        <w:t xml:space="preserve">– zakázka malého rozsahu </w:t>
      </w:r>
      <w:r w:rsidRPr="007B7475">
        <w:rPr>
          <w:rFonts w:ascii="Times New Roman" w:hAnsi="Times New Roman"/>
          <w:sz w:val="24"/>
          <w:szCs w:val="24"/>
        </w:rPr>
        <w:t xml:space="preserve">na </w:t>
      </w:r>
      <w:r w:rsidR="002E4EAA">
        <w:rPr>
          <w:rFonts w:ascii="Times New Roman" w:hAnsi="Times New Roman"/>
          <w:sz w:val="24"/>
          <w:szCs w:val="24"/>
        </w:rPr>
        <w:t>službu</w:t>
      </w:r>
      <w:r w:rsidRPr="007B7475">
        <w:rPr>
          <w:rFonts w:ascii="Times New Roman" w:hAnsi="Times New Roman"/>
          <w:sz w:val="24"/>
          <w:szCs w:val="24"/>
        </w:rPr>
        <w:t xml:space="preserve"> </w:t>
      </w:r>
      <w:r w:rsidR="007B7475" w:rsidRPr="007B7475">
        <w:rPr>
          <w:rFonts w:ascii="Times New Roman" w:hAnsi="Times New Roman"/>
          <w:sz w:val="24"/>
          <w:szCs w:val="24"/>
        </w:rPr>
        <w:t>s názvem</w:t>
      </w:r>
      <w:r w:rsidR="007B7475" w:rsidRPr="007B7475">
        <w:rPr>
          <w:rFonts w:ascii="Times New Roman" w:hAnsi="Times New Roman"/>
          <w:sz w:val="24"/>
          <w:szCs w:val="24"/>
        </w:rPr>
        <w:br/>
      </w:r>
      <w:r w:rsidR="001704F6">
        <w:rPr>
          <w:rFonts w:ascii="Times New Roman" w:hAnsi="Times New Roman"/>
          <w:sz w:val="24"/>
          <w:szCs w:val="24"/>
        </w:rPr>
        <w:t>„</w:t>
      </w:r>
      <w:r w:rsidR="003A49FF">
        <w:rPr>
          <w:rFonts w:ascii="Times New Roman" w:hAnsi="Times New Roman"/>
          <w:sz w:val="24"/>
          <w:szCs w:val="24"/>
        </w:rPr>
        <w:t xml:space="preserve">Přestavba vozidla Mercedes </w:t>
      </w:r>
      <w:proofErr w:type="spellStart"/>
      <w:r w:rsidR="003A49FF">
        <w:rPr>
          <w:rFonts w:ascii="Times New Roman" w:hAnsi="Times New Roman"/>
          <w:sz w:val="24"/>
          <w:szCs w:val="24"/>
        </w:rPr>
        <w:t>Benz</w:t>
      </w:r>
      <w:proofErr w:type="spellEnd"/>
      <w:r w:rsidR="003A49FF">
        <w:rPr>
          <w:rFonts w:ascii="Times New Roman" w:hAnsi="Times New Roman"/>
          <w:sz w:val="24"/>
          <w:szCs w:val="24"/>
        </w:rPr>
        <w:t xml:space="preserve"> </w:t>
      </w:r>
      <w:r w:rsidR="00A1014A">
        <w:rPr>
          <w:rFonts w:ascii="Times New Roman" w:hAnsi="Times New Roman"/>
          <w:sz w:val="24"/>
          <w:szCs w:val="24"/>
        </w:rPr>
        <w:t>se zametací nástavbou</w:t>
      </w:r>
      <w:r w:rsidR="003A49FF">
        <w:rPr>
          <w:rFonts w:ascii="Times New Roman" w:hAnsi="Times New Roman"/>
          <w:sz w:val="24"/>
          <w:szCs w:val="24"/>
        </w:rPr>
        <w:t xml:space="preserve"> Faun na</w:t>
      </w:r>
      <w:r w:rsidR="00373308">
        <w:rPr>
          <w:rFonts w:ascii="Times New Roman" w:hAnsi="Times New Roman"/>
          <w:sz w:val="24"/>
          <w:szCs w:val="24"/>
        </w:rPr>
        <w:t xml:space="preserve"> cisternový</w:t>
      </w:r>
      <w:r w:rsidR="003A49FF">
        <w:rPr>
          <w:rFonts w:ascii="Times New Roman" w:hAnsi="Times New Roman"/>
          <w:sz w:val="24"/>
          <w:szCs w:val="24"/>
        </w:rPr>
        <w:t xml:space="preserve"> kropicí vůz</w:t>
      </w:r>
      <w:r w:rsidR="00A87FE3">
        <w:rPr>
          <w:rFonts w:ascii="Times New Roman" w:hAnsi="Times New Roman"/>
          <w:sz w:val="24"/>
          <w:szCs w:val="24"/>
        </w:rPr>
        <w:t xml:space="preserve"> </w:t>
      </w:r>
      <w:r w:rsidR="007B7475">
        <w:rPr>
          <w:rFonts w:ascii="Times New Roman" w:hAnsi="Times New Roman"/>
          <w:sz w:val="24"/>
          <w:szCs w:val="24"/>
        </w:rPr>
        <w:t>“</w:t>
      </w:r>
    </w:p>
    <w:permEnd w:id="0"/>
    <w:p w:rsidR="00FE2C3B" w:rsidRDefault="00FE2C3B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E2696C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>Vážení, obchodní přátelé.</w:t>
      </w:r>
    </w:p>
    <w:p w:rsidR="001704F6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 xml:space="preserve">Oslovuji Vás tímto k podání nabídky </w:t>
      </w:r>
      <w:r w:rsidR="001A3DC1">
        <w:rPr>
          <w:sz w:val="24"/>
        </w:rPr>
        <w:t xml:space="preserve">k plnění zakázky malého rozsahu </w:t>
      </w:r>
      <w:r>
        <w:rPr>
          <w:sz w:val="24"/>
        </w:rPr>
        <w:t xml:space="preserve">na </w:t>
      </w:r>
      <w:r w:rsidR="003A49FF">
        <w:rPr>
          <w:sz w:val="24"/>
        </w:rPr>
        <w:t>přestavbu speciál</w:t>
      </w:r>
      <w:r w:rsidR="00D7579C">
        <w:rPr>
          <w:sz w:val="24"/>
        </w:rPr>
        <w:t>ního automobilu</w:t>
      </w:r>
      <w:r w:rsidR="000643A8">
        <w:rPr>
          <w:sz w:val="24"/>
        </w:rPr>
        <w:t xml:space="preserve"> </w:t>
      </w:r>
      <w:r w:rsidR="003A49FF">
        <w:rPr>
          <w:sz w:val="24"/>
        </w:rPr>
        <w:t xml:space="preserve">Mercedes </w:t>
      </w:r>
      <w:proofErr w:type="spellStart"/>
      <w:r w:rsidR="003A49FF">
        <w:rPr>
          <w:sz w:val="24"/>
        </w:rPr>
        <w:t>Benz</w:t>
      </w:r>
      <w:proofErr w:type="spellEnd"/>
      <w:r w:rsidR="003A49FF">
        <w:rPr>
          <w:sz w:val="24"/>
        </w:rPr>
        <w:t xml:space="preserve"> se zametací nástavbou Faun na </w:t>
      </w:r>
      <w:r w:rsidR="00A1014A">
        <w:rPr>
          <w:sz w:val="24"/>
        </w:rPr>
        <w:t xml:space="preserve">cisternový </w:t>
      </w:r>
      <w:r w:rsidR="003A49FF">
        <w:rPr>
          <w:sz w:val="24"/>
        </w:rPr>
        <w:t>kropicí vůz.</w:t>
      </w:r>
    </w:p>
    <w:p w:rsidR="00E2696C" w:rsidRDefault="00E2696C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1704F6" w:rsidRPr="001017DC" w:rsidRDefault="001704F6" w:rsidP="001704F6">
      <w:pPr>
        <w:widowControl w:val="0"/>
        <w:numPr>
          <w:ilvl w:val="0"/>
          <w:numId w:val="1"/>
        </w:numPr>
        <w:tabs>
          <w:tab w:val="left" w:pos="284"/>
        </w:tabs>
        <w:spacing w:before="0" w:after="100" w:line="360" w:lineRule="auto"/>
        <w:ind w:left="0" w:firstLine="0"/>
        <w:rPr>
          <w:b/>
          <w:sz w:val="24"/>
          <w:szCs w:val="24"/>
          <w:u w:val="single"/>
        </w:rPr>
      </w:pPr>
      <w:r w:rsidRPr="001017DC">
        <w:rPr>
          <w:b/>
          <w:sz w:val="24"/>
          <w:szCs w:val="24"/>
          <w:u w:val="single"/>
        </w:rPr>
        <w:t xml:space="preserve">Základní údaje o zadavateli </w:t>
      </w:r>
    </w:p>
    <w:tbl>
      <w:tblPr>
        <w:tblW w:w="949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/>
      </w:tblPr>
      <w:tblGrid>
        <w:gridCol w:w="4500"/>
        <w:gridCol w:w="4998"/>
      </w:tblGrid>
      <w:tr w:rsidR="001704F6" w:rsidRPr="005C142C" w:rsidTr="001704F6">
        <w:trPr>
          <w:trHeight w:val="441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Název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tabs>
                <w:tab w:val="right" w:pos="5083"/>
              </w:tabs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Technické služby města Mostu a.s.</w:t>
            </w:r>
          </w:p>
        </w:tc>
      </w:tr>
      <w:tr w:rsidR="001704F6" w:rsidRPr="005C142C" w:rsidTr="001704F6">
        <w:trPr>
          <w:trHeight w:val="423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Sídlo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Dělnická 164, Most – Velebudice, 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IČ</w:t>
            </w:r>
            <w:r w:rsidR="00905AF5">
              <w:rPr>
                <w:sz w:val="24"/>
                <w:szCs w:val="24"/>
              </w:rPr>
              <w:t>O</w:t>
            </w:r>
            <w:r w:rsidRPr="001017DC">
              <w:rPr>
                <w:sz w:val="24"/>
                <w:szCs w:val="24"/>
              </w:rPr>
              <w:t>/DIČ: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04F6" w:rsidRPr="001017DC" w:rsidRDefault="001704F6" w:rsidP="001704F6">
            <w:pPr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64052265/ CZ64052265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Osoba oprávněná jednat ve věcech smluvních: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01F7A" w:rsidRDefault="00E01F7A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</w:t>
            </w:r>
            <w:r w:rsidR="00D903F8">
              <w:rPr>
                <w:sz w:val="24"/>
                <w:szCs w:val="24"/>
              </w:rPr>
              <w:t xml:space="preserve"> Karel Mutinský</w:t>
            </w:r>
          </w:p>
          <w:p w:rsidR="00D903F8" w:rsidRPr="001017DC" w:rsidRDefault="00D903F8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pověřen řízením společnosti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+</w:t>
            </w:r>
            <w:proofErr w:type="gramStart"/>
            <w:r w:rsidRPr="001017DC">
              <w:rPr>
                <w:sz w:val="24"/>
                <w:szCs w:val="24"/>
              </w:rPr>
              <w:t>420 476 453 211        +420 476 453 223</w:t>
            </w:r>
            <w:proofErr w:type="gramEnd"/>
            <w:r w:rsidRPr="001017DC">
              <w:rPr>
                <w:sz w:val="24"/>
                <w:szCs w:val="24"/>
              </w:rPr>
              <w:t xml:space="preserve"> </w:t>
            </w:r>
          </w:p>
        </w:tc>
      </w:tr>
      <w:tr w:rsidR="001704F6" w:rsidRPr="00626995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7C45D1" w:rsidP="001704F6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="001704F6" w:rsidRPr="001017DC">
              <w:rPr>
                <w:sz w:val="24"/>
                <w:szCs w:val="24"/>
              </w:rPr>
              <w:t>@tsmost.cz</w:t>
            </w:r>
          </w:p>
        </w:tc>
      </w:tr>
      <w:tr w:rsidR="001704F6" w:rsidRPr="005C142C" w:rsidTr="001704F6">
        <w:trPr>
          <w:trHeight w:val="410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BC480A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Kontaktní osoba ve věcech technických: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D7579C" w:rsidRDefault="00D7579C" w:rsidP="001704F6">
            <w:pPr>
              <w:spacing w:line="280" w:lineRule="atLeast"/>
              <w:rPr>
                <w:sz w:val="24"/>
                <w:szCs w:val="24"/>
              </w:rPr>
            </w:pPr>
            <w:r w:rsidRPr="00D7579C">
              <w:rPr>
                <w:sz w:val="24"/>
                <w:szCs w:val="24"/>
              </w:rPr>
              <w:t>Petr Štill</w:t>
            </w:r>
          </w:p>
        </w:tc>
      </w:tr>
      <w:tr w:rsidR="001704F6" w:rsidRPr="005C142C" w:rsidTr="001704F6">
        <w:trPr>
          <w:trHeight w:val="687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Adresa: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Dělnická 164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1017DC">
              <w:rPr>
                <w:sz w:val="24"/>
                <w:szCs w:val="24"/>
              </w:rPr>
              <w:t xml:space="preserve">Most – Velebudice, 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D7579C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 xml:space="preserve">725 260 011         </w:t>
            </w:r>
            <w:r w:rsidR="008A5944">
              <w:rPr>
                <w:sz w:val="24"/>
                <w:szCs w:val="24"/>
              </w:rPr>
              <w:t xml:space="preserve">  </w:t>
            </w:r>
            <w:r w:rsidR="008A5944" w:rsidRPr="001017DC">
              <w:rPr>
                <w:sz w:val="24"/>
                <w:szCs w:val="24"/>
              </w:rPr>
              <w:t>+420 476 453 223</w:t>
            </w:r>
            <w:proofErr w:type="gramEnd"/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D7579C" w:rsidP="001704F6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still</w:t>
            </w:r>
            <w:r w:rsidR="002D6A2B" w:rsidRPr="001017DC">
              <w:rPr>
                <w:sz w:val="24"/>
                <w:szCs w:val="24"/>
              </w:rPr>
              <w:t>@tsmost.cz</w:t>
            </w:r>
          </w:p>
        </w:tc>
      </w:tr>
    </w:tbl>
    <w:p w:rsidR="00905AF5" w:rsidRDefault="00905AF5" w:rsidP="001704F6">
      <w:pPr>
        <w:tabs>
          <w:tab w:val="left" w:pos="8505"/>
        </w:tabs>
        <w:rPr>
          <w:b/>
          <w:sz w:val="24"/>
          <w:szCs w:val="24"/>
        </w:rPr>
      </w:pPr>
    </w:p>
    <w:p w:rsidR="00905AF5" w:rsidRDefault="00905AF5" w:rsidP="001704F6">
      <w:pPr>
        <w:tabs>
          <w:tab w:val="left" w:pos="8505"/>
        </w:tabs>
        <w:rPr>
          <w:b/>
          <w:sz w:val="24"/>
          <w:szCs w:val="24"/>
        </w:rPr>
      </w:pPr>
    </w:p>
    <w:p w:rsidR="001704F6" w:rsidRPr="001017DC" w:rsidRDefault="001704F6" w:rsidP="001704F6">
      <w:pPr>
        <w:tabs>
          <w:tab w:val="left" w:pos="8505"/>
        </w:tabs>
        <w:rPr>
          <w:b/>
          <w:sz w:val="24"/>
          <w:szCs w:val="24"/>
          <w:u w:val="single"/>
        </w:rPr>
      </w:pPr>
      <w:proofErr w:type="gramStart"/>
      <w:r w:rsidRPr="001017DC">
        <w:rPr>
          <w:b/>
          <w:sz w:val="24"/>
          <w:szCs w:val="24"/>
        </w:rPr>
        <w:t xml:space="preserve">2)  </w:t>
      </w:r>
      <w:r w:rsidRPr="001017DC">
        <w:rPr>
          <w:b/>
          <w:sz w:val="24"/>
          <w:szCs w:val="24"/>
          <w:u w:val="single"/>
        </w:rPr>
        <w:t>Předmět</w:t>
      </w:r>
      <w:proofErr w:type="gramEnd"/>
      <w:r w:rsidRPr="001017DC">
        <w:rPr>
          <w:b/>
          <w:sz w:val="24"/>
          <w:szCs w:val="24"/>
          <w:u w:val="single"/>
        </w:rPr>
        <w:t xml:space="preserve"> </w:t>
      </w:r>
      <w:r w:rsidR="00D903F8">
        <w:rPr>
          <w:b/>
          <w:sz w:val="24"/>
          <w:szCs w:val="24"/>
          <w:u w:val="single"/>
        </w:rPr>
        <w:t>zakázky</w:t>
      </w:r>
    </w:p>
    <w:p w:rsidR="004B4DE8" w:rsidRDefault="001017DC" w:rsidP="00D903F8">
      <w:pPr>
        <w:spacing w:line="276" w:lineRule="auto"/>
        <w:jc w:val="both"/>
        <w:rPr>
          <w:sz w:val="24"/>
          <w:szCs w:val="24"/>
        </w:rPr>
      </w:pPr>
      <w:r w:rsidRPr="001017DC">
        <w:rPr>
          <w:sz w:val="24"/>
          <w:szCs w:val="24"/>
        </w:rPr>
        <w:t xml:space="preserve">Předmětem </w:t>
      </w:r>
      <w:r w:rsidR="008A0A89">
        <w:rPr>
          <w:sz w:val="24"/>
          <w:szCs w:val="24"/>
        </w:rPr>
        <w:t>zakázky malého rozsahu</w:t>
      </w:r>
      <w:r w:rsidRPr="001017DC">
        <w:rPr>
          <w:sz w:val="24"/>
          <w:szCs w:val="24"/>
        </w:rPr>
        <w:t xml:space="preserve"> je </w:t>
      </w:r>
      <w:r w:rsidR="003A49FF">
        <w:rPr>
          <w:sz w:val="24"/>
          <w:szCs w:val="24"/>
        </w:rPr>
        <w:t xml:space="preserve">přestavba speciálního vozidla Mercedes </w:t>
      </w:r>
      <w:proofErr w:type="spellStart"/>
      <w:r w:rsidR="003A49FF">
        <w:rPr>
          <w:sz w:val="24"/>
          <w:szCs w:val="24"/>
        </w:rPr>
        <w:t>Benz</w:t>
      </w:r>
      <w:proofErr w:type="spellEnd"/>
      <w:r w:rsidR="003A49FF">
        <w:rPr>
          <w:sz w:val="24"/>
          <w:szCs w:val="24"/>
        </w:rPr>
        <w:t xml:space="preserve"> 1324 LKO</w:t>
      </w:r>
    </w:p>
    <w:p w:rsidR="001017DC" w:rsidRDefault="004B4DE8" w:rsidP="00D903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A49FF">
        <w:rPr>
          <w:sz w:val="24"/>
          <w:szCs w:val="24"/>
        </w:rPr>
        <w:t>e zametací nástavbou Faun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Viajet</w:t>
      </w:r>
      <w:proofErr w:type="spellEnd"/>
      <w:r>
        <w:rPr>
          <w:sz w:val="24"/>
          <w:szCs w:val="24"/>
        </w:rPr>
        <w:t xml:space="preserve"> 6</w:t>
      </w:r>
      <w:r w:rsidR="00D75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A1014A">
        <w:rPr>
          <w:sz w:val="24"/>
          <w:szCs w:val="24"/>
        </w:rPr>
        <w:t xml:space="preserve">cisternový </w:t>
      </w:r>
      <w:r>
        <w:rPr>
          <w:sz w:val="24"/>
          <w:szCs w:val="24"/>
        </w:rPr>
        <w:t>kropicí vůz s odkoupením nástavby Faun.</w:t>
      </w:r>
      <w:r w:rsidR="008A0A89">
        <w:rPr>
          <w:sz w:val="24"/>
          <w:szCs w:val="24"/>
        </w:rPr>
        <w:t xml:space="preserve"> </w:t>
      </w:r>
    </w:p>
    <w:p w:rsidR="006A6551" w:rsidRPr="001017DC" w:rsidRDefault="008F184A" w:rsidP="008F184A">
      <w:p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Zakázka není zadávána v režimu zadávacího řízení dle zákona o veřejných zakázkách.</w:t>
      </w:r>
    </w:p>
    <w:p w:rsidR="00EA596F" w:rsidRPr="00E338EE" w:rsidRDefault="00EA596F" w:rsidP="00E338EE">
      <w:pPr>
        <w:spacing w:after="120"/>
        <w:jc w:val="both"/>
        <w:rPr>
          <w:sz w:val="24"/>
          <w:szCs w:val="24"/>
        </w:rPr>
      </w:pPr>
      <w:r w:rsidRPr="00E338EE">
        <w:rPr>
          <w:b/>
          <w:sz w:val="24"/>
          <w:szCs w:val="24"/>
        </w:rPr>
        <w:t>Předpokládaná hodnota zakázky:</w:t>
      </w:r>
      <w:r w:rsidR="000643A8" w:rsidRPr="00E338EE">
        <w:rPr>
          <w:b/>
          <w:sz w:val="24"/>
          <w:szCs w:val="24"/>
        </w:rPr>
        <w:t xml:space="preserve">   </w:t>
      </w:r>
      <w:r w:rsidR="008C2C92" w:rsidRPr="00E338EE">
        <w:rPr>
          <w:b/>
          <w:sz w:val="24"/>
          <w:szCs w:val="24"/>
        </w:rPr>
        <w:t>7</w:t>
      </w:r>
      <w:r w:rsidR="000643A8" w:rsidRPr="00E338EE">
        <w:rPr>
          <w:sz w:val="24"/>
          <w:szCs w:val="24"/>
        </w:rPr>
        <w:t>50</w:t>
      </w:r>
      <w:r w:rsidR="00D7579C" w:rsidRPr="00E338EE">
        <w:rPr>
          <w:sz w:val="24"/>
          <w:szCs w:val="24"/>
        </w:rPr>
        <w:t xml:space="preserve"> </w:t>
      </w:r>
      <w:r w:rsidR="000643A8" w:rsidRPr="00E338EE">
        <w:rPr>
          <w:sz w:val="24"/>
          <w:szCs w:val="24"/>
        </w:rPr>
        <w:t>tisíc</w:t>
      </w:r>
      <w:r w:rsidRPr="00E338EE">
        <w:rPr>
          <w:sz w:val="24"/>
          <w:szCs w:val="24"/>
        </w:rPr>
        <w:t xml:space="preserve"> Kč bez DPH</w:t>
      </w:r>
    </w:p>
    <w:p w:rsidR="00EC20CA" w:rsidRPr="00E338EE" w:rsidRDefault="00E338EE" w:rsidP="00E338EE">
      <w:pPr>
        <w:spacing w:before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2.1  </w:t>
      </w:r>
      <w:r w:rsidR="00C07EDB" w:rsidRPr="00E338EE">
        <w:rPr>
          <w:b/>
          <w:sz w:val="24"/>
          <w:szCs w:val="24"/>
        </w:rPr>
        <w:t>Technické</w:t>
      </w:r>
      <w:proofErr w:type="gramEnd"/>
      <w:r w:rsidR="00C07EDB" w:rsidRPr="00E338EE">
        <w:rPr>
          <w:b/>
          <w:sz w:val="24"/>
          <w:szCs w:val="24"/>
        </w:rPr>
        <w:t xml:space="preserve"> požadavky</w:t>
      </w:r>
      <w:r w:rsidR="00047E9A" w:rsidRPr="00E338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r w:rsidR="00047E9A" w:rsidRPr="00E338EE">
        <w:rPr>
          <w:b/>
          <w:sz w:val="24"/>
          <w:szCs w:val="24"/>
        </w:rPr>
        <w:t>kropicí nástavb</w:t>
      </w:r>
      <w:r>
        <w:rPr>
          <w:b/>
          <w:sz w:val="24"/>
          <w:szCs w:val="24"/>
        </w:rPr>
        <w:t>u</w:t>
      </w:r>
      <w:r w:rsidR="001017DC" w:rsidRPr="00E338EE">
        <w:rPr>
          <w:b/>
          <w:sz w:val="24"/>
          <w:szCs w:val="24"/>
        </w:rPr>
        <w:t>:</w:t>
      </w:r>
    </w:p>
    <w:p w:rsidR="00047E9A" w:rsidRPr="00047E9A" w:rsidRDefault="00047E9A" w:rsidP="00047E9A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Objem </w:t>
      </w:r>
      <w:r w:rsidR="00DC683A">
        <w:rPr>
          <w:sz w:val="24"/>
          <w:szCs w:val="24"/>
        </w:rPr>
        <w:t xml:space="preserve">kovové </w:t>
      </w:r>
      <w:r>
        <w:rPr>
          <w:sz w:val="24"/>
          <w:szCs w:val="24"/>
        </w:rPr>
        <w:t>nádrže………………………</w:t>
      </w:r>
      <w:proofErr w:type="gramStart"/>
      <w:r>
        <w:rPr>
          <w:sz w:val="24"/>
          <w:szCs w:val="24"/>
        </w:rPr>
        <w:t xml:space="preserve">… </w:t>
      </w:r>
      <w:r w:rsidR="00D61251">
        <w:rPr>
          <w:sz w:val="24"/>
          <w:szCs w:val="24"/>
        </w:rPr>
        <w:t xml:space="preserve">        </w:t>
      </w:r>
      <w:r>
        <w:rPr>
          <w:sz w:val="24"/>
          <w:szCs w:val="24"/>
        </w:rPr>
        <w:t>min</w:t>
      </w:r>
      <w:proofErr w:type="gramEnd"/>
      <w:r>
        <w:rPr>
          <w:sz w:val="24"/>
          <w:szCs w:val="24"/>
        </w:rPr>
        <w:t xml:space="preserve">  6 000 litrů</w:t>
      </w:r>
    </w:p>
    <w:p w:rsidR="00047E9A" w:rsidRDefault="00047E9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Jmenovitý průtok čerpadla ………………</w:t>
      </w:r>
      <w:r w:rsidR="00DC683A">
        <w:rPr>
          <w:sz w:val="24"/>
          <w:szCs w:val="24"/>
        </w:rPr>
        <w:t>……</w:t>
      </w:r>
      <w:proofErr w:type="gramStart"/>
      <w:r w:rsidR="00DC683A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 </w:t>
      </w:r>
      <w:proofErr w:type="gramEnd"/>
      <w:r w:rsidR="00DC683A">
        <w:rPr>
          <w:sz w:val="24"/>
          <w:szCs w:val="24"/>
        </w:rPr>
        <w:t>3</w:t>
      </w:r>
      <w:r>
        <w:rPr>
          <w:sz w:val="24"/>
          <w:szCs w:val="24"/>
        </w:rPr>
        <w:t xml:space="preserve">00 – </w:t>
      </w:r>
      <w:r w:rsidR="00DC683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EA639F">
        <w:rPr>
          <w:sz w:val="24"/>
          <w:szCs w:val="24"/>
        </w:rPr>
        <w:t>0</w:t>
      </w:r>
      <w:r>
        <w:rPr>
          <w:sz w:val="24"/>
          <w:szCs w:val="24"/>
        </w:rPr>
        <w:t xml:space="preserve"> litrů/min.</w:t>
      </w:r>
    </w:p>
    <w:p w:rsidR="00D61251" w:rsidRDefault="00D61251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Hydraulický pohon</w:t>
      </w:r>
      <w:r w:rsidR="005827D0">
        <w:rPr>
          <w:sz w:val="24"/>
          <w:szCs w:val="24"/>
        </w:rPr>
        <w:t xml:space="preserve"> agregátu</w:t>
      </w:r>
      <w:r>
        <w:rPr>
          <w:sz w:val="24"/>
          <w:szCs w:val="24"/>
        </w:rPr>
        <w:t xml:space="preserve"> cisterny……</w:t>
      </w:r>
      <w:r w:rsidR="00DC683A">
        <w:rPr>
          <w:sz w:val="24"/>
          <w:szCs w:val="24"/>
        </w:rPr>
        <w:t>……</w:t>
      </w:r>
      <w:proofErr w:type="gramStart"/>
      <w:r w:rsidR="00DC683A">
        <w:rPr>
          <w:sz w:val="24"/>
          <w:szCs w:val="24"/>
        </w:rPr>
        <w:t xml:space="preserve">…   </w:t>
      </w:r>
      <w:r>
        <w:rPr>
          <w:sz w:val="24"/>
          <w:szCs w:val="24"/>
        </w:rPr>
        <w:t xml:space="preserve"> z podvozku</w:t>
      </w:r>
      <w:proofErr w:type="gramEnd"/>
      <w:r>
        <w:rPr>
          <w:sz w:val="24"/>
          <w:szCs w:val="24"/>
        </w:rPr>
        <w:t xml:space="preserve"> vozidla</w:t>
      </w:r>
    </w:p>
    <w:p w:rsidR="00E70A4E" w:rsidRDefault="00047E9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Navíjecí cívka</w:t>
      </w:r>
      <w:r w:rsidR="00E70A4E">
        <w:rPr>
          <w:sz w:val="24"/>
          <w:szCs w:val="24"/>
        </w:rPr>
        <w:t>…………………………</w:t>
      </w:r>
      <w:r w:rsidR="00DC683A">
        <w:rPr>
          <w:sz w:val="24"/>
          <w:szCs w:val="24"/>
        </w:rPr>
        <w:t>…………</w:t>
      </w:r>
      <w:r w:rsidR="005827D0">
        <w:rPr>
          <w:sz w:val="24"/>
          <w:szCs w:val="24"/>
        </w:rPr>
        <w:t xml:space="preserve"> </w:t>
      </w:r>
      <w:r w:rsidR="00E70A4E">
        <w:rPr>
          <w:sz w:val="24"/>
          <w:szCs w:val="24"/>
        </w:rPr>
        <w:t xml:space="preserve">… </w:t>
      </w:r>
      <w:proofErr w:type="spellStart"/>
      <w:proofErr w:type="gramStart"/>
      <w:r w:rsidR="00E70A4E">
        <w:rPr>
          <w:sz w:val="24"/>
          <w:szCs w:val="24"/>
        </w:rPr>
        <w:t>samonavíjecí</w:t>
      </w:r>
      <w:proofErr w:type="spellEnd"/>
      <w:r w:rsidR="00E70A4E">
        <w:rPr>
          <w:sz w:val="24"/>
          <w:szCs w:val="24"/>
        </w:rPr>
        <w:t xml:space="preserve"> </w:t>
      </w:r>
      <w:r w:rsidR="00144DDB">
        <w:rPr>
          <w:sz w:val="24"/>
          <w:szCs w:val="24"/>
        </w:rPr>
        <w:t xml:space="preserve">, </w:t>
      </w:r>
      <w:r w:rsidR="00E70A4E">
        <w:rPr>
          <w:sz w:val="24"/>
          <w:szCs w:val="24"/>
        </w:rPr>
        <w:t>ruční</w:t>
      </w:r>
      <w:proofErr w:type="gramEnd"/>
    </w:p>
    <w:p w:rsidR="00E70A4E" w:rsidRDefault="00E70A4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Délka hadice s koncovkou……………</w:t>
      </w:r>
      <w:r w:rsidR="00DC683A">
        <w:rPr>
          <w:sz w:val="24"/>
          <w:szCs w:val="24"/>
        </w:rPr>
        <w:t>……</w:t>
      </w:r>
      <w:proofErr w:type="gramStart"/>
      <w:r w:rsidR="00DC683A">
        <w:rPr>
          <w:sz w:val="24"/>
          <w:szCs w:val="24"/>
        </w:rPr>
        <w:t>…..</w:t>
      </w:r>
      <w:r w:rsidR="00D61251">
        <w:rPr>
          <w:sz w:val="24"/>
          <w:szCs w:val="24"/>
        </w:rPr>
        <w:t xml:space="preserve">        </w:t>
      </w:r>
      <w:r>
        <w:rPr>
          <w:sz w:val="24"/>
          <w:szCs w:val="24"/>
        </w:rPr>
        <w:t>min</w:t>
      </w:r>
      <w:proofErr w:type="gramEnd"/>
      <w:r>
        <w:rPr>
          <w:sz w:val="24"/>
          <w:szCs w:val="24"/>
        </w:rPr>
        <w:t xml:space="preserve">  15 metrů, ¾“</w:t>
      </w:r>
      <w:r w:rsidR="00047E9A">
        <w:rPr>
          <w:sz w:val="24"/>
          <w:szCs w:val="24"/>
        </w:rPr>
        <w:t xml:space="preserve"> </w:t>
      </w:r>
    </w:p>
    <w:p w:rsidR="00E70A4E" w:rsidRDefault="00E70A4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Jmenovitý tlak </w:t>
      </w:r>
      <w:r w:rsidR="00DC683A">
        <w:rPr>
          <w:sz w:val="24"/>
          <w:szCs w:val="24"/>
        </w:rPr>
        <w:t xml:space="preserve">odstředivého </w:t>
      </w:r>
      <w:proofErr w:type="gramStart"/>
      <w:r>
        <w:rPr>
          <w:sz w:val="24"/>
          <w:szCs w:val="24"/>
        </w:rPr>
        <w:t>čerpadla</w:t>
      </w:r>
      <w:r w:rsidR="00DC683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</w:t>
      </w:r>
      <w:r w:rsidR="00DC683A">
        <w:rPr>
          <w:sz w:val="24"/>
          <w:szCs w:val="24"/>
        </w:rPr>
        <w:t>………..</w:t>
      </w:r>
      <w:r>
        <w:rPr>
          <w:sz w:val="24"/>
          <w:szCs w:val="24"/>
        </w:rPr>
        <w:t xml:space="preserve">min  </w:t>
      </w:r>
      <w:r w:rsidR="00DC683A">
        <w:rPr>
          <w:sz w:val="24"/>
          <w:szCs w:val="24"/>
        </w:rPr>
        <w:t>8</w:t>
      </w:r>
      <w:r>
        <w:rPr>
          <w:sz w:val="24"/>
          <w:szCs w:val="24"/>
        </w:rPr>
        <w:t xml:space="preserve"> barů</w:t>
      </w:r>
    </w:p>
    <w:p w:rsidR="00541C70" w:rsidRDefault="00E70A4E" w:rsidP="00541C70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Šířka přední </w:t>
      </w:r>
      <w:r w:rsidR="00D61251">
        <w:rPr>
          <w:sz w:val="24"/>
          <w:szCs w:val="24"/>
        </w:rPr>
        <w:t>polohovací</w:t>
      </w:r>
      <w:r>
        <w:rPr>
          <w:sz w:val="24"/>
          <w:szCs w:val="24"/>
        </w:rPr>
        <w:t xml:space="preserve"> lišty………………</w:t>
      </w:r>
      <w:r w:rsidR="00DC683A">
        <w:rPr>
          <w:sz w:val="24"/>
          <w:szCs w:val="24"/>
        </w:rPr>
        <w:t>……</w:t>
      </w:r>
      <w:proofErr w:type="gramStart"/>
      <w:r w:rsidR="00DC683A">
        <w:rPr>
          <w:sz w:val="24"/>
          <w:szCs w:val="24"/>
        </w:rPr>
        <w:t>…..</w:t>
      </w:r>
      <w:r>
        <w:rPr>
          <w:sz w:val="24"/>
          <w:szCs w:val="24"/>
        </w:rPr>
        <w:t>min</w:t>
      </w:r>
      <w:proofErr w:type="gramEnd"/>
      <w:r>
        <w:rPr>
          <w:sz w:val="24"/>
          <w:szCs w:val="24"/>
        </w:rPr>
        <w:t xml:space="preserve">  2 400 mm</w:t>
      </w:r>
    </w:p>
    <w:p w:rsidR="00E70A4E" w:rsidRPr="00541C70" w:rsidRDefault="00E70A4E" w:rsidP="00541C70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541C70">
        <w:rPr>
          <w:sz w:val="24"/>
          <w:szCs w:val="24"/>
        </w:rPr>
        <w:t>Plnění nádrže</w:t>
      </w:r>
      <w:r w:rsidR="00DC683A">
        <w:rPr>
          <w:sz w:val="24"/>
          <w:szCs w:val="24"/>
        </w:rPr>
        <w:t xml:space="preserve"> </w:t>
      </w:r>
      <w:r w:rsidRPr="00541C70">
        <w:rPr>
          <w:sz w:val="24"/>
          <w:szCs w:val="24"/>
        </w:rPr>
        <w:t>z hydrantu /přes bajonetovou přípojku/, ze zdroje</w:t>
      </w:r>
    </w:p>
    <w:p w:rsidR="00D61251" w:rsidRDefault="00E70A4E" w:rsidP="00E338EE">
      <w:pPr>
        <w:spacing w:before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tlakové vody víkem nádrže.</w:t>
      </w:r>
    </w:p>
    <w:p w:rsidR="00D61251" w:rsidRDefault="00D61251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Elektrické ovládání ventilového rozvodu vody, ovládání z kabiny vozidla</w:t>
      </w:r>
    </w:p>
    <w:p w:rsidR="00900EB7" w:rsidRDefault="00900EB7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900EB7">
        <w:rPr>
          <w:sz w:val="24"/>
          <w:szCs w:val="24"/>
        </w:rPr>
        <w:t>Otevřené boční schránky……………………</w:t>
      </w:r>
      <w:r w:rsidR="00DC683A">
        <w:rPr>
          <w:sz w:val="24"/>
          <w:szCs w:val="24"/>
        </w:rPr>
        <w:t>……</w:t>
      </w:r>
      <w:proofErr w:type="gramStart"/>
      <w:r w:rsidR="00DC683A">
        <w:rPr>
          <w:sz w:val="24"/>
          <w:szCs w:val="24"/>
        </w:rPr>
        <w:t>….</w:t>
      </w:r>
      <w:r>
        <w:rPr>
          <w:sz w:val="24"/>
          <w:szCs w:val="24"/>
        </w:rPr>
        <w:t>2 kusy</w:t>
      </w:r>
      <w:proofErr w:type="gramEnd"/>
    </w:p>
    <w:p w:rsidR="00D61251" w:rsidRPr="00900EB7" w:rsidRDefault="00D61251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900EB7">
        <w:rPr>
          <w:sz w:val="24"/>
          <w:szCs w:val="24"/>
        </w:rPr>
        <w:t>Uzavřený technologický prostor s bočními uzamykatelnými nerezovými roletami</w:t>
      </w:r>
    </w:p>
    <w:p w:rsidR="00F80219" w:rsidRDefault="00D61251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2 kusy samostatně ovladatelných</w:t>
      </w:r>
      <w:r w:rsidR="00900EB7">
        <w:rPr>
          <w:sz w:val="24"/>
          <w:szCs w:val="24"/>
        </w:rPr>
        <w:t xml:space="preserve"> splachovacích žabek vpravo a vlevo, ovládání z</w:t>
      </w:r>
      <w:r w:rsidR="00F80219">
        <w:rPr>
          <w:sz w:val="24"/>
          <w:szCs w:val="24"/>
        </w:rPr>
        <w:t> </w:t>
      </w:r>
      <w:r w:rsidR="00900EB7">
        <w:rPr>
          <w:sz w:val="24"/>
          <w:szCs w:val="24"/>
        </w:rPr>
        <w:t>kabiny</w:t>
      </w:r>
    </w:p>
    <w:p w:rsidR="00F80219" w:rsidRDefault="00F80219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Mlžící zařízení pro zvlažování ovzduší</w:t>
      </w:r>
    </w:p>
    <w:p w:rsidR="00695C93" w:rsidRDefault="00F80219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Možnost připojení požárních hadic přes „C“ koncovku a kropení velkým proudem vody</w:t>
      </w:r>
    </w:p>
    <w:p w:rsidR="00047E9A" w:rsidRPr="008445B5" w:rsidRDefault="00695C93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Maják na zadní části cisterny</w:t>
      </w:r>
      <w:r w:rsidR="00900EB7">
        <w:rPr>
          <w:sz w:val="24"/>
          <w:szCs w:val="24"/>
        </w:rPr>
        <w:t xml:space="preserve"> </w:t>
      </w:r>
      <w:r w:rsidR="00047E9A">
        <w:rPr>
          <w:sz w:val="24"/>
          <w:szCs w:val="24"/>
        </w:rPr>
        <w:t xml:space="preserve">     </w:t>
      </w:r>
      <w:r w:rsidR="00E70A4E">
        <w:rPr>
          <w:sz w:val="24"/>
          <w:szCs w:val="24"/>
        </w:rPr>
        <w:t xml:space="preserve">              </w:t>
      </w:r>
    </w:p>
    <w:p w:rsidR="008445B5" w:rsidRPr="008445B5" w:rsidRDefault="00900EB7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Přístupový žebřík k hornímu víku</w:t>
      </w:r>
    </w:p>
    <w:p w:rsidR="009724D4" w:rsidRDefault="009724D4" w:rsidP="00C07EDB">
      <w:pPr>
        <w:spacing w:before="0"/>
        <w:ind w:left="714"/>
        <w:jc w:val="both"/>
        <w:rPr>
          <w:sz w:val="24"/>
          <w:szCs w:val="24"/>
        </w:rPr>
      </w:pPr>
    </w:p>
    <w:p w:rsidR="00CD6389" w:rsidRDefault="00CD6389" w:rsidP="00E338EE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změny v dokumentaci vozidla (přestavbu v Technickém průkaze, STK, </w:t>
      </w:r>
      <w:proofErr w:type="gramStart"/>
      <w:r>
        <w:rPr>
          <w:sz w:val="24"/>
          <w:szCs w:val="24"/>
        </w:rPr>
        <w:t>aj,)</w:t>
      </w:r>
      <w:r w:rsidR="00DD0CEB">
        <w:rPr>
          <w:sz w:val="24"/>
          <w:szCs w:val="24"/>
        </w:rPr>
        <w:t xml:space="preserve"> </w:t>
      </w:r>
      <w:r>
        <w:rPr>
          <w:sz w:val="24"/>
          <w:szCs w:val="24"/>
        </w:rPr>
        <w:t>provede</w:t>
      </w:r>
      <w:proofErr w:type="gramEnd"/>
      <w:r>
        <w:rPr>
          <w:sz w:val="24"/>
          <w:szCs w:val="24"/>
        </w:rPr>
        <w:t xml:space="preserve"> uchazeč na základě plné moci, na své náklady.</w:t>
      </w:r>
    </w:p>
    <w:p w:rsidR="00E338EE" w:rsidRDefault="00E338EE" w:rsidP="00E338EE">
      <w:pPr>
        <w:spacing w:before="0"/>
        <w:jc w:val="both"/>
        <w:rPr>
          <w:sz w:val="24"/>
          <w:szCs w:val="24"/>
        </w:rPr>
      </w:pPr>
    </w:p>
    <w:p w:rsidR="00E338EE" w:rsidRDefault="00E338EE" w:rsidP="00E338EE">
      <w:pPr>
        <w:spacing w:before="0"/>
        <w:jc w:val="both"/>
        <w:rPr>
          <w:b/>
          <w:sz w:val="24"/>
          <w:szCs w:val="24"/>
        </w:rPr>
      </w:pPr>
      <w:proofErr w:type="gramStart"/>
      <w:r w:rsidRPr="00E338EE">
        <w:rPr>
          <w:b/>
          <w:sz w:val="24"/>
          <w:szCs w:val="24"/>
        </w:rPr>
        <w:t xml:space="preserve">2.2 </w:t>
      </w:r>
      <w:r>
        <w:rPr>
          <w:b/>
          <w:sz w:val="24"/>
          <w:szCs w:val="24"/>
        </w:rPr>
        <w:t xml:space="preserve"> </w:t>
      </w:r>
      <w:r w:rsidR="00106A40">
        <w:rPr>
          <w:b/>
          <w:sz w:val="24"/>
          <w:szCs w:val="24"/>
        </w:rPr>
        <w:t>Technická</w:t>
      </w:r>
      <w:proofErr w:type="gramEnd"/>
      <w:r w:rsidR="00106A40">
        <w:rPr>
          <w:b/>
          <w:sz w:val="24"/>
          <w:szCs w:val="24"/>
        </w:rPr>
        <w:t xml:space="preserve"> specifikace nástavby Faun </w:t>
      </w:r>
      <w:proofErr w:type="spellStart"/>
      <w:r w:rsidR="00106A40">
        <w:rPr>
          <w:b/>
          <w:sz w:val="24"/>
          <w:szCs w:val="24"/>
        </w:rPr>
        <w:t>Viajet</w:t>
      </w:r>
      <w:proofErr w:type="spellEnd"/>
      <w:r w:rsidR="00106A40">
        <w:rPr>
          <w:b/>
          <w:sz w:val="24"/>
          <w:szCs w:val="24"/>
        </w:rPr>
        <w:t xml:space="preserve"> 6 :</w:t>
      </w:r>
    </w:p>
    <w:p w:rsidR="006559C4" w:rsidRPr="00541C70" w:rsidRDefault="006559C4" w:rsidP="00541C70">
      <w:pPr>
        <w:pStyle w:val="Odstavecseseznamem"/>
        <w:numPr>
          <w:ilvl w:val="0"/>
          <w:numId w:val="19"/>
        </w:numPr>
        <w:spacing w:before="0"/>
        <w:jc w:val="both"/>
        <w:rPr>
          <w:sz w:val="24"/>
          <w:szCs w:val="24"/>
        </w:rPr>
      </w:pPr>
      <w:r w:rsidRPr="00541C70">
        <w:rPr>
          <w:sz w:val="24"/>
          <w:szCs w:val="24"/>
        </w:rPr>
        <w:t>P</w:t>
      </w:r>
      <w:r w:rsidR="00106A40" w:rsidRPr="00541C70">
        <w:rPr>
          <w:sz w:val="24"/>
          <w:szCs w:val="24"/>
        </w:rPr>
        <w:t>ohon nástavby od podvozku hydraulický</w:t>
      </w:r>
      <w:r w:rsidR="004A1338">
        <w:rPr>
          <w:sz w:val="24"/>
          <w:szCs w:val="24"/>
        </w:rPr>
        <w:t>m</w:t>
      </w:r>
      <w:r w:rsidR="00106A40" w:rsidRPr="00541C70">
        <w:rPr>
          <w:sz w:val="24"/>
          <w:szCs w:val="24"/>
        </w:rPr>
        <w:t xml:space="preserve"> okruhem</w:t>
      </w:r>
    </w:p>
    <w:p w:rsidR="006559C4" w:rsidRDefault="006559C4" w:rsidP="00541C70">
      <w:pPr>
        <w:pStyle w:val="Odstavecseseznamem"/>
        <w:numPr>
          <w:ilvl w:val="0"/>
          <w:numId w:val="1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Kapacita zásobníku na nečistoty 6 m3</w:t>
      </w:r>
    </w:p>
    <w:p w:rsidR="006559C4" w:rsidRDefault="006559C4" w:rsidP="00541C70">
      <w:pPr>
        <w:pStyle w:val="Odstavecseseznamem"/>
        <w:numPr>
          <w:ilvl w:val="0"/>
          <w:numId w:val="1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Kapacita zásobníku na </w:t>
      </w:r>
      <w:proofErr w:type="gramStart"/>
      <w:r>
        <w:rPr>
          <w:sz w:val="24"/>
          <w:szCs w:val="24"/>
        </w:rPr>
        <w:t>vodu  1 900</w:t>
      </w:r>
      <w:proofErr w:type="gramEnd"/>
      <w:r>
        <w:rPr>
          <w:sz w:val="24"/>
          <w:szCs w:val="24"/>
        </w:rPr>
        <w:t xml:space="preserve"> litrů </w:t>
      </w:r>
    </w:p>
    <w:p w:rsidR="006559C4" w:rsidRDefault="006559C4" w:rsidP="00541C70">
      <w:pPr>
        <w:pStyle w:val="Odstavecseseznamem"/>
        <w:numPr>
          <w:ilvl w:val="0"/>
          <w:numId w:val="1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Parametry ventilátoru 12 000 m3/hod</w:t>
      </w:r>
    </w:p>
    <w:p w:rsidR="006559C4" w:rsidRDefault="006559C4" w:rsidP="00541C70">
      <w:pPr>
        <w:pStyle w:val="Odstavecseseznamem"/>
        <w:numPr>
          <w:ilvl w:val="0"/>
          <w:numId w:val="1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Pracovní záběr vpravo 2 300 mm</w:t>
      </w:r>
    </w:p>
    <w:p w:rsidR="006559C4" w:rsidRDefault="006559C4" w:rsidP="00541C70">
      <w:pPr>
        <w:pStyle w:val="Odstavecseseznamem"/>
        <w:numPr>
          <w:ilvl w:val="0"/>
          <w:numId w:val="1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Rozměr válcového kartáče průměr 400 x 150 mm</w:t>
      </w:r>
    </w:p>
    <w:p w:rsidR="006559C4" w:rsidRDefault="006559C4" w:rsidP="00541C70">
      <w:pPr>
        <w:pStyle w:val="Odstavecseseznamem"/>
        <w:numPr>
          <w:ilvl w:val="0"/>
          <w:numId w:val="1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Vodní systémy: nízkotlaký 5 bar, vysokotlaký 100 bar</w:t>
      </w:r>
    </w:p>
    <w:p w:rsidR="00106A40" w:rsidRPr="006559C4" w:rsidRDefault="006559C4" w:rsidP="00541C70">
      <w:pPr>
        <w:pStyle w:val="Odstavecseseznamem"/>
        <w:numPr>
          <w:ilvl w:val="0"/>
          <w:numId w:val="19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Samostatné ruční sací zařízení vzadu na výklopném víku. </w:t>
      </w:r>
      <w:r w:rsidR="00106A40" w:rsidRPr="006559C4">
        <w:rPr>
          <w:sz w:val="24"/>
          <w:szCs w:val="24"/>
        </w:rPr>
        <w:t xml:space="preserve">    </w:t>
      </w:r>
    </w:p>
    <w:p w:rsidR="00106A40" w:rsidRPr="00106A40" w:rsidRDefault="00106A40" w:rsidP="00E338EE">
      <w:pPr>
        <w:spacing w:before="0"/>
        <w:jc w:val="both"/>
        <w:rPr>
          <w:sz w:val="24"/>
          <w:szCs w:val="24"/>
        </w:rPr>
      </w:pPr>
    </w:p>
    <w:p w:rsidR="00AA5D08" w:rsidRPr="00E338EE" w:rsidRDefault="00E338EE" w:rsidP="00E338E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 w:rsidR="0047467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AA5D08" w:rsidRPr="00E338EE">
        <w:rPr>
          <w:b/>
          <w:sz w:val="24"/>
          <w:szCs w:val="24"/>
        </w:rPr>
        <w:t>Společná ustanovení k plnění předmětu zakázky</w:t>
      </w:r>
    </w:p>
    <w:p w:rsidR="00FB73E3" w:rsidRPr="00E338EE" w:rsidRDefault="00FB73E3" w:rsidP="00FB73E3">
      <w:pPr>
        <w:jc w:val="both"/>
        <w:rPr>
          <w:b/>
          <w:sz w:val="24"/>
          <w:szCs w:val="24"/>
        </w:rPr>
      </w:pPr>
      <w:r w:rsidRPr="00E338EE">
        <w:rPr>
          <w:b/>
          <w:sz w:val="24"/>
          <w:szCs w:val="24"/>
        </w:rPr>
        <w:t>Záruční doba</w:t>
      </w:r>
    </w:p>
    <w:p w:rsidR="00FB73E3" w:rsidRDefault="00FB73E3" w:rsidP="00FB73E3">
      <w:pPr>
        <w:pStyle w:val="Zhlav"/>
        <w:tabs>
          <w:tab w:val="clear" w:pos="4536"/>
          <w:tab w:val="clear" w:pos="9072"/>
          <w:tab w:val="right" w:pos="935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Minimální záruční doba požadovaná zadavatelem činí 2 roky na kropicí nástavbu.</w:t>
      </w:r>
    </w:p>
    <w:p w:rsidR="00FB73E3" w:rsidRDefault="00FB73E3" w:rsidP="00FB73E3">
      <w:pPr>
        <w:pStyle w:val="Zhlav"/>
        <w:tabs>
          <w:tab w:val="clear" w:pos="4536"/>
          <w:tab w:val="clear" w:pos="9072"/>
          <w:tab w:val="right" w:pos="935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Uchazeč ve své nabídce uvede specifikaci rozsahu této záruky.</w:t>
      </w:r>
    </w:p>
    <w:p w:rsidR="00FB73E3" w:rsidRDefault="00FB73E3" w:rsidP="00774CF9">
      <w:pPr>
        <w:widowControl w:val="0"/>
        <w:tabs>
          <w:tab w:val="left" w:pos="142"/>
        </w:tabs>
        <w:spacing w:before="0" w:line="276" w:lineRule="auto"/>
        <w:jc w:val="both"/>
        <w:rPr>
          <w:sz w:val="24"/>
          <w:szCs w:val="24"/>
        </w:rPr>
      </w:pPr>
    </w:p>
    <w:p w:rsidR="00AA5D08" w:rsidRPr="00AA5D08" w:rsidRDefault="00AA5D08" w:rsidP="00774CF9">
      <w:pPr>
        <w:widowControl w:val="0"/>
        <w:tabs>
          <w:tab w:val="left" w:pos="142"/>
        </w:tabs>
        <w:spacing w:before="0" w:line="276" w:lineRule="auto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Nabídková cena zboží</w:t>
      </w:r>
      <w:r w:rsidR="00900EB7">
        <w:rPr>
          <w:sz w:val="24"/>
          <w:szCs w:val="24"/>
        </w:rPr>
        <w:t xml:space="preserve"> a práce</w:t>
      </w:r>
      <w:r w:rsidRPr="00AA5D08">
        <w:rPr>
          <w:sz w:val="24"/>
          <w:szCs w:val="24"/>
        </w:rPr>
        <w:t xml:space="preserve"> je stanovena jako maximální a zahrnuje veškeré položky a příslušenství </w:t>
      </w:r>
      <w:r w:rsidR="00B0215E">
        <w:rPr>
          <w:sz w:val="24"/>
          <w:szCs w:val="24"/>
        </w:rPr>
        <w:t>předmětu plnění</w:t>
      </w:r>
      <w:r w:rsidRPr="00AA5D08">
        <w:rPr>
          <w:sz w:val="24"/>
          <w:szCs w:val="24"/>
        </w:rPr>
        <w:t xml:space="preserve"> dle cenové nabídky </w:t>
      </w:r>
      <w:r w:rsidR="00B0215E">
        <w:rPr>
          <w:sz w:val="24"/>
          <w:szCs w:val="24"/>
        </w:rPr>
        <w:t>uchazeče</w:t>
      </w:r>
      <w:r w:rsidRPr="00AA5D08">
        <w:rPr>
          <w:sz w:val="24"/>
          <w:szCs w:val="24"/>
        </w:rPr>
        <w:t xml:space="preserve">, </w:t>
      </w:r>
      <w:r w:rsidR="00B0215E">
        <w:rPr>
          <w:sz w:val="24"/>
          <w:szCs w:val="24"/>
        </w:rPr>
        <w:t xml:space="preserve">technickou dokumentaci, </w:t>
      </w:r>
      <w:r w:rsidRPr="00AA5D08">
        <w:rPr>
          <w:sz w:val="24"/>
          <w:szCs w:val="24"/>
        </w:rPr>
        <w:t xml:space="preserve">zaškolení </w:t>
      </w:r>
      <w:r w:rsidR="00B0215E">
        <w:rPr>
          <w:sz w:val="24"/>
          <w:szCs w:val="24"/>
        </w:rPr>
        <w:t xml:space="preserve">obsluhy zadavatele </w:t>
      </w:r>
      <w:r w:rsidRPr="00AA5D08">
        <w:rPr>
          <w:sz w:val="24"/>
          <w:szCs w:val="24"/>
        </w:rPr>
        <w:t xml:space="preserve">a dopravu </w:t>
      </w:r>
      <w:r w:rsidR="0083459B">
        <w:rPr>
          <w:sz w:val="24"/>
          <w:szCs w:val="24"/>
        </w:rPr>
        <w:t>k zadavateli</w:t>
      </w:r>
      <w:r w:rsidRPr="00AA5D08">
        <w:rPr>
          <w:sz w:val="24"/>
          <w:szCs w:val="24"/>
        </w:rPr>
        <w:t>.</w:t>
      </w:r>
    </w:p>
    <w:p w:rsidR="009724D4" w:rsidRPr="009724D4" w:rsidRDefault="009724D4" w:rsidP="009724D4">
      <w:pPr>
        <w:jc w:val="both"/>
        <w:rPr>
          <w:b/>
          <w:sz w:val="24"/>
          <w:szCs w:val="24"/>
        </w:rPr>
      </w:pPr>
      <w:r w:rsidRPr="009724D4">
        <w:rPr>
          <w:b/>
          <w:sz w:val="24"/>
          <w:szCs w:val="24"/>
        </w:rPr>
        <w:t xml:space="preserve">3) </w:t>
      </w:r>
      <w:r w:rsidRPr="009724D4">
        <w:rPr>
          <w:b/>
          <w:sz w:val="24"/>
          <w:szCs w:val="24"/>
          <w:u w:val="single"/>
        </w:rPr>
        <w:t>Doba a místo plnění</w:t>
      </w:r>
    </w:p>
    <w:p w:rsidR="009724D4" w:rsidRPr="009724D4" w:rsidRDefault="009724D4" w:rsidP="009724D4">
      <w:pPr>
        <w:spacing w:before="100" w:line="276" w:lineRule="auto"/>
        <w:ind w:left="1418" w:hanging="1418"/>
        <w:jc w:val="both"/>
        <w:rPr>
          <w:sz w:val="24"/>
          <w:szCs w:val="24"/>
        </w:rPr>
      </w:pPr>
      <w:r w:rsidRPr="009724D4">
        <w:rPr>
          <w:sz w:val="24"/>
          <w:szCs w:val="24"/>
        </w:rPr>
        <w:t>Termín plnění</w:t>
      </w:r>
      <w:r w:rsidR="00525272">
        <w:rPr>
          <w:sz w:val="24"/>
          <w:szCs w:val="24"/>
        </w:rPr>
        <w:t xml:space="preserve">: </w:t>
      </w:r>
      <w:r w:rsidRPr="009724D4">
        <w:rPr>
          <w:sz w:val="24"/>
          <w:szCs w:val="24"/>
        </w:rPr>
        <w:t xml:space="preserve">   </w:t>
      </w:r>
      <w:r w:rsidRPr="009724D4">
        <w:rPr>
          <w:sz w:val="24"/>
          <w:szCs w:val="24"/>
        </w:rPr>
        <w:tab/>
      </w:r>
      <w:r w:rsidR="00491B4D">
        <w:rPr>
          <w:sz w:val="24"/>
          <w:szCs w:val="24"/>
        </w:rPr>
        <w:t xml:space="preserve">do </w:t>
      </w:r>
      <w:r w:rsidR="00D7579C">
        <w:rPr>
          <w:sz w:val="24"/>
          <w:szCs w:val="24"/>
        </w:rPr>
        <w:t>1</w:t>
      </w:r>
      <w:r w:rsidR="00144DDB">
        <w:rPr>
          <w:sz w:val="24"/>
          <w:szCs w:val="24"/>
        </w:rPr>
        <w:t>1. 12. 2015</w:t>
      </w:r>
    </w:p>
    <w:p w:rsidR="00E2696C" w:rsidRPr="00B90FC1" w:rsidRDefault="009724D4" w:rsidP="00B90FC1">
      <w:pPr>
        <w:jc w:val="both"/>
        <w:rPr>
          <w:sz w:val="24"/>
          <w:szCs w:val="24"/>
        </w:rPr>
      </w:pPr>
      <w:r w:rsidRPr="009724D4">
        <w:rPr>
          <w:sz w:val="24"/>
          <w:szCs w:val="24"/>
        </w:rPr>
        <w:t xml:space="preserve">Místo plnění: </w:t>
      </w:r>
      <w:r w:rsidRPr="009724D4">
        <w:rPr>
          <w:sz w:val="24"/>
          <w:szCs w:val="24"/>
        </w:rPr>
        <w:tab/>
      </w:r>
      <w:r w:rsidRPr="009724D4">
        <w:rPr>
          <w:sz w:val="24"/>
          <w:szCs w:val="24"/>
        </w:rPr>
        <w:tab/>
        <w:t xml:space="preserve">Technické služby města Mostu a.s., Dělnická 164, 434 </w:t>
      </w:r>
      <w:r w:rsidR="00D903F8">
        <w:rPr>
          <w:sz w:val="24"/>
          <w:szCs w:val="24"/>
        </w:rPr>
        <w:t>01</w:t>
      </w:r>
      <w:r w:rsidR="00B90FC1">
        <w:rPr>
          <w:sz w:val="24"/>
          <w:szCs w:val="24"/>
        </w:rPr>
        <w:t xml:space="preserve"> Most - Velebudice</w:t>
      </w:r>
    </w:p>
    <w:p w:rsidR="00551CA3" w:rsidRDefault="00551CA3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491B4D" w:rsidRPr="00491B4D" w:rsidRDefault="00491B4D" w:rsidP="00491B4D">
      <w:pPr>
        <w:jc w:val="both"/>
        <w:rPr>
          <w:b/>
          <w:sz w:val="24"/>
          <w:szCs w:val="24"/>
          <w:u w:val="single"/>
        </w:rPr>
      </w:pPr>
      <w:r w:rsidRPr="00491B4D">
        <w:rPr>
          <w:b/>
          <w:sz w:val="24"/>
          <w:szCs w:val="24"/>
          <w:u w:val="single"/>
        </w:rPr>
        <w:t>4) Kvalifikační předpoklady</w:t>
      </w:r>
    </w:p>
    <w:p w:rsidR="00491B4D" w:rsidRPr="00491B4D" w:rsidRDefault="00491B4D" w:rsidP="00491B4D">
      <w:pPr>
        <w:spacing w:before="10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 xml:space="preserve">Prokázání kvalifikace: </w:t>
      </w:r>
    </w:p>
    <w:p w:rsidR="00491B4D" w:rsidRPr="00491B4D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výpis z obchodního rejstříku či jiné evidence, má – li v ní být zapsán podle zvláštních předpisů;</w:t>
      </w:r>
    </w:p>
    <w:p w:rsidR="00491B4D" w:rsidRPr="00491B4D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doklad o oprávnění k podnikání, podle zvláštních právních předpisů v rozsahu odpovídajícím předmětu veřejné zakázky, zejména doklad prokazující příslušné živnostenské oprávnění či licenci</w:t>
      </w:r>
    </w:p>
    <w:p w:rsidR="00491B4D" w:rsidRPr="00491B4D" w:rsidRDefault="00491B4D" w:rsidP="00491B4D">
      <w:pPr>
        <w:spacing w:before="0"/>
        <w:ind w:right="158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Doklady k prokázání kvalifikace budou předloženy v prosté kopii.</w:t>
      </w:r>
    </w:p>
    <w:p w:rsidR="00214DB5" w:rsidRPr="00214DB5" w:rsidRDefault="00214DB5" w:rsidP="00214DB5">
      <w:pPr>
        <w:jc w:val="both"/>
        <w:rPr>
          <w:b/>
          <w:sz w:val="24"/>
          <w:szCs w:val="24"/>
          <w:u w:val="single"/>
        </w:rPr>
      </w:pPr>
      <w:r w:rsidRPr="00214DB5">
        <w:rPr>
          <w:b/>
          <w:sz w:val="24"/>
          <w:szCs w:val="24"/>
          <w:u w:val="single"/>
        </w:rPr>
        <w:t>5) Hodnocení nabídek</w:t>
      </w:r>
    </w:p>
    <w:p w:rsidR="00214DB5" w:rsidRPr="00214DB5" w:rsidRDefault="00214DB5" w:rsidP="00214DB5">
      <w:pPr>
        <w:spacing w:before="100"/>
        <w:jc w:val="both"/>
        <w:rPr>
          <w:snapToGrid w:val="0"/>
          <w:sz w:val="24"/>
          <w:szCs w:val="24"/>
        </w:rPr>
      </w:pPr>
      <w:r w:rsidRPr="00214DB5">
        <w:rPr>
          <w:snapToGrid w:val="0"/>
          <w:sz w:val="24"/>
          <w:szCs w:val="24"/>
        </w:rPr>
        <w:t>Zadavatel hodnotí předložené nabídky podle základního hodnotícího kritéria – nejnižší celkové nabídkové ceny</w:t>
      </w:r>
      <w:r w:rsidR="00C07EDB">
        <w:rPr>
          <w:snapToGrid w:val="0"/>
          <w:sz w:val="24"/>
          <w:szCs w:val="24"/>
        </w:rPr>
        <w:t xml:space="preserve"> v Kč bez DPH</w:t>
      </w:r>
      <w:r w:rsidRPr="00214DB5">
        <w:rPr>
          <w:snapToGrid w:val="0"/>
          <w:sz w:val="24"/>
          <w:szCs w:val="24"/>
        </w:rPr>
        <w:t xml:space="preserve">. </w:t>
      </w:r>
      <w:r w:rsidR="0083459B">
        <w:rPr>
          <w:snapToGrid w:val="0"/>
          <w:sz w:val="24"/>
          <w:szCs w:val="24"/>
        </w:rPr>
        <w:t xml:space="preserve"> </w:t>
      </w:r>
    </w:p>
    <w:p w:rsidR="00214DB5" w:rsidRDefault="00214DB5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3527E6" w:rsidRPr="007D3FBA" w:rsidRDefault="003527E6" w:rsidP="007D3FBA">
      <w:pPr>
        <w:jc w:val="both"/>
        <w:rPr>
          <w:b/>
          <w:sz w:val="24"/>
          <w:szCs w:val="24"/>
          <w:u w:val="single"/>
        </w:rPr>
      </w:pPr>
      <w:r w:rsidRPr="007D3FBA">
        <w:rPr>
          <w:b/>
          <w:sz w:val="24"/>
          <w:szCs w:val="24"/>
          <w:u w:val="single"/>
        </w:rPr>
        <w:t>6) Požadavek na způsob zpracování nabídkové ceny a obchodní podmínky</w:t>
      </w:r>
    </w:p>
    <w:p w:rsidR="003527E6" w:rsidRPr="007D3FBA" w:rsidRDefault="003527E6" w:rsidP="003527E6">
      <w:pPr>
        <w:spacing w:before="10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Uchazeč stanoví nabídkovou cenu za předmět plnění absolutní částkou v českých korunách. Nabídková cena bude uvedena včetně dopravy do místa plnění stanoveného zadavatelem.</w:t>
      </w:r>
    </w:p>
    <w:p w:rsidR="003527E6" w:rsidRPr="007D3FBA" w:rsidRDefault="003527E6" w:rsidP="003527E6">
      <w:pPr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Nabídková cena bude stanovena jako nejvýše přípustná a nepřekročitelná.</w:t>
      </w:r>
    </w:p>
    <w:p w:rsidR="003527E6" w:rsidRPr="007D3FBA" w:rsidRDefault="003527E6" w:rsidP="003527E6">
      <w:pPr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Nabídková cena bude uvedena v členění: </w:t>
      </w:r>
    </w:p>
    <w:p w:rsidR="00A1014A" w:rsidRDefault="003527E6" w:rsidP="003527E6">
      <w:pPr>
        <w:numPr>
          <w:ilvl w:val="0"/>
          <w:numId w:val="6"/>
        </w:numPr>
        <w:spacing w:before="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cena za d</w:t>
      </w:r>
      <w:r w:rsidR="00A1014A">
        <w:rPr>
          <w:snapToGrid w:val="0"/>
          <w:sz w:val="24"/>
          <w:szCs w:val="24"/>
        </w:rPr>
        <w:t xml:space="preserve">emontáž stávající nástavby Faun </w:t>
      </w:r>
      <w:proofErr w:type="spellStart"/>
      <w:r w:rsidR="00A1014A">
        <w:rPr>
          <w:snapToGrid w:val="0"/>
          <w:sz w:val="24"/>
          <w:szCs w:val="24"/>
        </w:rPr>
        <w:t>Viajet</w:t>
      </w:r>
      <w:proofErr w:type="spellEnd"/>
      <w:r w:rsidR="00A1014A">
        <w:rPr>
          <w:snapToGrid w:val="0"/>
          <w:sz w:val="24"/>
          <w:szCs w:val="24"/>
        </w:rPr>
        <w:t xml:space="preserve"> 6</w:t>
      </w:r>
    </w:p>
    <w:p w:rsidR="00A1014A" w:rsidRDefault="00A1014A" w:rsidP="003527E6">
      <w:pPr>
        <w:numPr>
          <w:ilvl w:val="0"/>
          <w:numId w:val="6"/>
        </w:numPr>
        <w:spacing w:befor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cena za novou cisternu včetně montáže</w:t>
      </w:r>
    </w:p>
    <w:p w:rsidR="00A1014A" w:rsidRDefault="00BB4793" w:rsidP="003527E6">
      <w:pPr>
        <w:numPr>
          <w:ilvl w:val="0"/>
          <w:numId w:val="6"/>
        </w:numPr>
        <w:spacing w:befor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A1014A">
        <w:rPr>
          <w:snapToGrid w:val="0"/>
          <w:sz w:val="24"/>
          <w:szCs w:val="24"/>
        </w:rPr>
        <w:t xml:space="preserve">cena za odkoupení zametací nástavby Faun </w:t>
      </w:r>
      <w:proofErr w:type="spellStart"/>
      <w:r w:rsidR="00A1014A">
        <w:rPr>
          <w:snapToGrid w:val="0"/>
          <w:sz w:val="24"/>
          <w:szCs w:val="24"/>
        </w:rPr>
        <w:t>Viajet</w:t>
      </w:r>
      <w:proofErr w:type="spellEnd"/>
      <w:r w:rsidR="00A1014A">
        <w:rPr>
          <w:snapToGrid w:val="0"/>
          <w:sz w:val="24"/>
          <w:szCs w:val="24"/>
        </w:rPr>
        <w:t xml:space="preserve"> 6</w:t>
      </w:r>
    </w:p>
    <w:p w:rsidR="003527E6" w:rsidRDefault="00A1014A" w:rsidP="003527E6">
      <w:pPr>
        <w:numPr>
          <w:ilvl w:val="0"/>
          <w:numId w:val="6"/>
        </w:numPr>
        <w:spacing w:befor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celková nabídková cena v Kč bez DPH</w:t>
      </w:r>
      <w:r w:rsidR="003527E6" w:rsidRPr="007D3FBA">
        <w:rPr>
          <w:snapToGrid w:val="0"/>
          <w:sz w:val="24"/>
          <w:szCs w:val="24"/>
        </w:rPr>
        <w:t xml:space="preserve"> </w:t>
      </w:r>
    </w:p>
    <w:p w:rsidR="008445B5" w:rsidRPr="007D3FBA" w:rsidRDefault="008445B5" w:rsidP="008445B5">
      <w:pPr>
        <w:spacing w:before="0"/>
        <w:rPr>
          <w:snapToGrid w:val="0"/>
          <w:sz w:val="24"/>
          <w:szCs w:val="24"/>
        </w:rPr>
      </w:pPr>
    </w:p>
    <w:p w:rsidR="003527E6" w:rsidRPr="007D3FBA" w:rsidRDefault="003527E6" w:rsidP="003527E6">
      <w:pPr>
        <w:jc w:val="both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Součástí nabídky je předložení vzorové smlouvy</w:t>
      </w:r>
      <w:r w:rsidR="00B90FC1">
        <w:rPr>
          <w:snapToGrid w:val="0"/>
          <w:sz w:val="24"/>
          <w:szCs w:val="24"/>
        </w:rPr>
        <w:t xml:space="preserve"> o dílo</w:t>
      </w:r>
      <w:r w:rsidRPr="007D3FBA">
        <w:rPr>
          <w:snapToGrid w:val="0"/>
          <w:sz w:val="24"/>
          <w:szCs w:val="24"/>
        </w:rPr>
        <w:t xml:space="preserve"> zpracované zadavatelem a podepsané oprávněným zástupcem uchazeče.  Pokud návrh smlouvy nebude odpovídat zadávacím podmínkám a ostatním částem nabídky uchazeče (kromě těch, které zadavatel požaduje, aby uchazeč navrhl či doplnil), bude tato skutečnost důvodem k vyřazení nabídky a vyloučení uchazeče ze zadávacího řízení. Návrh smlouvy nesmí vyloučit či žádným jiným způsobem omezovat oprávnění zadavatele, uvedená v této zadávací dokumentaci. V opačném případě nabídka nesplňuje zadávací podmínky a bude vyřazena.</w:t>
      </w:r>
    </w:p>
    <w:p w:rsidR="003527E6" w:rsidRPr="007D3FBA" w:rsidRDefault="003527E6" w:rsidP="003527E6">
      <w:pPr>
        <w:spacing w:before="10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Není-li uchazeč registrovaným plátcem DPH, potom tuto daň nevyčíslí a skutečnost, že není jejím plátcem, výslovně uvede v nabídce (v části, kde je vyčíslena nabídková cena).   </w:t>
      </w:r>
    </w:p>
    <w:p w:rsidR="003527E6" w:rsidRPr="007D3FBA" w:rsidRDefault="003527E6" w:rsidP="003527E6">
      <w:pPr>
        <w:spacing w:line="276" w:lineRule="auto"/>
        <w:jc w:val="both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Termín splatnosti faktur činí 30 dnů ode dne doručení daňového dokladu, zálohy se neposkytují. Fakturace proběhne na základě oboustranně odsouhlaseného předávacího protokolu.</w:t>
      </w:r>
    </w:p>
    <w:p w:rsidR="00144DDB" w:rsidRDefault="00144DDB" w:rsidP="00BC480A">
      <w:pPr>
        <w:jc w:val="both"/>
        <w:rPr>
          <w:b/>
          <w:sz w:val="24"/>
          <w:szCs w:val="24"/>
        </w:rPr>
      </w:pPr>
    </w:p>
    <w:p w:rsidR="00E2696C" w:rsidRDefault="00D903F8" w:rsidP="00BC480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="00BC480A" w:rsidRPr="00BC480A">
        <w:rPr>
          <w:b/>
          <w:sz w:val="24"/>
          <w:szCs w:val="24"/>
        </w:rPr>
        <w:t>)</w:t>
      </w:r>
      <w:r w:rsidR="00BC480A" w:rsidRPr="00BC480A">
        <w:rPr>
          <w:b/>
          <w:sz w:val="24"/>
          <w:szCs w:val="24"/>
          <w:u w:val="single"/>
        </w:rPr>
        <w:t xml:space="preserve"> Termín podání nabídek</w:t>
      </w:r>
    </w:p>
    <w:p w:rsidR="00C71420" w:rsidRPr="0052324D" w:rsidRDefault="00C71420" w:rsidP="00C71420">
      <w:pPr>
        <w:rPr>
          <w:b/>
          <w:sz w:val="24"/>
          <w:szCs w:val="24"/>
        </w:rPr>
      </w:pPr>
      <w:r w:rsidRPr="00D903F8">
        <w:rPr>
          <w:b/>
          <w:sz w:val="24"/>
          <w:szCs w:val="24"/>
        </w:rPr>
        <w:t>Lhůta pro podání nabídky:</w:t>
      </w:r>
      <w:r w:rsidRPr="0052324D">
        <w:rPr>
          <w:sz w:val="24"/>
          <w:szCs w:val="24"/>
        </w:rPr>
        <w:t xml:space="preserve"> nabídky lze podat nejpozději </w:t>
      </w:r>
      <w:r w:rsidR="00214DB5" w:rsidRPr="00214DB5">
        <w:rPr>
          <w:b/>
          <w:sz w:val="24"/>
          <w:szCs w:val="24"/>
        </w:rPr>
        <w:t xml:space="preserve">do </w:t>
      </w:r>
      <w:r w:rsidR="00144DDB">
        <w:rPr>
          <w:b/>
          <w:sz w:val="24"/>
          <w:szCs w:val="24"/>
        </w:rPr>
        <w:t xml:space="preserve">1. 10. </w:t>
      </w:r>
      <w:r w:rsidR="00C57AB1">
        <w:rPr>
          <w:b/>
          <w:sz w:val="24"/>
          <w:szCs w:val="24"/>
        </w:rPr>
        <w:t>2015</w:t>
      </w:r>
      <w:r w:rsidR="00C57AB1">
        <w:rPr>
          <w:sz w:val="24"/>
          <w:szCs w:val="24"/>
        </w:rPr>
        <w:t xml:space="preserve"> </w:t>
      </w:r>
      <w:r w:rsidRPr="0052324D">
        <w:rPr>
          <w:b/>
          <w:sz w:val="24"/>
          <w:szCs w:val="24"/>
        </w:rPr>
        <w:t>do</w:t>
      </w:r>
      <w:r w:rsidR="0075691C">
        <w:rPr>
          <w:b/>
          <w:sz w:val="24"/>
          <w:szCs w:val="24"/>
        </w:rPr>
        <w:t xml:space="preserve"> </w:t>
      </w:r>
      <w:r w:rsidR="00214DB5">
        <w:rPr>
          <w:b/>
          <w:sz w:val="24"/>
          <w:szCs w:val="24"/>
        </w:rPr>
        <w:t>10</w:t>
      </w:r>
      <w:r w:rsidR="00C57AB1">
        <w:rPr>
          <w:b/>
          <w:sz w:val="24"/>
          <w:szCs w:val="24"/>
        </w:rPr>
        <w:t>:</w:t>
      </w:r>
      <w:r w:rsidR="00214DB5">
        <w:rPr>
          <w:b/>
          <w:sz w:val="24"/>
          <w:szCs w:val="24"/>
        </w:rPr>
        <w:t xml:space="preserve">00 </w:t>
      </w:r>
      <w:r w:rsidRPr="0052324D">
        <w:rPr>
          <w:b/>
          <w:sz w:val="24"/>
          <w:szCs w:val="24"/>
        </w:rPr>
        <w:t>hod.</w:t>
      </w:r>
    </w:p>
    <w:p w:rsidR="00C71420" w:rsidRDefault="00C71420" w:rsidP="00C71420">
      <w:pPr>
        <w:rPr>
          <w:sz w:val="24"/>
          <w:szCs w:val="24"/>
        </w:rPr>
      </w:pPr>
      <w:r w:rsidRPr="0052324D">
        <w:rPr>
          <w:snapToGrid w:val="0"/>
          <w:sz w:val="24"/>
          <w:szCs w:val="24"/>
        </w:rPr>
        <w:t xml:space="preserve">Nabídky se podávají písemně, v listinné podobě v jednom výtisku. Uchazeč podává nabídku ve lhůtě pro podání nabídek. </w:t>
      </w:r>
      <w:r w:rsidRPr="0052324D">
        <w:rPr>
          <w:sz w:val="24"/>
          <w:szCs w:val="24"/>
        </w:rPr>
        <w:t xml:space="preserve">Nabídka musí být </w:t>
      </w:r>
      <w:r w:rsidR="007C45D1" w:rsidRPr="007C45D1">
        <w:rPr>
          <w:sz w:val="24"/>
          <w:szCs w:val="24"/>
        </w:rPr>
        <w:t>v uzavřené zapečetěné obálce označené názvem zakázky a přesnou adresou uchazeče</w:t>
      </w:r>
      <w:r w:rsidR="007C45D1">
        <w:rPr>
          <w:sz w:val="24"/>
          <w:szCs w:val="24"/>
        </w:rPr>
        <w:t xml:space="preserve">, nabídka musí být </w:t>
      </w:r>
      <w:r w:rsidRPr="0052324D">
        <w:rPr>
          <w:sz w:val="24"/>
          <w:szCs w:val="24"/>
        </w:rPr>
        <w:t xml:space="preserve">zabezpečena proti neoprávněné manipulaci s jednotlivými listy. </w:t>
      </w:r>
    </w:p>
    <w:p w:rsidR="007C45D1" w:rsidRDefault="007C45D1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t>Nabídka musí být podána v českém jazyce. V případě předložení dokladů prokazujících kvalifikaci v cizím jazyce musí být předložen prostý překlad do českého jazyka.</w:t>
      </w:r>
    </w:p>
    <w:p w:rsidR="0083459B" w:rsidRPr="0052324D" w:rsidRDefault="0083459B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t>Každý uchazeč je oprávněn</w:t>
      </w:r>
      <w:r w:rsidR="0049190B">
        <w:rPr>
          <w:sz w:val="24"/>
          <w:szCs w:val="24"/>
        </w:rPr>
        <w:t xml:space="preserve"> podat pouze jednu nabídku. Podává-li samostatnou nabídku, není oprávněn podat společnou nabídku s jiným dodavatelem a ani nemůže být současně subdodavatelem, jehož prostřednictvím prokazuje splnění kvalifikace jiný uchazeč.</w:t>
      </w:r>
    </w:p>
    <w:p w:rsidR="00C71420" w:rsidRPr="0049190B" w:rsidRDefault="00C71420" w:rsidP="00C71420">
      <w:pPr>
        <w:jc w:val="both"/>
        <w:rPr>
          <w:b/>
          <w:snapToGrid w:val="0"/>
          <w:sz w:val="24"/>
          <w:szCs w:val="24"/>
        </w:rPr>
      </w:pPr>
      <w:r w:rsidRPr="0049190B">
        <w:rPr>
          <w:b/>
          <w:snapToGrid w:val="0"/>
          <w:sz w:val="24"/>
          <w:szCs w:val="24"/>
        </w:rPr>
        <w:t>Součástí nabídky, se skladbou v předepsaném pořadí, bude:</w:t>
      </w:r>
    </w:p>
    <w:p w:rsidR="00C71420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nabídkový list</w:t>
      </w:r>
      <w:r w:rsidR="00C71420" w:rsidRPr="0052324D">
        <w:rPr>
          <w:sz w:val="24"/>
          <w:szCs w:val="24"/>
        </w:rPr>
        <w:t>,</w:t>
      </w:r>
    </w:p>
    <w:p w:rsidR="00C71420" w:rsidRDefault="0052324D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technický popis </w:t>
      </w:r>
      <w:r w:rsidR="00D903F8">
        <w:rPr>
          <w:sz w:val="24"/>
          <w:szCs w:val="24"/>
        </w:rPr>
        <w:t>předmětu plnění</w:t>
      </w:r>
      <w:r w:rsidR="00234C4B">
        <w:rPr>
          <w:sz w:val="24"/>
          <w:szCs w:val="24"/>
        </w:rPr>
        <w:t xml:space="preserve"> včetně prohlášení o shodě</w:t>
      </w:r>
      <w:r w:rsidR="00C71420" w:rsidRPr="0052324D">
        <w:rPr>
          <w:sz w:val="24"/>
          <w:szCs w:val="24"/>
        </w:rPr>
        <w:t>,</w:t>
      </w:r>
    </w:p>
    <w:p w:rsidR="00D903F8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čestné prohlášení uchazeče,</w:t>
      </w:r>
    </w:p>
    <w:p w:rsidR="00C71420" w:rsidRPr="0052324D" w:rsidRDefault="008C2C92" w:rsidP="0052324D">
      <w:pPr>
        <w:widowControl w:val="0"/>
        <w:tabs>
          <w:tab w:val="num" w:pos="284"/>
        </w:tabs>
        <w:spacing w:before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420" w:rsidRPr="0052324D">
        <w:rPr>
          <w:sz w:val="24"/>
          <w:szCs w:val="24"/>
        </w:rPr>
        <w:t>) návrh</w:t>
      </w:r>
      <w:r w:rsidR="00214DB5">
        <w:rPr>
          <w:sz w:val="24"/>
          <w:szCs w:val="24"/>
        </w:rPr>
        <w:t xml:space="preserve"> </w:t>
      </w:r>
      <w:r w:rsidR="00C71420" w:rsidRPr="0052324D">
        <w:rPr>
          <w:sz w:val="24"/>
          <w:szCs w:val="24"/>
        </w:rPr>
        <w:t xml:space="preserve">smlouvy </w:t>
      </w:r>
      <w:r w:rsidR="00B90FC1">
        <w:rPr>
          <w:sz w:val="24"/>
          <w:szCs w:val="24"/>
        </w:rPr>
        <w:t xml:space="preserve">o dílo </w:t>
      </w:r>
      <w:r w:rsidR="00C71420" w:rsidRPr="0052324D">
        <w:rPr>
          <w:sz w:val="24"/>
          <w:szCs w:val="24"/>
        </w:rPr>
        <w:t>podepsaný</w:t>
      </w:r>
      <w:r w:rsidR="0052324D">
        <w:rPr>
          <w:sz w:val="24"/>
          <w:szCs w:val="24"/>
        </w:rPr>
        <w:t xml:space="preserve"> oprávněným zástupcem uchazeče</w:t>
      </w:r>
      <w:r w:rsidR="00D903F8">
        <w:rPr>
          <w:sz w:val="24"/>
          <w:szCs w:val="24"/>
        </w:rPr>
        <w:t>.</w:t>
      </w:r>
    </w:p>
    <w:p w:rsidR="00C71420" w:rsidRPr="0052324D" w:rsidRDefault="00C71420" w:rsidP="00C71420">
      <w:pPr>
        <w:jc w:val="both"/>
        <w:rPr>
          <w:b/>
          <w:color w:val="000000"/>
          <w:sz w:val="24"/>
          <w:szCs w:val="24"/>
          <w:u w:val="single"/>
        </w:rPr>
      </w:pPr>
      <w:r w:rsidRPr="0052324D">
        <w:rPr>
          <w:sz w:val="24"/>
          <w:szCs w:val="24"/>
        </w:rPr>
        <w:t xml:space="preserve"> </w:t>
      </w:r>
      <w:r w:rsidRPr="0052324D">
        <w:rPr>
          <w:b/>
          <w:color w:val="000000"/>
          <w:sz w:val="24"/>
          <w:szCs w:val="24"/>
          <w:u w:val="single"/>
        </w:rPr>
        <w:t>Způsob, místo pro podání nabídek a forma nabídky</w:t>
      </w:r>
    </w:p>
    <w:p w:rsidR="00C71420" w:rsidRPr="0052324D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Nabídku může zájemce doručit po celou dobu lhůty pro podání nabídek vždy v pracovní dny od 09:00 do 14:00.  V poslední den lhůty budou nabídky přijímány do 10,00 hod. </w:t>
      </w:r>
    </w:p>
    <w:p w:rsidR="00C71420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Nabídky možno doručit osobně na podatelnu společnosti nebo doporučeně poštou (rozhodné je datum fyzického přijetí nabídky na adrese pro podání nabídky) v uzavřených obálkách označených </w:t>
      </w:r>
      <w:r w:rsidRPr="0052324D">
        <w:rPr>
          <w:b/>
          <w:sz w:val="24"/>
          <w:szCs w:val="24"/>
          <w:u w:val="single"/>
        </w:rPr>
        <w:t>NABÍDKA - NEOTVÍRAT „</w:t>
      </w:r>
      <w:r w:rsidR="00695C93">
        <w:rPr>
          <w:b/>
          <w:sz w:val="24"/>
          <w:szCs w:val="24"/>
          <w:u w:val="single"/>
        </w:rPr>
        <w:t xml:space="preserve">Přestavba vozidla Mercedes </w:t>
      </w:r>
      <w:proofErr w:type="spellStart"/>
      <w:r w:rsidR="00695C93">
        <w:rPr>
          <w:b/>
          <w:sz w:val="24"/>
          <w:szCs w:val="24"/>
          <w:u w:val="single"/>
        </w:rPr>
        <w:t>Benz</w:t>
      </w:r>
      <w:proofErr w:type="spellEnd"/>
      <w:r w:rsidR="00695C93">
        <w:rPr>
          <w:b/>
          <w:sz w:val="24"/>
          <w:szCs w:val="24"/>
          <w:u w:val="single"/>
        </w:rPr>
        <w:t xml:space="preserve"> se zametací nástavbou Faun na cisternový kropicí vůz</w:t>
      </w:r>
      <w:r w:rsidRPr="0052324D">
        <w:rPr>
          <w:sz w:val="24"/>
          <w:szCs w:val="24"/>
        </w:rPr>
        <w:t>“ a identifikačními údaji uchazeče.</w:t>
      </w:r>
    </w:p>
    <w:p w:rsidR="007C45D1" w:rsidRPr="007C45D1" w:rsidRDefault="007C45D1" w:rsidP="007C45D1">
      <w:pPr>
        <w:rPr>
          <w:b/>
          <w:color w:val="000000"/>
          <w:sz w:val="24"/>
          <w:szCs w:val="24"/>
          <w:u w:val="single"/>
        </w:rPr>
      </w:pPr>
      <w:r w:rsidRPr="007C45D1">
        <w:rPr>
          <w:b/>
          <w:color w:val="000000"/>
          <w:sz w:val="24"/>
          <w:szCs w:val="24"/>
          <w:u w:val="single"/>
        </w:rPr>
        <w:t xml:space="preserve">Dodatečné informace k zadávacím podmínkám: 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 xml:space="preserve">Dodavatel je oprávněn po zadavateli požadovat písemně dodatečné informace k zadávacím podmínkám. Žádost o poskytnutí dodatečných informací k zadávacím podmínkám musí být nejpozději </w:t>
      </w:r>
      <w:r w:rsidRPr="007C45D1">
        <w:rPr>
          <w:b/>
          <w:sz w:val="24"/>
          <w:szCs w:val="24"/>
        </w:rPr>
        <w:t>5 dnů před uplynutím lhůty pro podání nabídek</w:t>
      </w:r>
      <w:r w:rsidRPr="007C45D1">
        <w:rPr>
          <w:sz w:val="24"/>
          <w:szCs w:val="24"/>
        </w:rPr>
        <w:t xml:space="preserve"> </w:t>
      </w:r>
      <w:r w:rsidRPr="007C45D1">
        <w:rPr>
          <w:sz w:val="24"/>
          <w:szCs w:val="24"/>
          <w:u w:val="single"/>
        </w:rPr>
        <w:t>doručena zadavateli na níže uvedenou adresu</w:t>
      </w:r>
      <w:r>
        <w:rPr>
          <w:sz w:val="24"/>
          <w:szCs w:val="24"/>
          <w:u w:val="single"/>
        </w:rPr>
        <w:t xml:space="preserve"> nebo elektronicky (info@tsmost.cz)</w:t>
      </w:r>
      <w:r w:rsidRPr="007C45D1">
        <w:rPr>
          <w:sz w:val="24"/>
          <w:szCs w:val="24"/>
        </w:rPr>
        <w:t>. Na později doručené žádosti již nebude zadavatelem reagováno.</w:t>
      </w:r>
    </w:p>
    <w:p w:rsidR="007C45D1" w:rsidRPr="007C45D1" w:rsidRDefault="007C45D1" w:rsidP="007C45D1">
      <w:pPr>
        <w:rPr>
          <w:sz w:val="24"/>
          <w:szCs w:val="24"/>
          <w:u w:val="single"/>
        </w:rPr>
      </w:pPr>
      <w:r w:rsidRPr="007C45D1">
        <w:rPr>
          <w:sz w:val="24"/>
          <w:szCs w:val="24"/>
          <w:u w:val="single"/>
        </w:rPr>
        <w:t>Adresa pro doručení žádosti uchazeče o dodatečné informace k zadávacím podmínkám:</w:t>
      </w:r>
    </w:p>
    <w:p w:rsidR="007C45D1" w:rsidRP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>Technické služby města Mostu a.s.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r w:rsidRPr="007C45D1">
        <w:rPr>
          <w:sz w:val="24"/>
          <w:szCs w:val="24"/>
        </w:rPr>
        <w:t>Dělnická 164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proofErr w:type="gramStart"/>
      <w:r w:rsidRPr="007C45D1">
        <w:rPr>
          <w:sz w:val="24"/>
          <w:szCs w:val="24"/>
        </w:rPr>
        <w:t xml:space="preserve">434 </w:t>
      </w:r>
      <w:r w:rsidR="00604775">
        <w:rPr>
          <w:sz w:val="24"/>
          <w:szCs w:val="24"/>
        </w:rPr>
        <w:t>01</w:t>
      </w:r>
      <w:r w:rsidRPr="007C45D1">
        <w:rPr>
          <w:sz w:val="24"/>
          <w:szCs w:val="24"/>
        </w:rPr>
        <w:t xml:space="preserve">  Most</w:t>
      </w:r>
      <w:proofErr w:type="gramEnd"/>
      <w:r w:rsidRPr="007C45D1">
        <w:rPr>
          <w:sz w:val="24"/>
          <w:szCs w:val="24"/>
        </w:rPr>
        <w:t xml:space="preserve"> – Velebudice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>Žádost bude zadavateli doručena s těmito identifikačními údaji:</w:t>
      </w:r>
    </w:p>
    <w:p w:rsid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 xml:space="preserve">Žádost o dodatečné informace k zadávacím podmínkám </w:t>
      </w:r>
      <w:proofErr w:type="gramStart"/>
      <w:r>
        <w:rPr>
          <w:b/>
          <w:sz w:val="24"/>
          <w:szCs w:val="24"/>
        </w:rPr>
        <w:t xml:space="preserve">zakázky </w:t>
      </w:r>
      <w:r w:rsidRPr="007C45D1">
        <w:rPr>
          <w:b/>
          <w:sz w:val="24"/>
          <w:szCs w:val="24"/>
        </w:rPr>
        <w:t xml:space="preserve"> – „</w:t>
      </w:r>
      <w:r w:rsidR="00695C93">
        <w:rPr>
          <w:b/>
          <w:sz w:val="24"/>
          <w:szCs w:val="24"/>
        </w:rPr>
        <w:t>Přestavba</w:t>
      </w:r>
      <w:proofErr w:type="gramEnd"/>
      <w:r w:rsidR="00695C93">
        <w:rPr>
          <w:b/>
          <w:sz w:val="24"/>
          <w:szCs w:val="24"/>
        </w:rPr>
        <w:t xml:space="preserve"> vozidla Mercedes </w:t>
      </w:r>
      <w:proofErr w:type="spellStart"/>
      <w:r w:rsidR="00695C93">
        <w:rPr>
          <w:b/>
          <w:sz w:val="24"/>
          <w:szCs w:val="24"/>
        </w:rPr>
        <w:t>Benz</w:t>
      </w:r>
      <w:proofErr w:type="spellEnd"/>
      <w:r w:rsidR="00695C93">
        <w:rPr>
          <w:b/>
          <w:sz w:val="24"/>
          <w:szCs w:val="24"/>
        </w:rPr>
        <w:t xml:space="preserve"> se zametací nástavbou Faun na cisternový kropicí vůz</w:t>
      </w:r>
      <w:r w:rsidR="00A87FE3">
        <w:rPr>
          <w:b/>
          <w:sz w:val="24"/>
          <w:szCs w:val="24"/>
        </w:rPr>
        <w:t xml:space="preserve"> </w:t>
      </w:r>
      <w:r w:rsidRPr="007C45D1">
        <w:rPr>
          <w:b/>
          <w:sz w:val="24"/>
          <w:szCs w:val="24"/>
        </w:rPr>
        <w:t>“.</w:t>
      </w:r>
    </w:p>
    <w:p w:rsidR="004C5C8C" w:rsidRPr="007C45D1" w:rsidRDefault="004C5C8C" w:rsidP="007C45D1">
      <w:pPr>
        <w:rPr>
          <w:b/>
          <w:sz w:val="24"/>
          <w:szCs w:val="24"/>
        </w:rPr>
      </w:pPr>
    </w:p>
    <w:p w:rsidR="00D903F8" w:rsidRPr="00D903F8" w:rsidRDefault="00D903F8" w:rsidP="00D903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8) </w:t>
      </w:r>
      <w:r w:rsidRPr="00D903F8">
        <w:rPr>
          <w:b/>
          <w:sz w:val="24"/>
          <w:szCs w:val="24"/>
          <w:u w:val="single"/>
        </w:rPr>
        <w:t>Zadávací lhůta, po kterou je dodavatel nabídkou vázán činí:</w:t>
      </w:r>
    </w:p>
    <w:p w:rsidR="00D903F8" w:rsidRPr="00D903F8" w:rsidRDefault="00D903F8" w:rsidP="00D903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D903F8">
        <w:rPr>
          <w:sz w:val="24"/>
          <w:szCs w:val="24"/>
        </w:rPr>
        <w:t>0 kalendářních dnů ode dne následujícího po skončení lhůty pro podání nabídky.</w:t>
      </w:r>
    </w:p>
    <w:p w:rsidR="00AA5D08" w:rsidRPr="00AA5D08" w:rsidRDefault="00D903F8" w:rsidP="00AA5D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9) </w:t>
      </w:r>
      <w:r w:rsidR="00AA5D08" w:rsidRPr="00AA5D08">
        <w:rPr>
          <w:b/>
          <w:sz w:val="24"/>
          <w:szCs w:val="24"/>
          <w:u w:val="single"/>
        </w:rPr>
        <w:t>Práva zadavatele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nevracet uchazečům předložené nabídky.</w:t>
      </w:r>
    </w:p>
    <w:p w:rsidR="0085037F" w:rsidRPr="0085037F" w:rsidRDefault="0085037F" w:rsidP="0083459B">
      <w:pPr>
        <w:pStyle w:val="Default"/>
        <w:spacing w:before="120"/>
        <w:rPr>
          <w:color w:val="auto"/>
          <w:lang w:eastAsia="zh-CN"/>
        </w:rPr>
      </w:pPr>
      <w:r w:rsidRPr="0085037F">
        <w:rPr>
          <w:color w:val="auto"/>
          <w:lang w:eastAsia="zh-CN"/>
        </w:rPr>
        <w:t>Zadavatel si vyhrazuje právo upravovat zadání v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>průběhu zakázky, nejpozději však 3 dny před termínem odevzdání nabídek s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 xml:space="preserve">tím, že termín odevzdání bude prodloužen </w:t>
      </w:r>
      <w:r>
        <w:rPr>
          <w:color w:val="auto"/>
          <w:lang w:eastAsia="zh-CN"/>
        </w:rPr>
        <w:t xml:space="preserve">o </w:t>
      </w:r>
      <w:r w:rsidRPr="0085037F">
        <w:rPr>
          <w:color w:val="auto"/>
          <w:lang w:eastAsia="zh-CN"/>
        </w:rPr>
        <w:t xml:space="preserve">1 týden.  </w:t>
      </w:r>
    </w:p>
    <w:p w:rsidR="00041B94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odmítnout všechny nabídky a veřejnou zakázku zrušit a neuzavřít smluvní vztah se žádným z uchazečů s tím, že případné neuzavření smluvního vztahu nebude druhou stranou sankcionováno.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redukovat předmět zakázky vymezený zadávací dokumentací před uzavřením smluvního vztahu či v průběhu realizace předmětu plnění a ve vazbě na tuto redukci upravit po dohodě s vybraným uchazečem cenu.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dodatečně si vyžádat od uchazečů součásti nabídky, které předložili, i v elektronické podobě.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Uchazeč nemá nárok na úhradu nákladů, které vynaložil v souvislosti s </w:t>
      </w:r>
      <w:r w:rsidR="00106A40">
        <w:rPr>
          <w:sz w:val="24"/>
          <w:szCs w:val="24"/>
        </w:rPr>
        <w:t>touto</w:t>
      </w:r>
      <w:r w:rsidRPr="00AA5D08">
        <w:rPr>
          <w:sz w:val="24"/>
          <w:szCs w:val="24"/>
        </w:rPr>
        <w:t xml:space="preserve"> zakázkou.</w:t>
      </w:r>
    </w:p>
    <w:p w:rsidR="00AA5D08" w:rsidRDefault="00AA5D08" w:rsidP="00BC480A">
      <w:pPr>
        <w:jc w:val="both"/>
        <w:rPr>
          <w:b/>
          <w:sz w:val="24"/>
          <w:szCs w:val="24"/>
          <w:u w:val="single"/>
        </w:rPr>
      </w:pPr>
    </w:p>
    <w:p w:rsidR="0052324D" w:rsidRPr="0052324D" w:rsidRDefault="0052324D" w:rsidP="00BC480A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>S pozdravem</w:t>
      </w:r>
    </w:p>
    <w:p w:rsidR="0052324D" w:rsidRPr="0052324D" w:rsidRDefault="0052324D" w:rsidP="00BC480A">
      <w:pPr>
        <w:jc w:val="both"/>
        <w:rPr>
          <w:sz w:val="24"/>
          <w:szCs w:val="24"/>
        </w:rPr>
      </w:pPr>
    </w:p>
    <w:p w:rsidR="00C07EDB" w:rsidRDefault="00C07EDB" w:rsidP="00BC480A">
      <w:pPr>
        <w:jc w:val="both"/>
        <w:rPr>
          <w:sz w:val="24"/>
          <w:szCs w:val="24"/>
        </w:rPr>
      </w:pP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Ing. Karel Mutinský</w:t>
      </w: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pověřen řízením společnosti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081F94" w:rsidRDefault="00081F94" w:rsidP="00BC480A">
      <w:pPr>
        <w:jc w:val="both"/>
        <w:rPr>
          <w:sz w:val="24"/>
          <w:szCs w:val="24"/>
        </w:rPr>
      </w:pPr>
    </w:p>
    <w:p w:rsidR="00622313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 w:rsidRPr="00624B80">
        <w:rPr>
          <w:b/>
          <w:i/>
        </w:rPr>
        <w:t>Příloha č. 1 – Nabídkový list</w:t>
      </w:r>
    </w:p>
    <w:p w:rsidR="00622313" w:rsidRPr="00624B80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>
        <w:rPr>
          <w:b/>
          <w:i/>
        </w:rPr>
        <w:t>Příloha č. 2 – Čestné prohlášení uchazeče</w:t>
      </w:r>
    </w:p>
    <w:p w:rsidR="00622313" w:rsidRDefault="00622313" w:rsidP="00622313">
      <w:pPr>
        <w:jc w:val="both"/>
        <w:rPr>
          <w:sz w:val="24"/>
          <w:szCs w:val="24"/>
        </w:rPr>
      </w:pPr>
      <w:r w:rsidRPr="00624B80">
        <w:rPr>
          <w:b/>
          <w:i/>
        </w:rPr>
        <w:t xml:space="preserve">Příloha č. </w:t>
      </w:r>
      <w:r>
        <w:rPr>
          <w:b/>
          <w:i/>
        </w:rPr>
        <w:t>3</w:t>
      </w:r>
      <w:r w:rsidRPr="00624B80">
        <w:rPr>
          <w:b/>
          <w:i/>
        </w:rPr>
        <w:t xml:space="preserve">- návrh </w:t>
      </w:r>
      <w:r w:rsidR="0009418F">
        <w:rPr>
          <w:b/>
          <w:i/>
        </w:rPr>
        <w:t>Smlouvy o dílo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4C5C8C" w:rsidRDefault="004C5C8C" w:rsidP="00BC480A">
      <w:pPr>
        <w:jc w:val="both"/>
        <w:rPr>
          <w:sz w:val="24"/>
          <w:szCs w:val="24"/>
        </w:rPr>
      </w:pPr>
    </w:p>
    <w:p w:rsidR="004C5C8C" w:rsidRDefault="004C5C8C" w:rsidP="00BC480A">
      <w:pPr>
        <w:jc w:val="both"/>
        <w:rPr>
          <w:sz w:val="24"/>
          <w:szCs w:val="24"/>
        </w:rPr>
      </w:pPr>
    </w:p>
    <w:p w:rsidR="004C5C8C" w:rsidRDefault="004C5C8C" w:rsidP="00BC480A">
      <w:pPr>
        <w:jc w:val="both"/>
        <w:rPr>
          <w:sz w:val="24"/>
          <w:szCs w:val="24"/>
        </w:rPr>
      </w:pPr>
    </w:p>
    <w:p w:rsidR="004C5C8C" w:rsidRDefault="004C5C8C" w:rsidP="00BC480A">
      <w:pPr>
        <w:jc w:val="both"/>
        <w:rPr>
          <w:sz w:val="24"/>
          <w:szCs w:val="24"/>
        </w:rPr>
      </w:pPr>
    </w:p>
    <w:p w:rsidR="004C5C8C" w:rsidRDefault="004C5C8C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622313" w:rsidRPr="00622313" w:rsidRDefault="00622313" w:rsidP="00622313">
      <w:pPr>
        <w:widowControl w:val="0"/>
        <w:rPr>
          <w:b/>
          <w:bCs/>
          <w:i/>
          <w:snapToGrid w:val="0"/>
        </w:rPr>
      </w:pPr>
      <w:r w:rsidRPr="00622313">
        <w:rPr>
          <w:b/>
          <w:bCs/>
          <w:i/>
          <w:snapToGrid w:val="0"/>
        </w:rPr>
        <w:t xml:space="preserve">Příloha č. </w:t>
      </w:r>
      <w:r w:rsidR="00604775">
        <w:rPr>
          <w:b/>
          <w:bCs/>
          <w:i/>
          <w:snapToGrid w:val="0"/>
        </w:rPr>
        <w:t>1</w:t>
      </w:r>
    </w:p>
    <w:p w:rsidR="00622313" w:rsidRPr="008E7FEB" w:rsidRDefault="00622313" w:rsidP="00622313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proofErr w:type="gramStart"/>
      <w:r w:rsidRPr="008E7FEB">
        <w:rPr>
          <w:b/>
          <w:bCs/>
          <w:snapToGrid w:val="0"/>
          <w:sz w:val="32"/>
          <w:szCs w:val="32"/>
          <w:u w:val="single"/>
        </w:rPr>
        <w:t>N A B Í D K O V Ý    L I S T</w:t>
      </w:r>
      <w:proofErr w:type="gramEnd"/>
    </w:p>
    <w:p w:rsidR="00622313" w:rsidRPr="00622313" w:rsidRDefault="00622313" w:rsidP="00622313">
      <w:pPr>
        <w:jc w:val="center"/>
        <w:rPr>
          <w:b/>
          <w:bCs/>
          <w:snapToGrid w:val="0"/>
          <w:sz w:val="24"/>
          <w:szCs w:val="24"/>
        </w:rPr>
      </w:pPr>
      <w:r w:rsidRPr="00622313">
        <w:rPr>
          <w:b/>
          <w:sz w:val="24"/>
          <w:szCs w:val="24"/>
        </w:rPr>
        <w:t>„</w:t>
      </w:r>
      <w:r w:rsidR="00695C93">
        <w:rPr>
          <w:b/>
          <w:sz w:val="24"/>
          <w:szCs w:val="24"/>
        </w:rPr>
        <w:t xml:space="preserve">Přestavba vozidla Mercedes </w:t>
      </w:r>
      <w:proofErr w:type="spellStart"/>
      <w:r w:rsidR="00695C93">
        <w:rPr>
          <w:b/>
          <w:sz w:val="24"/>
          <w:szCs w:val="24"/>
        </w:rPr>
        <w:t>Benz</w:t>
      </w:r>
      <w:proofErr w:type="spellEnd"/>
      <w:r w:rsidR="00695C93">
        <w:rPr>
          <w:b/>
          <w:sz w:val="24"/>
          <w:szCs w:val="24"/>
        </w:rPr>
        <w:t xml:space="preserve"> se zametací nástavbou Faun na cisternový kropicí vůz</w:t>
      </w:r>
      <w:r w:rsidRPr="00622313">
        <w:rPr>
          <w:b/>
          <w:sz w:val="24"/>
          <w:szCs w:val="24"/>
        </w:rPr>
        <w:t>“</w:t>
      </w:r>
    </w:p>
    <w:p w:rsidR="00695C93" w:rsidRDefault="00695C9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Název firmy, organizace: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Zastoupený: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Adresa: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IČ</w:t>
      </w:r>
      <w:r w:rsidR="00234C4B">
        <w:rPr>
          <w:snapToGrid w:val="0"/>
          <w:sz w:val="24"/>
          <w:szCs w:val="24"/>
        </w:rPr>
        <w:t>O</w:t>
      </w:r>
      <w:r w:rsidRPr="00622313">
        <w:rPr>
          <w:snapToGrid w:val="0"/>
          <w:sz w:val="24"/>
          <w:szCs w:val="24"/>
        </w:rPr>
        <w:t xml:space="preserve">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DIČ: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Bankovní spojení: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Číslo účtu: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Telefon, mobil: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 Fax: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E-mail: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Obchodní rejstřík:  </w:t>
      </w:r>
    </w:p>
    <w:p w:rsidR="003D783C" w:rsidRPr="00C07EDB" w:rsidRDefault="00622313" w:rsidP="00622313">
      <w:pPr>
        <w:pStyle w:val="Nadpis1"/>
        <w:rPr>
          <w:b w:val="0"/>
          <w:sz w:val="24"/>
          <w:szCs w:val="24"/>
        </w:rPr>
      </w:pPr>
      <w:r w:rsidRPr="00C07EDB">
        <w:rPr>
          <w:sz w:val="24"/>
          <w:szCs w:val="24"/>
          <w:u w:val="single"/>
        </w:rPr>
        <w:t xml:space="preserve">Cena předmětu </w:t>
      </w:r>
      <w:proofErr w:type="gramStart"/>
      <w:r w:rsidRPr="00C07EDB">
        <w:rPr>
          <w:sz w:val="24"/>
          <w:szCs w:val="24"/>
          <w:u w:val="single"/>
        </w:rPr>
        <w:t>zakázky</w:t>
      </w:r>
      <w:r w:rsidR="003D783C" w:rsidRPr="00C07EDB">
        <w:rPr>
          <w:sz w:val="24"/>
          <w:szCs w:val="24"/>
          <w:u w:val="single"/>
        </w:rPr>
        <w:t>:   …</w:t>
      </w:r>
      <w:proofErr w:type="gramEnd"/>
      <w:r w:rsidR="003D783C" w:rsidRPr="00C07EDB">
        <w:rPr>
          <w:sz w:val="24"/>
          <w:szCs w:val="24"/>
          <w:u w:val="single"/>
        </w:rPr>
        <w:t>…………………………….</w:t>
      </w:r>
      <w:r w:rsidR="003D783C" w:rsidRPr="00C07EDB">
        <w:rPr>
          <w:b w:val="0"/>
          <w:sz w:val="24"/>
          <w:szCs w:val="24"/>
        </w:rPr>
        <w:t xml:space="preserve"> v Kč bez DPH</w:t>
      </w:r>
    </w:p>
    <w:p w:rsidR="00622313" w:rsidRPr="00622313" w:rsidRDefault="00622313" w:rsidP="00622313"/>
    <w:p w:rsidR="00622313" w:rsidRPr="00622313" w:rsidRDefault="00622313" w:rsidP="00622313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Níže podepsaný prohlašuje, že cena uvedená v nabídkovém listě obsahuje veškeré požadavky na realizaci výše uvedené zakázky dle zadávací dokumentace a zadání této zakázky.</w:t>
      </w: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proofErr w:type="gramStart"/>
      <w:r w:rsidRPr="00622313">
        <w:rPr>
          <w:snapToGrid w:val="0"/>
          <w:sz w:val="24"/>
          <w:szCs w:val="24"/>
        </w:rPr>
        <w:t>V  …</w:t>
      </w:r>
      <w:proofErr w:type="gramEnd"/>
      <w:r w:rsidRPr="00622313">
        <w:rPr>
          <w:snapToGrid w:val="0"/>
          <w:sz w:val="24"/>
          <w:szCs w:val="24"/>
        </w:rPr>
        <w:t xml:space="preserve">…………… dne:        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      </w:t>
      </w: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ab/>
      </w:r>
    </w:p>
    <w:p w:rsid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razítko, podpis oprávněné osoby uchazeče</w:t>
      </w:r>
      <w:r w:rsidRPr="00622313">
        <w:rPr>
          <w:snapToGrid w:val="0"/>
          <w:sz w:val="24"/>
          <w:szCs w:val="24"/>
        </w:rPr>
        <w:tab/>
      </w:r>
    </w:p>
    <w:p w:rsidR="008445B5" w:rsidRDefault="008445B5" w:rsidP="00622313">
      <w:pPr>
        <w:pStyle w:val="Nadpis1"/>
        <w:rPr>
          <w:i/>
          <w:szCs w:val="24"/>
        </w:rPr>
      </w:pPr>
    </w:p>
    <w:p w:rsidR="00C07EDB" w:rsidRDefault="00C07EDB" w:rsidP="00622313">
      <w:pPr>
        <w:pStyle w:val="Nadpis1"/>
        <w:rPr>
          <w:i/>
          <w:szCs w:val="24"/>
        </w:rPr>
      </w:pPr>
    </w:p>
    <w:p w:rsidR="00622313" w:rsidRDefault="00622313" w:rsidP="00622313">
      <w:pPr>
        <w:pStyle w:val="Nadpis1"/>
        <w:rPr>
          <w:szCs w:val="24"/>
        </w:rPr>
      </w:pPr>
      <w:r w:rsidRPr="00622313">
        <w:rPr>
          <w:i/>
          <w:szCs w:val="24"/>
        </w:rPr>
        <w:t>Příloha č. 2</w:t>
      </w:r>
    </w:p>
    <w:p w:rsidR="00C07EDB" w:rsidRDefault="00C07EDB" w:rsidP="00622313">
      <w:pPr>
        <w:pStyle w:val="Nadpis1"/>
        <w:rPr>
          <w:sz w:val="24"/>
          <w:szCs w:val="24"/>
        </w:rPr>
      </w:pPr>
    </w:p>
    <w:p w:rsidR="00622313" w:rsidRPr="00622313" w:rsidRDefault="00622313" w:rsidP="00622313">
      <w:pPr>
        <w:pStyle w:val="Nadpis1"/>
        <w:rPr>
          <w:sz w:val="24"/>
          <w:szCs w:val="24"/>
        </w:rPr>
      </w:pPr>
      <w:r w:rsidRPr="00622313">
        <w:rPr>
          <w:sz w:val="24"/>
          <w:szCs w:val="24"/>
        </w:rPr>
        <w:t>Prohlášení uchazeče</w:t>
      </w: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pStyle w:val="Zkladntext"/>
        <w:spacing w:line="360" w:lineRule="auto"/>
        <w:jc w:val="both"/>
        <w:rPr>
          <w:sz w:val="24"/>
          <w:szCs w:val="24"/>
        </w:rPr>
      </w:pPr>
      <w:r w:rsidRPr="00FB7F8D">
        <w:rPr>
          <w:sz w:val="24"/>
          <w:szCs w:val="24"/>
        </w:rPr>
        <w:t xml:space="preserve">Níže podepsaný oprávněný zástupce uchazeče prohlašuje, že souhlasí se zveřejněním </w:t>
      </w:r>
      <w:r>
        <w:rPr>
          <w:sz w:val="24"/>
          <w:szCs w:val="24"/>
        </w:rPr>
        <w:t xml:space="preserve">splnění kvalifikace a </w:t>
      </w:r>
      <w:r w:rsidRPr="00FB7F8D">
        <w:rPr>
          <w:sz w:val="24"/>
          <w:szCs w:val="24"/>
        </w:rPr>
        <w:t xml:space="preserve">hodnocení nabídek včetně </w:t>
      </w:r>
      <w:r>
        <w:rPr>
          <w:sz w:val="24"/>
          <w:szCs w:val="24"/>
        </w:rPr>
        <w:t xml:space="preserve">uzavřené </w:t>
      </w:r>
      <w:r w:rsidRPr="00FB7F8D">
        <w:rPr>
          <w:sz w:val="24"/>
          <w:szCs w:val="24"/>
        </w:rPr>
        <w:t xml:space="preserve">smlouvy </w:t>
      </w:r>
      <w:r>
        <w:rPr>
          <w:sz w:val="24"/>
          <w:szCs w:val="24"/>
        </w:rPr>
        <w:t>s uchazečem a všech jejich dodatků a dalších informací, které mají být zveřejněny na profilu</w:t>
      </w:r>
      <w:r w:rsidRPr="00FB7F8D">
        <w:rPr>
          <w:sz w:val="24"/>
          <w:szCs w:val="24"/>
        </w:rPr>
        <w:t xml:space="preserve"> zadavatele.</w:t>
      </w: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8E7A0B" w:rsidRDefault="00622313" w:rsidP="006223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Název veřejné zakázky:  </w:t>
      </w:r>
    </w:p>
    <w:p w:rsidR="00622313" w:rsidRPr="003D783C" w:rsidRDefault="00695C93" w:rsidP="0062231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Přestavba vozidla Mercedes </w:t>
      </w:r>
      <w:proofErr w:type="spellStart"/>
      <w:r>
        <w:rPr>
          <w:bCs/>
          <w:sz w:val="24"/>
          <w:szCs w:val="24"/>
        </w:rPr>
        <w:t>Benz</w:t>
      </w:r>
      <w:proofErr w:type="spellEnd"/>
      <w:r>
        <w:rPr>
          <w:bCs/>
          <w:sz w:val="24"/>
          <w:szCs w:val="24"/>
        </w:rPr>
        <w:t xml:space="preserve"> se zametací nástavbou Faun na</w:t>
      </w:r>
      <w:r w:rsidR="008E7A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cisternový</w:t>
      </w:r>
      <w:r w:rsidR="008E7A0B">
        <w:rPr>
          <w:bCs/>
          <w:sz w:val="24"/>
          <w:szCs w:val="24"/>
        </w:rPr>
        <w:t xml:space="preserve"> kropicí vůz.</w:t>
      </w:r>
    </w:p>
    <w:p w:rsidR="00622313" w:rsidRPr="003D783C" w:rsidRDefault="00622313" w:rsidP="00622313">
      <w:pPr>
        <w:rPr>
          <w:b/>
          <w:bCs/>
          <w:sz w:val="24"/>
          <w:szCs w:val="24"/>
        </w:rPr>
      </w:pP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Obchodní jméno </w:t>
      </w:r>
      <w:r w:rsidRPr="00FB7F8D">
        <w:rPr>
          <w:sz w:val="24"/>
          <w:szCs w:val="24"/>
        </w:rPr>
        <w:t xml:space="preserve">uchazeče: </w:t>
      </w: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 w:rsidRPr="00FB7F8D">
        <w:rPr>
          <w:sz w:val="24"/>
          <w:szCs w:val="24"/>
        </w:rPr>
        <w:t>Jméno, příjmení a funkce osoby oprávněné jednat za uchazeče: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E338EE" w:rsidRPr="00AA09E5" w:rsidRDefault="00E338EE" w:rsidP="00E338EE">
      <w:pPr>
        <w:widowControl w:val="0"/>
        <w:autoSpaceDE w:val="0"/>
        <w:autoSpaceDN w:val="0"/>
        <w:adjustRightInd w:val="0"/>
        <w:rPr>
          <w:b/>
          <w:bCs/>
          <w:i/>
        </w:rPr>
      </w:pPr>
      <w:r w:rsidRPr="00AA09E5">
        <w:rPr>
          <w:b/>
          <w:bCs/>
          <w:i/>
        </w:rPr>
        <w:t>Příloha č. 3</w:t>
      </w:r>
    </w:p>
    <w:p w:rsidR="00E338EE" w:rsidRDefault="00E338EE" w:rsidP="00E338EE">
      <w:pPr>
        <w:widowControl w:val="0"/>
        <w:autoSpaceDE w:val="0"/>
        <w:autoSpaceDN w:val="0"/>
        <w:adjustRightInd w:val="0"/>
        <w:ind w:left="2832" w:firstLine="708"/>
        <w:rPr>
          <w:b/>
          <w:bCs/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ind w:left="2832" w:firstLine="708"/>
        <w:jc w:val="both"/>
        <w:rPr>
          <w:sz w:val="24"/>
          <w:szCs w:val="24"/>
        </w:rPr>
      </w:pPr>
      <w:r w:rsidRPr="00E338EE">
        <w:rPr>
          <w:b/>
          <w:bCs/>
          <w:sz w:val="24"/>
          <w:szCs w:val="24"/>
        </w:rPr>
        <w:t>SMLOUVU O DÍLO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ind w:left="2832" w:firstLine="708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(dále jen „Smlouva“),</w:t>
      </w:r>
      <w:r w:rsidRPr="00E338EE">
        <w:rPr>
          <w:sz w:val="24"/>
          <w:szCs w:val="24"/>
        </w:rPr>
        <w:tab/>
      </w:r>
      <w:r w:rsidRPr="00E338EE">
        <w:rPr>
          <w:sz w:val="24"/>
          <w:szCs w:val="24"/>
        </w:rPr>
        <w:tab/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ab/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Smluvní strany: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2CB3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Technické služby města Mostu a.s., </w:t>
      </w:r>
    </w:p>
    <w:p w:rsidR="005D1927" w:rsidRDefault="00B82CB3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E338EE" w:rsidRPr="00E338EE">
        <w:rPr>
          <w:sz w:val="24"/>
          <w:szCs w:val="24"/>
        </w:rPr>
        <w:t>Dělnická 164, Most - Velebudice,</w:t>
      </w:r>
      <w:r w:rsidR="005D1927">
        <w:rPr>
          <w:sz w:val="24"/>
          <w:szCs w:val="24"/>
        </w:rPr>
        <w:t xml:space="preserve"> </w:t>
      </w:r>
      <w:r w:rsidR="00E338EE" w:rsidRPr="00E338EE">
        <w:rPr>
          <w:sz w:val="24"/>
          <w:szCs w:val="24"/>
        </w:rPr>
        <w:t xml:space="preserve">PSČ 434 01, </w:t>
      </w:r>
    </w:p>
    <w:p w:rsidR="005D1927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IČ</w:t>
      </w:r>
      <w:r w:rsidR="00B82CB3">
        <w:rPr>
          <w:sz w:val="24"/>
          <w:szCs w:val="24"/>
        </w:rPr>
        <w:t>O</w:t>
      </w:r>
      <w:r w:rsidRPr="00E338EE">
        <w:rPr>
          <w:sz w:val="24"/>
          <w:szCs w:val="24"/>
        </w:rPr>
        <w:t xml:space="preserve"> 64052265,</w:t>
      </w:r>
      <w:r w:rsidR="00B82CB3">
        <w:rPr>
          <w:sz w:val="24"/>
          <w:szCs w:val="24"/>
        </w:rPr>
        <w:t xml:space="preserve"> </w:t>
      </w:r>
      <w:r w:rsidRPr="00E338EE">
        <w:rPr>
          <w:sz w:val="24"/>
          <w:szCs w:val="24"/>
        </w:rPr>
        <w:t xml:space="preserve">DIČ CZ64052265,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zapsaná v obchodním rejstříku vedeném Krajským soudem v Ústí nad Labem, oddíl B,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 vložka 771.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(dále jen „Objednatel“),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a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1927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………………..,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sídlo ……………</w:t>
      </w:r>
      <w:proofErr w:type="gramStart"/>
      <w:r w:rsidRPr="00E338EE">
        <w:rPr>
          <w:sz w:val="24"/>
          <w:szCs w:val="24"/>
        </w:rPr>
        <w:t>….., IČO</w:t>
      </w:r>
      <w:proofErr w:type="gramEnd"/>
      <w:r w:rsidRPr="00E338EE">
        <w:rPr>
          <w:sz w:val="24"/>
          <w:szCs w:val="24"/>
        </w:rPr>
        <w:t xml:space="preserve"> ……………….., zapsaná v obchodním rejstříku vedeném ……………….. soudem v ……………….., oddíl ….., vložka ………………..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(dále jen „Zhotovitel“)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uzavřely dne ……………</w:t>
      </w:r>
      <w:proofErr w:type="gramStart"/>
      <w:r w:rsidRPr="00E338EE">
        <w:rPr>
          <w:sz w:val="24"/>
          <w:szCs w:val="24"/>
        </w:rPr>
        <w:t>….. podle</w:t>
      </w:r>
      <w:proofErr w:type="gramEnd"/>
      <w:r w:rsidRPr="00E338EE">
        <w:rPr>
          <w:sz w:val="24"/>
          <w:szCs w:val="24"/>
        </w:rPr>
        <w:t xml:space="preserve"> </w:t>
      </w:r>
      <w:proofErr w:type="spellStart"/>
      <w:r w:rsidRPr="00E338EE">
        <w:rPr>
          <w:sz w:val="24"/>
          <w:szCs w:val="24"/>
        </w:rPr>
        <w:t>ust</w:t>
      </w:r>
      <w:proofErr w:type="spellEnd"/>
      <w:r w:rsidRPr="00E338EE">
        <w:rPr>
          <w:sz w:val="24"/>
          <w:szCs w:val="24"/>
        </w:rPr>
        <w:t>. § 2586 a násl. zákona č. 89/2012, občanský zákoník (dále jen „NOZ“) tuto smlouvu.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1. PŘEDMĚT SMLOUVY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1.1 Zhotovitel se zavazuje provést na svůj náklad a nebezpečí pro Objednatele dílo spočívající v Přestavbě vozidla Mercedes </w:t>
      </w:r>
      <w:proofErr w:type="spellStart"/>
      <w:r w:rsidRPr="00E338EE">
        <w:rPr>
          <w:sz w:val="24"/>
          <w:szCs w:val="24"/>
        </w:rPr>
        <w:t>Benz</w:t>
      </w:r>
      <w:proofErr w:type="spellEnd"/>
      <w:r w:rsidRPr="00E338EE">
        <w:rPr>
          <w:sz w:val="24"/>
          <w:szCs w:val="24"/>
        </w:rPr>
        <w:t xml:space="preserve"> se zametací nástavbou Faun na cisternový kropicí vůz jak je blíže specifikováno v Příloze č. 1 této Smlouvy (dále jen „Dílo“).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1.2 Objednatel se zavazuje převzít provedené Dílo od Zhotovitele a zaplatit Zhotoviteli Cenu (jak je definována níže).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0FC1" w:rsidRDefault="00B90FC1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2. DÍLO A PROVEDENÍ DÍLA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2.1 Zhotovitel se zavazuje provést Dílo s odbornou péčí, v rozsahu a kvalitě podle této Smlouvy a v Době plnění (jak je definována níže).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2.2 Zhotovitel se zavazuje opatřit vše, co je zapotřebí k provedení Díla podle této Smlouvy.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2.3 Dílo podle této Smlouvy bude provedeno v provozovně Zhotovitele nacházející se na adrese [……………</w:t>
      </w:r>
      <w:proofErr w:type="gramStart"/>
      <w:r w:rsidRPr="00E338EE">
        <w:rPr>
          <w:sz w:val="24"/>
          <w:szCs w:val="24"/>
        </w:rPr>
        <w:t>….. / sídla</w:t>
      </w:r>
      <w:proofErr w:type="gramEnd"/>
      <w:r w:rsidRPr="00E338EE">
        <w:rPr>
          <w:sz w:val="24"/>
          <w:szCs w:val="24"/>
        </w:rPr>
        <w:t xml:space="preserve"> Zhotovitele].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2.4 Objednatel má právo kontrolovat provádění Díla a požadovat po Objednateli prokázání skutečného stavu provádění Díla kdykoliv v průběhu trvání této Smlouvy, avšak nikoliv častěji než 1 krát měsíčně.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3. CENA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3.1 Objednatel se zavazuje zaplatit Zhotoviteli za Dílo provedené v souladu s touto Smlouvou cenu v celkové výši ……………</w:t>
      </w:r>
      <w:proofErr w:type="gramStart"/>
      <w:r w:rsidRPr="00E338EE">
        <w:rPr>
          <w:sz w:val="24"/>
          <w:szCs w:val="24"/>
        </w:rPr>
        <w:t>….. Kč</w:t>
      </w:r>
      <w:proofErr w:type="gramEnd"/>
      <w:r w:rsidRPr="00E338EE">
        <w:rPr>
          <w:sz w:val="24"/>
          <w:szCs w:val="24"/>
        </w:rPr>
        <w:t xml:space="preserve"> </w:t>
      </w:r>
      <w:r w:rsidR="00EB19EE">
        <w:rPr>
          <w:sz w:val="24"/>
          <w:szCs w:val="24"/>
        </w:rPr>
        <w:t xml:space="preserve">bez DPH </w:t>
      </w:r>
      <w:r w:rsidRPr="00E338EE">
        <w:rPr>
          <w:sz w:val="24"/>
          <w:szCs w:val="24"/>
        </w:rPr>
        <w:t xml:space="preserve">(slovy: ……………….. korun českých) (dále jen „Cena“).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3.2 Cena za dílo uvedená předchozím článku 3.1 je pevnou cenou za Dílo. Smluvní strany si ujednávají, že kupní cena za věci obstarané Zhotovitelem pro účely provedení Díla je zahrnuta v Ceně a Cena nebude po dobu trvání této Smlouvy žádným způsobem upravována a na její výši nemá žádný vliv výše vynaložených nákladů souvisejících s provedením Díla ani jakýchkoliv jiných nákladů či poplatků, k jejichž úhradě je Zhotovitel na základě této Smlouvy či obecně závazných právních předpisů povinen.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>3.3 Cena je splatná do 30 dnů od převzetí Díla Objednatelem, a to bezhotovostním převodem na bankovní účet Zhotovitele vedený u banky ……………</w:t>
      </w:r>
      <w:proofErr w:type="gramStart"/>
      <w:r w:rsidRPr="00E338EE">
        <w:rPr>
          <w:sz w:val="24"/>
          <w:szCs w:val="24"/>
        </w:rPr>
        <w:t>….., číslo</w:t>
      </w:r>
      <w:proofErr w:type="gramEnd"/>
      <w:r w:rsidRPr="00E338EE">
        <w:rPr>
          <w:sz w:val="24"/>
          <w:szCs w:val="24"/>
        </w:rPr>
        <w:t xml:space="preserve"> účtu ………………..].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4. DOBA PLNĚNÍ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Zhotovitel se zavazuje provést Dílo v souladu s touto Smlouvou do [DOPLNIT KONKRÉTNÍ DATUM NEBO DOBU URČENOU TÝDNY, MĚSÍCI] (dále jen „Doba plnění“).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5. VLASTNICKÉ PRÁVO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5.1 Objednatel nabývá vlastnické právo k předmětu Díla jeho převzetím podle této Smlouvy. Stejným okamžikem přechází na Objednatele i nebezpečí škody na věci, která je předmětem Díla.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6. PŘEDÁNÍ A PŘEVZETÍ DÍLA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6.1 Nejpozději do </w:t>
      </w:r>
      <w:r w:rsidR="00B90FC1">
        <w:rPr>
          <w:sz w:val="24"/>
          <w:szCs w:val="24"/>
        </w:rPr>
        <w:t>2</w:t>
      </w:r>
      <w:r w:rsidRPr="00E338EE">
        <w:rPr>
          <w:sz w:val="24"/>
          <w:szCs w:val="24"/>
        </w:rPr>
        <w:t xml:space="preserve"> dnů po dokončení provádění Díla, nejpozději však v poslední den Doby plnění, vyzve Zhotovitel telefonicky Objednatele k převzetí Díla v místě sídla Objednatele.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6.2 Objednatel převezme provedené Dílo v místě sídla Objednatele do 2 dnů od doručení telefonického oznámení Zhotovitele o dokončení prováděného díla. </w:t>
      </w:r>
    </w:p>
    <w:p w:rsid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90FC1" w:rsidRDefault="00B90FC1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6.3 O předání provedeného Díla Zhotovitelem a převzetí provedeného Díla Objednatelem sepíší smluvní strany této Smlouvy předávací protokol, který bude obsahovat i případné výhrady Objednatele.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6.4 Současně s Dílem je Zhotovitel povinen předat Objednateli veškeré dokumenty, plány, doklad o proškolení obsluhy a jiné listiny, které Zhotovitel získal nebo měl získat v souvislosti s Dílem či jeho provedením.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7. POVINNOSTI ZHOTOVITELE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7.1 Zhotovitel je povinen provést Dílo v souladu s touto Smlouvou.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7.2 Zhotovitel je povinen pravidelně informovat Objednatele o stavu prováděného Díla a na vyžádání Objednatele provedené v souladu s touto Smlouvou prokázat Objednateli skutečný stav prováděného Díla.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8. POVINNOSTI OBJEDNATELE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8.1 Objednatel je povinen zaplatit Zhotoviteli Cenu podle této Smlouvy.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8.2 Objednatel je povinen poskytnout Zhotoviteli součinnost nezbytnou pro provedení Díla dle této Smlouvy.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>9. JINÁ UJEDNÁNÍ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38EE">
        <w:rPr>
          <w:sz w:val="24"/>
          <w:szCs w:val="24"/>
        </w:rPr>
        <w:t>9.1 Smluvní strany sjednávají zákaz zápočtu vzájemných pohledávek z této smlouvy.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>9.2 Smluvní strany sjednávají zákaz postoupení pohledávek z této smlouvy spolu se zákazem postoupení této smlouvy třetí straně.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9.3 Smluvní strany prohlašují, že smlouva obsahuje ujednání o všech náležitostech, které strany měly a chtěly ve smlouvě ujednat a strany dospěly ke shodě ohledně všech náležitostí, které si strany stanovili jako předpoklady uzavření této smlouvy.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8EE">
        <w:rPr>
          <w:b/>
          <w:bCs/>
          <w:sz w:val="24"/>
          <w:szCs w:val="24"/>
        </w:rPr>
        <w:t xml:space="preserve">10. ZÁVĚREČNÁ USTANOVENÍ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10.1 Tato Smlouva nabývá účinnosti dnem podpisu oběma smluvními stranami.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10.2 Tato Smlouva může být měněna a doplňována pouze formou písemných dodatků podepsaných oběma smluvními stranami.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10.3 Tato Smlouva se řídí právem České republiky.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10.4 Tato Smlouva je vyhotovena ve dvou originálech, z nichž každá ze smluvních stran obdrží po jednom originále.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10.5 Pokud oddělitelné ustanovení této Smlouvy je nebo se stane neplatným či nevynutitelným, nemá to vliv na platnost zbývajících ustanovení této Smlouvy. V takovém případě se strany této Smlouvy zavazují uzavřít do 5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 </w:t>
      </w:r>
    </w:p>
    <w:p w:rsidR="00B90FC1" w:rsidRDefault="00B90FC1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10.6 Odpověď strany této Smlouvy, ve smyslu § 1740 (3) NOZ, s dodatkem nebo odchylkou, která podstatně nemění podmínky nabídky, není přijetím nabídky na uzavření této Smlouvy.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338EE">
        <w:rPr>
          <w:sz w:val="24"/>
          <w:szCs w:val="24"/>
        </w:rPr>
        <w:t xml:space="preserve">10.7 Smluvní strany po přečtení této Smlouvy prohlašují, že souhlasí s jejím obsahem, že tato Smlouva byla sepsána vážně, určitě, srozumitelně a na základě jejich pravé a svobodné vůle, na důkaz čehož připojují své podpisy.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 w:rsidRPr="00E338EE">
        <w:rPr>
          <w:b/>
          <w:sz w:val="24"/>
          <w:szCs w:val="24"/>
        </w:rPr>
        <w:t xml:space="preserve">Příloha  </w:t>
      </w:r>
      <w:r w:rsidR="00DE5825">
        <w:rPr>
          <w:b/>
          <w:sz w:val="24"/>
          <w:szCs w:val="24"/>
        </w:rPr>
        <w:t>č.</w:t>
      </w:r>
      <w:proofErr w:type="gramEnd"/>
      <w:r w:rsidR="00DE5825">
        <w:rPr>
          <w:b/>
          <w:sz w:val="24"/>
          <w:szCs w:val="24"/>
        </w:rPr>
        <w:t xml:space="preserve"> 1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E338EE">
        <w:rPr>
          <w:b/>
          <w:sz w:val="24"/>
          <w:szCs w:val="24"/>
        </w:rPr>
        <w:t xml:space="preserve">                         </w:t>
      </w:r>
      <w:r w:rsidR="00B90FC1">
        <w:rPr>
          <w:b/>
          <w:sz w:val="24"/>
          <w:szCs w:val="24"/>
        </w:rPr>
        <w:t xml:space="preserve">                    </w:t>
      </w:r>
      <w:r w:rsidRPr="00E338EE">
        <w:rPr>
          <w:b/>
          <w:sz w:val="24"/>
          <w:szCs w:val="24"/>
        </w:rPr>
        <w:t>SPECIFIKACE PŘEDMĚTU DÍLA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 xml:space="preserve">  Předmětem Díla dle této Smlouvy je Přestavba vozidla Mercedes </w:t>
      </w:r>
      <w:proofErr w:type="spellStart"/>
      <w:r w:rsidRPr="00E338EE">
        <w:rPr>
          <w:sz w:val="24"/>
          <w:szCs w:val="24"/>
        </w:rPr>
        <w:t>Benz</w:t>
      </w:r>
      <w:proofErr w:type="spellEnd"/>
      <w:r w:rsidRPr="00E338EE">
        <w:rPr>
          <w:sz w:val="24"/>
          <w:szCs w:val="24"/>
        </w:rPr>
        <w:t xml:space="preserve"> se zametací nástavbou Faun na cisternový kropicí vůz a to v následujícím rozsahu a kvalitě: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>- [SPECIFIKACE ROZSAHU DÍLA];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>- [SPECIFIKACE KVALITY DÍLA § - např. uvedením materiálu, nástrojů použitých ke zpracování, souladu s konkrétními normami];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>- [SPECIFIKACE DOKUMENTACE, PLÁNŮ, ZÁRUČNÍCH LISTŮ, PROŠKOLENÍ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 xml:space="preserve">   OBSLUHY ČI JINÝCH LISTIN SOUVISEJÍCÍCH S PROVEDENÝM DÍLEM].</w:t>
      </w:r>
    </w:p>
    <w:p w:rsidR="00B90FC1" w:rsidRDefault="00B90FC1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>Tato Smlouva byla uzavřena v den uvedený v záhlaví této Smlouvy.</w:t>
      </w:r>
    </w:p>
    <w:p w:rsid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>ZHOTOVITEL</w:t>
      </w:r>
    </w:p>
    <w:p w:rsidR="00E7485B" w:rsidRPr="00E338EE" w:rsidRDefault="00E7485B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 xml:space="preserve">……………………………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 xml:space="preserve">Podpis: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 xml:space="preserve">Jméno: 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 xml:space="preserve">Funkce: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 xml:space="preserve">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 xml:space="preserve"> 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>OBJEDNATEL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38EE">
        <w:rPr>
          <w:sz w:val="24"/>
          <w:szCs w:val="24"/>
        </w:rPr>
        <w:t>Technické služby města Mostu a.s., Dělnická 164, Most – Velebudice, PSČ 434 01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338EE">
        <w:rPr>
          <w:sz w:val="24"/>
          <w:szCs w:val="24"/>
        </w:rPr>
        <w:t>Podpis:          …</w:t>
      </w:r>
      <w:proofErr w:type="gramEnd"/>
      <w:r w:rsidRPr="00E338EE">
        <w:rPr>
          <w:sz w:val="24"/>
          <w:szCs w:val="24"/>
        </w:rPr>
        <w:t>……………………                                  ……………………………</w:t>
      </w: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338EE" w:rsidRPr="00E338EE" w:rsidRDefault="00E338EE" w:rsidP="00E338EE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338EE">
        <w:rPr>
          <w:sz w:val="24"/>
          <w:szCs w:val="24"/>
        </w:rPr>
        <w:t>Jméno:          ing.</w:t>
      </w:r>
      <w:proofErr w:type="gramEnd"/>
      <w:r w:rsidRPr="00E338EE">
        <w:rPr>
          <w:sz w:val="24"/>
          <w:szCs w:val="24"/>
        </w:rPr>
        <w:t xml:space="preserve"> Jiří Novák                                             Radek </w:t>
      </w:r>
      <w:proofErr w:type="spellStart"/>
      <w:r w:rsidRPr="00E338EE">
        <w:rPr>
          <w:sz w:val="24"/>
          <w:szCs w:val="24"/>
        </w:rPr>
        <w:t>Belej</w:t>
      </w:r>
      <w:proofErr w:type="spellEnd"/>
    </w:p>
    <w:p w:rsidR="00E338EE" w:rsidRPr="00E338EE" w:rsidRDefault="00E338EE" w:rsidP="00E338EE">
      <w:pPr>
        <w:rPr>
          <w:sz w:val="24"/>
          <w:szCs w:val="24"/>
        </w:rPr>
      </w:pPr>
      <w:proofErr w:type="gramStart"/>
      <w:r w:rsidRPr="00E338EE">
        <w:rPr>
          <w:sz w:val="24"/>
          <w:szCs w:val="24"/>
        </w:rPr>
        <w:t>Funkce:        předseda</w:t>
      </w:r>
      <w:proofErr w:type="gramEnd"/>
      <w:r w:rsidRPr="00E338EE">
        <w:rPr>
          <w:sz w:val="24"/>
          <w:szCs w:val="24"/>
        </w:rPr>
        <w:t xml:space="preserve"> představenstva                           </w:t>
      </w:r>
      <w:r w:rsidR="00E7485B">
        <w:rPr>
          <w:sz w:val="24"/>
          <w:szCs w:val="24"/>
        </w:rPr>
        <w:t xml:space="preserve">   </w:t>
      </w:r>
      <w:r w:rsidRPr="00E338EE">
        <w:rPr>
          <w:sz w:val="24"/>
          <w:szCs w:val="24"/>
        </w:rPr>
        <w:t xml:space="preserve"> člen představenstva   </w:t>
      </w:r>
    </w:p>
    <w:p w:rsidR="00716445" w:rsidRPr="00E338EE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sectPr w:rsidR="00716445" w:rsidRPr="00E338EE" w:rsidSect="00BC480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1701" w:right="1134" w:bottom="2268" w:left="1134" w:header="420" w:footer="5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DD" w:rsidRDefault="006F11DD">
      <w:r>
        <w:separator/>
      </w:r>
    </w:p>
  </w:endnote>
  <w:endnote w:type="continuationSeparator" w:id="0">
    <w:p w:rsidR="006F11DD" w:rsidRDefault="006F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6" w:type="dxa"/>
      <w:tblInd w:w="42" w:type="dxa"/>
      <w:tblLayout w:type="fixed"/>
      <w:tblCellMar>
        <w:left w:w="70" w:type="dxa"/>
        <w:right w:w="70" w:type="dxa"/>
      </w:tblCellMar>
      <w:tblLook w:val="01E0"/>
    </w:tblPr>
    <w:tblGrid>
      <w:gridCol w:w="2676"/>
      <w:gridCol w:w="1569"/>
      <w:gridCol w:w="1569"/>
      <w:gridCol w:w="1284"/>
      <w:gridCol w:w="2568"/>
    </w:tblGrid>
    <w:tr w:rsidR="00373308" w:rsidTr="0036072D">
      <w:trPr>
        <w:trHeight w:val="1033"/>
      </w:trPr>
      <w:tc>
        <w:tcPr>
          <w:tcW w:w="2676" w:type="dxa"/>
        </w:tcPr>
        <w:p w:rsidR="00373308" w:rsidRDefault="00373308">
          <w:pPr>
            <w:pStyle w:val="Zpat"/>
            <w:ind w:left="5" w:hanging="5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62 Most-Velebudice</w:t>
          </w:r>
          <w:r>
            <w:rPr>
              <w:rFonts w:ascii="Arial" w:hAnsi="Arial"/>
              <w:sz w:val="16"/>
            </w:rPr>
            <w:br/>
            <w:t>PO BOX 119</w:t>
          </w:r>
        </w:p>
      </w:tc>
      <w:tc>
        <w:tcPr>
          <w:tcW w:w="1569" w:type="dxa"/>
        </w:tcPr>
        <w:p w:rsidR="00373308" w:rsidRDefault="00373308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569" w:type="dxa"/>
        </w:tcPr>
        <w:p w:rsidR="00373308" w:rsidRDefault="00373308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476 453 240</w:t>
          </w:r>
          <w:r>
            <w:rPr>
              <w:rFonts w:ascii="Arial" w:hAnsi="Arial"/>
              <w:sz w:val="16"/>
            </w:rPr>
            <w:br/>
            <w:t>Mob.:606 606 243</w:t>
          </w:r>
          <w:r>
            <w:rPr>
              <w:rFonts w:ascii="Arial" w:hAnsi="Arial"/>
              <w:sz w:val="16"/>
            </w:rPr>
            <w:br/>
            <w:t>Fax: 476 453 223</w:t>
          </w:r>
        </w:p>
      </w:tc>
      <w:tc>
        <w:tcPr>
          <w:tcW w:w="1284" w:type="dxa"/>
        </w:tcPr>
        <w:p w:rsidR="00373308" w:rsidRDefault="00373308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568" w:type="dxa"/>
        </w:tcPr>
        <w:p w:rsidR="00373308" w:rsidRDefault="00373308" w:rsidP="0036072D">
          <w:pPr>
            <w:pStyle w:val="Zpa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DRŽITEL CERTIFIKÁTU JAKOSTI 9001:2001, 14001:2005, 18001:2008</w:t>
          </w:r>
        </w:p>
      </w:tc>
    </w:tr>
  </w:tbl>
  <w:p w:rsidR="00373308" w:rsidRDefault="00373308">
    <w:pPr>
      <w:pStyle w:val="Zpa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08" w:rsidRDefault="00F46516">
    <w:pPr>
      <w:pStyle w:val="Zpat"/>
    </w:pPr>
    <w:r>
      <w:rPr>
        <w:noProof/>
        <w:lang w:eastAsia="cs-CZ"/>
      </w:rPr>
      <w:pict>
        <v:rect id="Rectangle 6" o:spid="_x0000_s2054" style="position:absolute;margin-left:42.5pt;margin-top:5pt;width:410.4pt;height:3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" o:allowincell="f" stroked="f" strokeweight="8pt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580"/>
                  <w:gridCol w:w="1333"/>
                  <w:gridCol w:w="817"/>
                  <w:gridCol w:w="2741"/>
                  <w:gridCol w:w="1118"/>
                  <w:gridCol w:w="1692"/>
                </w:tblGrid>
                <w:tr w:rsidR="00373308">
                  <w:trPr>
                    <w:cantSplit/>
                  </w:trPr>
                  <w:tc>
                    <w:tcPr>
                      <w:tcW w:w="8281" w:type="dxa"/>
                      <w:gridSpan w:val="6"/>
                    </w:tcPr>
                    <w:p w:rsidR="00373308" w:rsidRDefault="00373308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c>
                </w:tr>
                <w:tr w:rsidR="00373308">
                  <w:trPr>
                    <w:cantSplit/>
                  </w:trPr>
                  <w:tc>
                    <w:tcPr>
                      <w:tcW w:w="580" w:type="dxa"/>
                    </w:tcPr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IČO: 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DIČ: 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6"/>
                        </w:rPr>
                        <w:t>.:</w:t>
                      </w:r>
                      <w:proofErr w:type="gramEnd"/>
                    </w:p>
                  </w:tc>
                  <w:tc>
                    <w:tcPr>
                      <w:tcW w:w="1333" w:type="dxa"/>
                    </w:tcPr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64052265</w:t>
                      </w:r>
                    </w:p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CZ64052265</w:t>
                      </w:r>
                    </w:p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915209603/0300</w:t>
                      </w:r>
                    </w:p>
                  </w:tc>
                  <w:tc>
                    <w:tcPr>
                      <w:tcW w:w="817" w:type="dxa"/>
                    </w:tcPr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Sídlo: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</w:rPr>
                        <w:t>P.O.</w:t>
                      </w:r>
                      <w:proofErr w:type="gramEnd"/>
                      <w:r>
                        <w:rPr>
                          <w:i/>
                          <w:sz w:val="16"/>
                        </w:rPr>
                        <w:t xml:space="preserve"> Box: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e-mail:</w:t>
                      </w:r>
                    </w:p>
                  </w:tc>
                  <w:tc>
                    <w:tcPr>
                      <w:tcW w:w="2741" w:type="dxa"/>
                    </w:tcPr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Dělnická 164, 434 62 Most-Velebudice</w:t>
                      </w:r>
                    </w:p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119</w:t>
                      </w:r>
                    </w:p>
                    <w:p w:rsidR="00373308" w:rsidRDefault="00373308">
                      <w:r>
                        <w:rPr>
                          <w:sz w:val="16"/>
                        </w:rPr>
                        <w:t>info@tsmost.cz</w:t>
                      </w:r>
                    </w:p>
                  </w:tc>
                  <w:tc>
                    <w:tcPr>
                      <w:tcW w:w="1118" w:type="dxa"/>
                    </w:tcPr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Wingdings" w:hAnsi="Wingdings"/>
                          <w:i/>
                          <w:sz w:val="16"/>
                        </w:rPr>
                        <w:t></w:t>
                      </w:r>
                      <w:r>
                        <w:rPr>
                          <w:i/>
                          <w:sz w:val="16"/>
                        </w:rPr>
                        <w:t>: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fax: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mobilní brána: </w:t>
                      </w:r>
                    </w:p>
                  </w:tc>
                  <w:tc>
                    <w:tcPr>
                      <w:tcW w:w="1692" w:type="dxa"/>
                    </w:tcPr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476 453 240</w:t>
                      </w:r>
                    </w:p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476 453 223</w:t>
                      </w:r>
                    </w:p>
                    <w:p w:rsidR="00373308" w:rsidRDefault="00373308">
                      <w:r>
                        <w:rPr>
                          <w:sz w:val="16"/>
                        </w:rPr>
                        <w:t>606 606 243</w:t>
                      </w:r>
                    </w:p>
                  </w:tc>
                </w:tr>
              </w:tbl>
              <w:p w:rsidR="00373308" w:rsidRDefault="00373308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DD" w:rsidRDefault="006F11DD">
      <w:r>
        <w:separator/>
      </w:r>
    </w:p>
  </w:footnote>
  <w:footnote w:type="continuationSeparator" w:id="0">
    <w:p w:rsidR="006F11DD" w:rsidRDefault="006F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08" w:rsidRDefault="00373308">
    <w:pPr>
      <w:spacing w:before="0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49530</wp:posOffset>
          </wp:positionV>
          <wp:extent cx="720090" cy="720090"/>
          <wp:effectExtent l="19050" t="0" r="3810" b="0"/>
          <wp:wrapNone/>
          <wp:docPr id="42" name="obrázek 42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6516">
      <w:rPr>
        <w:noProof/>
        <w:lang w:eastAsia="cs-CZ"/>
      </w:rPr>
      <w:pict>
        <v:line id="Line 32" o:spid="_x0000_s2062" style="position:absolute;z-index:-251655680;visibility:visible;mso-position-horizontal-relative:text;mso-position-vertical-relative:text" from="-2.55pt,22.6pt" to="48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ty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" strokeweight="2pt"/>
      </w:pict>
    </w:r>
    <w:r w:rsidR="00F46516">
      <w:rPr>
        <w:noProof/>
        <w:lang w:eastAsia="cs-CZ"/>
      </w:rPr>
      <w:pict>
        <v:rect id="Rectangle 35" o:spid="_x0000_s2061" style="position:absolute;margin-left:87.6pt;margin-top:24.95pt;width:393.8pt;height:14.1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" stroked="f" strokeweight="8pt">
          <v:textbox inset="0,0,0,0">
            <w:txbxContent>
              <w:p w:rsidR="00373308" w:rsidRDefault="00373308">
                <w:pPr>
                  <w:spacing w:before="0" w:after="40"/>
                  <w:rPr>
                    <w:b/>
                    <w:i/>
                  </w:rPr>
                </w:pPr>
                <w:r>
                  <w:rPr>
                    <w:b/>
                    <w:i/>
                    <w:sz w:val="16"/>
                  </w:rPr>
                  <w:t>společnost je zapsána v obchodním rejstříku, vedeném Krajským soudem v Ústí nad Labem oddíl B, vložka 771</w:t>
                </w:r>
              </w:p>
            </w:txbxContent>
          </v:textbox>
        </v:rect>
      </w:pict>
    </w:r>
    <w:r w:rsidR="00F46516">
      <w:rPr>
        <w:noProof/>
        <w:lang w:eastAsia="cs-CZ"/>
      </w:rPr>
      <w:pict>
        <v:rect id="Rectangle 34" o:spid="_x0000_s2060" style="position:absolute;margin-left:84.8pt;margin-top:7.4pt;width:394.35pt;height:14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kOfAIAAAAF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" stroked="f" strokeweight="1.5pt">
          <v:textbox inset="0,0,0,0">
            <w:txbxContent>
              <w:p w:rsidR="00373308" w:rsidRDefault="00373308">
                <w:pPr>
                  <w:spacing w:before="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TECHNICKÉ SLUŽBY MĚSTA MOSTU a.s.</w:t>
                </w:r>
              </w:p>
            </w:txbxContent>
          </v:textbox>
        </v:rect>
      </w:pict>
    </w:r>
    <w:r w:rsidR="00F46516">
      <w:rPr>
        <w:noProof/>
        <w:lang w:eastAsia="cs-CZ"/>
      </w:rPr>
      <w:pict>
        <v:group id="Group 41" o:spid="_x0000_s2055" style="position:absolute;margin-left:598.8pt;margin-top:710.25pt;width:119.05pt;height:25.5pt;z-index:251657728;mso-position-horizontal:right;mso-position-horizontal-relative:margin;mso-position-vertical-relative:text" coordorigin="9039,13887" coordsize="228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6" type="#_x0000_t75" alt="cqs" style="position:absolute;left:10224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b7zBAAAA2gAAAA8AAABkcnMvZG93bnJldi54bWxET7tuwjAU3ZH4B+sisYFDKbQEHESrtmIo&#10;A7QL21V8yYP4OrJdkv59PVRiPDrvzbY3jbiR85VlBbNpAoI4t7riQsH31/vkGYQPyBoby6Tglzxs&#10;s+Fgg6m2HR/pdgqFiCHsU1RQhtCmUvq8JIN+alviyF2sMxgidIXUDrsYbhr5kCRLabDi2FBiS68l&#10;5dfTj1Fg9rt68fL4tDof5vVRu7eOPj86pcajfrcGEagPd/G/e68VxK3xSr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Eb7zBAAAA2gAAAA8AAAAAAAAAAAAAAAAAnwIA&#10;AGRycy9kb3ducmV2LnhtbFBLBQYAAAAABAAEAPcAAACNAwAAAAA=&#10;">
            <v:imagedata r:id="rId2" o:title="cqs"/>
          </v:shape>
          <v:shape id="obrázek 7" o:spid="_x0000_s2057" type="#_x0000_t75" alt="iqnet" style="position:absolute;left:10809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t4TFAAAA2gAAAA8AAABkcnMvZG93bnJldi54bWxEj0FrwkAUhO+F/oflCb2IblpF2piNhLaC&#10;HhSrPXh8ZJ9JMPs27G41/vtuQehxmJlvmGzRm1ZcyPnGsoLncQKCuLS64UrB92E5egXhA7LG1jIp&#10;uJGHRf74kGGq7ZW/6LIPlYgQ9ikqqEPoUil9WZNBP7YdcfRO1hkMUbpKaofXCDetfEmSmTTYcFyo&#10;saP3msrz/sco+NgVflpNio1bH1fD89IMPzftVqmnQV/MQQTqw3/43l5pBW/wdy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reExQAAANoAAAAPAAAAAAAAAAAAAAAA&#10;AJ8CAABkcnMvZG93bnJldi54bWxQSwUGAAAAAAQABAD3AAAAkQMAAAAA&#10;">
            <v:imagedata r:id="rId3" o:title="iqnet"/>
          </v:shape>
          <v:shape id="obrázek 6" o:spid="_x0000_s2058" type="#_x0000_t75" alt="cqs" style="position:absolute;left:9039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twHEAAAA2wAAAA8AAABkcnMvZG93bnJldi54bWxEj0FrwzAMhe+D/gejwm6r00LLyOqW0VJo&#10;YWws22FHEWuJaSwH202z/frpUNhN4j2992m9HX2nBorJBTYwnxWgiOtgHTcGPj8OD4+gUka22AUm&#10;Az+UYLuZ3K2xtOHK7zRUuVESwqlEA23Ofal1qlvymGahJxbtO0SPWdbYaBvxKuG+04uiWGmPjqWh&#10;xZ52LdXn6uINWF0NX7Tcu3javRQ5On3+fX0z5n46Pj+ByjTmf/Pt+mgFX+jlFxlAb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XtwHEAAAA2wAAAA8AAAAAAAAAAAAAAAAA&#10;nwIAAGRycy9kb3ducmV2LnhtbFBLBQYAAAAABAAEAPcAAACQAwAAAAA=&#10;">
            <v:imagedata r:id="rId4" o:title="cqs"/>
          </v:shape>
          <v:shape id="obrázek 7" o:spid="_x0000_s2059" type="#_x0000_t75" alt="iqnet" style="position:absolute;left:9624;top:13887;width:51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fVK/AAAA2wAAAA8AAABkcnMvZG93bnJldi54bWxET82KwjAQvi/4DmEEb2vqgq5Uo4iu4EWW&#10;VR9gaMY2tJmEJmr16Y0g7G0+vt+ZLzvbiCu1wThWMBpmIIgLpw2XCk7H7ecURIjIGhvHpOBOAZaL&#10;3sccc+1u/EfXQyxFCuGQo4IqRp9LGYqKLIah88SJO7vWYkywLaVu8ZbCbSO/smwiLRpODRV6WldU&#10;1IeLVfC7Nt+XzHP98HXYjFe7fW1+olKDfreagYjUxX/x273Taf4IXr+k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931SvwAAANsAAAAPAAAAAAAAAAAAAAAAAJ8CAABk&#10;cnMvZG93bnJldi54bWxQSwUGAAAAAAQABAD3AAAAiwMAAAAA&#10;">
            <v:imagedata r:id="rId5" o:title="iqnet"/>
          </v:shape>
          <w10:wrap anchorx="margin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08" w:rsidRDefault="00F46516">
    <w:r>
      <w:rPr>
        <w:noProof/>
        <w:lang w:eastAsia="cs-CZ"/>
      </w:rPr>
      <w:pict>
        <v:group id="Group 1" o:spid="_x0000_s2049" style="position:absolute;margin-left:7.85pt;margin-top:.65pt;width:487.6pt;height:58.7pt;z-index:-251662848" coordorigin="1008,864" coordsize="9752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" o:allowincell="f">
          <v:line id="Line 2" o:spid="_x0000_s2050" style="position:absolute;visibility:visible" from="1008,1254" to="1076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alt="LOGOCBAS" style="position:absolute;left:1203;top:864;width:1174;height:11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PwbAAAAA2gAAAA8AAABkcnMvZG93bnJldi54bWxEj09rAjEUxO9Cv0N4BW+arQeRrVGKYLue&#10;xD94fiSvu0s37y1Jquu3N4WCx2FmfsMs14Pv1JVCbIUNvE0LUMRWXMu1gfNpO1mAignZYSdMBu4U&#10;Yb16GS2xdHLjA12PqVYZwrFEA01Kfal1tA15jFPpibP3LcFjyjLU2gW8Zbjv9Kwo5tpjy3mhwZ42&#10;Ddmf4683oG0le9nJ9nNH0aZzdb98hY0x49fh4x1UoiE9w//tyhmYw9+VfAP0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U/BsAAAADaAAAADwAAAAAAAAAAAAAAAACfAgAA&#10;ZHJzL2Rvd25yZXYueG1sUEsFBgAAAAAEAAQA9wAAAIwDAAAAAA==&#10;">
            <v:imagedata r:id="rId1" o:title="LOGOCBAS"/>
          </v:shape>
        </v:group>
      </w:pict>
    </w:r>
    <w:r>
      <w:rPr>
        <w:noProof/>
        <w:lang w:eastAsia="cs-CZ"/>
      </w:rPr>
      <w:pict>
        <v:rect id="Rectangle 4" o:spid="_x0000_s2052" style="position:absolute;margin-left:98.95pt;margin-top:4.95pt;width:394.35pt;height:14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JGewIAAP4E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" o:allowincell="f" stroked="f" strokeweight="1.5pt">
          <v:textbox inset="0,0,0,0">
            <w:txbxContent>
              <w:p w:rsidR="00373308" w:rsidRDefault="00373308">
                <w:pPr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TECHNICKÉ SLUŽBY MĚSTA MOSTU, a.s.</w:t>
                </w:r>
              </w:p>
            </w:txbxContent>
          </v:textbox>
        </v:rect>
      </w:pict>
    </w:r>
  </w:p>
  <w:p w:rsidR="00373308" w:rsidRDefault="00F46516">
    <w:pPr>
      <w:pStyle w:val="Zhlav"/>
    </w:pPr>
    <w:r>
      <w:rPr>
        <w:noProof/>
        <w:lang w:eastAsia="cs-CZ"/>
      </w:rPr>
      <w:pict>
        <v:rect id="Rectangle 5" o:spid="_x0000_s2053" style="position:absolute;margin-left:98.7pt;margin-top:1.95pt;width:410.4pt;height:3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" o:allowincell="f" stroked="f" strokeweight="8pt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580"/>
                  <w:gridCol w:w="1333"/>
                  <w:gridCol w:w="817"/>
                  <w:gridCol w:w="2741"/>
                  <w:gridCol w:w="1118"/>
                  <w:gridCol w:w="1692"/>
                </w:tblGrid>
                <w:tr w:rsidR="00373308">
                  <w:trPr>
                    <w:cantSplit/>
                  </w:trPr>
                  <w:tc>
                    <w:tcPr>
                      <w:tcW w:w="8281" w:type="dxa"/>
                      <w:gridSpan w:val="6"/>
                    </w:tcPr>
                    <w:p w:rsidR="00373308" w:rsidRDefault="00373308">
                      <w:pPr>
                        <w:spacing w:after="4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společnost je zapsána v obchodním rejstříku, vedeném Krajským soudem v Ústí nad Labem oddíl B, vložka 771</w:t>
                      </w:r>
                    </w:p>
                  </w:tc>
                </w:tr>
                <w:tr w:rsidR="00373308">
                  <w:trPr>
                    <w:cantSplit/>
                  </w:trPr>
                  <w:tc>
                    <w:tcPr>
                      <w:tcW w:w="580" w:type="dxa"/>
                    </w:tcPr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IČO: 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DIČ: 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sz w:val="16"/>
                        </w:rPr>
                        <w:t>č.ú</w:t>
                      </w:r>
                      <w:proofErr w:type="spellEnd"/>
                      <w:r>
                        <w:rPr>
                          <w:i/>
                          <w:sz w:val="16"/>
                        </w:rPr>
                        <w:t>.:</w:t>
                      </w:r>
                      <w:proofErr w:type="gramEnd"/>
                    </w:p>
                  </w:tc>
                  <w:tc>
                    <w:tcPr>
                      <w:tcW w:w="1333" w:type="dxa"/>
                    </w:tcPr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64052265</w:t>
                      </w:r>
                    </w:p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CZ64052265</w:t>
                      </w:r>
                    </w:p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915209603/0300</w:t>
                      </w:r>
                    </w:p>
                  </w:tc>
                  <w:tc>
                    <w:tcPr>
                      <w:tcW w:w="817" w:type="dxa"/>
                    </w:tcPr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Sídlo: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i/>
                          <w:sz w:val="16"/>
                        </w:rPr>
                        <w:t>P.O.</w:t>
                      </w:r>
                      <w:proofErr w:type="gramEnd"/>
                      <w:r>
                        <w:rPr>
                          <w:i/>
                          <w:sz w:val="16"/>
                        </w:rPr>
                        <w:t xml:space="preserve"> Box: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e-mail:</w:t>
                      </w:r>
                    </w:p>
                  </w:tc>
                  <w:tc>
                    <w:tcPr>
                      <w:tcW w:w="2741" w:type="dxa"/>
                    </w:tcPr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Dělnická 164, 434 62 Most-Velebudice</w:t>
                      </w:r>
                    </w:p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119</w:t>
                      </w:r>
                    </w:p>
                    <w:p w:rsidR="00373308" w:rsidRDefault="00373308">
                      <w:r>
                        <w:rPr>
                          <w:sz w:val="16"/>
                        </w:rPr>
                        <w:t>info@tsmost.cz</w:t>
                      </w:r>
                    </w:p>
                  </w:tc>
                  <w:tc>
                    <w:tcPr>
                      <w:tcW w:w="1118" w:type="dxa"/>
                    </w:tcPr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Wingdings" w:hAnsi="Wingdings"/>
                          <w:i/>
                          <w:sz w:val="16"/>
                        </w:rPr>
                        <w:t></w:t>
                      </w:r>
                      <w:r>
                        <w:rPr>
                          <w:i/>
                          <w:sz w:val="16"/>
                        </w:rPr>
                        <w:t>: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fax:</w:t>
                      </w:r>
                    </w:p>
                    <w:p w:rsidR="00373308" w:rsidRDefault="0037330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mobilní brána: </w:t>
                      </w:r>
                    </w:p>
                  </w:tc>
                  <w:tc>
                    <w:tcPr>
                      <w:tcW w:w="1692" w:type="dxa"/>
                    </w:tcPr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476 453 240</w:t>
                      </w:r>
                    </w:p>
                    <w:p w:rsidR="00373308" w:rsidRDefault="0037330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476 453 223</w:t>
                      </w:r>
                    </w:p>
                    <w:p w:rsidR="00373308" w:rsidRDefault="00373308">
                      <w:r>
                        <w:rPr>
                          <w:sz w:val="16"/>
                        </w:rPr>
                        <w:t>606 606 243</w:t>
                      </w:r>
                    </w:p>
                  </w:tc>
                </w:tr>
              </w:tbl>
              <w:p w:rsidR="00373308" w:rsidRDefault="00373308"/>
            </w:txbxContent>
          </v:textbox>
        </v:rect>
      </w:pict>
    </w:r>
  </w:p>
  <w:p w:rsidR="00373308" w:rsidRDefault="003733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C3E"/>
    <w:multiLevelType w:val="multilevel"/>
    <w:tmpl w:val="15166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6C63EB"/>
    <w:multiLevelType w:val="hybridMultilevel"/>
    <w:tmpl w:val="591AB79E"/>
    <w:lvl w:ilvl="0" w:tplc="0C6E17D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F649BF"/>
    <w:multiLevelType w:val="hybridMultilevel"/>
    <w:tmpl w:val="16C85240"/>
    <w:lvl w:ilvl="0" w:tplc="6A443B38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21729ED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C755E"/>
    <w:multiLevelType w:val="multilevel"/>
    <w:tmpl w:val="2EC6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1BF00AD4"/>
    <w:multiLevelType w:val="multilevel"/>
    <w:tmpl w:val="20941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23651752"/>
    <w:multiLevelType w:val="hybridMultilevel"/>
    <w:tmpl w:val="741CD220"/>
    <w:lvl w:ilvl="0" w:tplc="4AB2E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33EC8"/>
    <w:multiLevelType w:val="hybridMultilevel"/>
    <w:tmpl w:val="E30A7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A3D88"/>
    <w:multiLevelType w:val="hybridMultilevel"/>
    <w:tmpl w:val="8A0C73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33849"/>
    <w:multiLevelType w:val="hybridMultilevel"/>
    <w:tmpl w:val="BC5E06F2"/>
    <w:lvl w:ilvl="0" w:tplc="BB788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97261"/>
    <w:multiLevelType w:val="multilevel"/>
    <w:tmpl w:val="92705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DB84577"/>
    <w:multiLevelType w:val="multilevel"/>
    <w:tmpl w:val="15166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0E277FA"/>
    <w:multiLevelType w:val="multilevel"/>
    <w:tmpl w:val="60CCF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5B359AD"/>
    <w:multiLevelType w:val="multilevel"/>
    <w:tmpl w:val="15166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7F02135"/>
    <w:multiLevelType w:val="hybridMultilevel"/>
    <w:tmpl w:val="5692A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251BB"/>
    <w:multiLevelType w:val="multilevel"/>
    <w:tmpl w:val="15166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>
    <w:nsid w:val="6A034A0D"/>
    <w:multiLevelType w:val="hybridMultilevel"/>
    <w:tmpl w:val="56F8E1A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0F2D02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70D00"/>
    <w:multiLevelType w:val="hybridMultilevel"/>
    <w:tmpl w:val="C18EED4A"/>
    <w:lvl w:ilvl="0" w:tplc="DF7AD78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DF14F9A"/>
    <w:multiLevelType w:val="hybridMultilevel"/>
    <w:tmpl w:val="35EA99B8"/>
    <w:lvl w:ilvl="0" w:tplc="62EEE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8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5"/>
  </w:num>
  <w:num w:numId="14">
    <w:abstractNumId w:val="11"/>
  </w:num>
  <w:num w:numId="15">
    <w:abstractNumId w:val="17"/>
  </w:num>
  <w:num w:numId="16">
    <w:abstractNumId w:val="5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475"/>
    <w:rsid w:val="00014F12"/>
    <w:rsid w:val="00041B94"/>
    <w:rsid w:val="0004531D"/>
    <w:rsid w:val="00047E9A"/>
    <w:rsid w:val="00062F70"/>
    <w:rsid w:val="000643A8"/>
    <w:rsid w:val="000768F2"/>
    <w:rsid w:val="0007794B"/>
    <w:rsid w:val="00081F94"/>
    <w:rsid w:val="000920EF"/>
    <w:rsid w:val="0009418F"/>
    <w:rsid w:val="000B685D"/>
    <w:rsid w:val="000E3CFE"/>
    <w:rsid w:val="001017DC"/>
    <w:rsid w:val="001045E2"/>
    <w:rsid w:val="00106A40"/>
    <w:rsid w:val="00144DDB"/>
    <w:rsid w:val="001622BE"/>
    <w:rsid w:val="001704F6"/>
    <w:rsid w:val="00177F77"/>
    <w:rsid w:val="0018085F"/>
    <w:rsid w:val="00184CB7"/>
    <w:rsid w:val="001A3DC1"/>
    <w:rsid w:val="001C17EE"/>
    <w:rsid w:val="002138D9"/>
    <w:rsid w:val="002142CC"/>
    <w:rsid w:val="00214DB5"/>
    <w:rsid w:val="0022542C"/>
    <w:rsid w:val="00233D5C"/>
    <w:rsid w:val="00234047"/>
    <w:rsid w:val="00234C4B"/>
    <w:rsid w:val="0024145B"/>
    <w:rsid w:val="00277775"/>
    <w:rsid w:val="002B2E68"/>
    <w:rsid w:val="002D6A2B"/>
    <w:rsid w:val="002E4EAA"/>
    <w:rsid w:val="002F63BE"/>
    <w:rsid w:val="003527E6"/>
    <w:rsid w:val="0036072D"/>
    <w:rsid w:val="00366CFC"/>
    <w:rsid w:val="00373308"/>
    <w:rsid w:val="00387224"/>
    <w:rsid w:val="003A49FF"/>
    <w:rsid w:val="003D477E"/>
    <w:rsid w:val="003D783C"/>
    <w:rsid w:val="004049E7"/>
    <w:rsid w:val="004705A4"/>
    <w:rsid w:val="00474679"/>
    <w:rsid w:val="0049190B"/>
    <w:rsid w:val="00491B4D"/>
    <w:rsid w:val="004A1338"/>
    <w:rsid w:val="004B3D1F"/>
    <w:rsid w:val="004B4DE8"/>
    <w:rsid w:val="004C5C8C"/>
    <w:rsid w:val="004E569A"/>
    <w:rsid w:val="0052324D"/>
    <w:rsid w:val="00525272"/>
    <w:rsid w:val="00532342"/>
    <w:rsid w:val="00541C70"/>
    <w:rsid w:val="00551CA3"/>
    <w:rsid w:val="0058212D"/>
    <w:rsid w:val="005827D0"/>
    <w:rsid w:val="005A62DB"/>
    <w:rsid w:val="005A6680"/>
    <w:rsid w:val="005B0027"/>
    <w:rsid w:val="005B3650"/>
    <w:rsid w:val="005C4219"/>
    <w:rsid w:val="005D1927"/>
    <w:rsid w:val="005F044D"/>
    <w:rsid w:val="00604775"/>
    <w:rsid w:val="00613DC2"/>
    <w:rsid w:val="00622313"/>
    <w:rsid w:val="006247F4"/>
    <w:rsid w:val="0063311B"/>
    <w:rsid w:val="006559C4"/>
    <w:rsid w:val="00673B4F"/>
    <w:rsid w:val="00695C93"/>
    <w:rsid w:val="006A2A93"/>
    <w:rsid w:val="006A6551"/>
    <w:rsid w:val="006B5152"/>
    <w:rsid w:val="006C6DF4"/>
    <w:rsid w:val="006D5DB1"/>
    <w:rsid w:val="006F086D"/>
    <w:rsid w:val="006F11DD"/>
    <w:rsid w:val="00705E2D"/>
    <w:rsid w:val="00710C63"/>
    <w:rsid w:val="00716445"/>
    <w:rsid w:val="00747D48"/>
    <w:rsid w:val="0075087A"/>
    <w:rsid w:val="0075691C"/>
    <w:rsid w:val="007617F4"/>
    <w:rsid w:val="0077248C"/>
    <w:rsid w:val="00774CF9"/>
    <w:rsid w:val="00794395"/>
    <w:rsid w:val="007A4A5D"/>
    <w:rsid w:val="007B7475"/>
    <w:rsid w:val="007C0370"/>
    <w:rsid w:val="007C328E"/>
    <w:rsid w:val="007C45D1"/>
    <w:rsid w:val="007D3FBA"/>
    <w:rsid w:val="0080639A"/>
    <w:rsid w:val="00812408"/>
    <w:rsid w:val="008316B2"/>
    <w:rsid w:val="0083459B"/>
    <w:rsid w:val="008445B5"/>
    <w:rsid w:val="0085037F"/>
    <w:rsid w:val="0086542B"/>
    <w:rsid w:val="008A0A89"/>
    <w:rsid w:val="008A2B80"/>
    <w:rsid w:val="008A5944"/>
    <w:rsid w:val="008B7F9F"/>
    <w:rsid w:val="008C0393"/>
    <w:rsid w:val="008C2C92"/>
    <w:rsid w:val="008C6051"/>
    <w:rsid w:val="008D1789"/>
    <w:rsid w:val="008E7A0B"/>
    <w:rsid w:val="008F184A"/>
    <w:rsid w:val="008F272B"/>
    <w:rsid w:val="00900EB7"/>
    <w:rsid w:val="00905AF5"/>
    <w:rsid w:val="00914ED9"/>
    <w:rsid w:val="00920502"/>
    <w:rsid w:val="009421DF"/>
    <w:rsid w:val="00944612"/>
    <w:rsid w:val="00962B19"/>
    <w:rsid w:val="009724D4"/>
    <w:rsid w:val="009C3430"/>
    <w:rsid w:val="009C4E90"/>
    <w:rsid w:val="009C78B8"/>
    <w:rsid w:val="009D426F"/>
    <w:rsid w:val="009E49E1"/>
    <w:rsid w:val="009F09E2"/>
    <w:rsid w:val="009F6B77"/>
    <w:rsid w:val="00A1014A"/>
    <w:rsid w:val="00A3248F"/>
    <w:rsid w:val="00A35B41"/>
    <w:rsid w:val="00A40E16"/>
    <w:rsid w:val="00A41C4E"/>
    <w:rsid w:val="00A753A1"/>
    <w:rsid w:val="00A87FE3"/>
    <w:rsid w:val="00AA09E5"/>
    <w:rsid w:val="00AA5D08"/>
    <w:rsid w:val="00AC1DD9"/>
    <w:rsid w:val="00AE2AD7"/>
    <w:rsid w:val="00B0215E"/>
    <w:rsid w:val="00B137A5"/>
    <w:rsid w:val="00B31593"/>
    <w:rsid w:val="00B44281"/>
    <w:rsid w:val="00B46BC0"/>
    <w:rsid w:val="00B82CB3"/>
    <w:rsid w:val="00B90FC1"/>
    <w:rsid w:val="00BA1C9F"/>
    <w:rsid w:val="00BB4793"/>
    <w:rsid w:val="00BC480A"/>
    <w:rsid w:val="00BD4A62"/>
    <w:rsid w:val="00BD57A4"/>
    <w:rsid w:val="00C07EDB"/>
    <w:rsid w:val="00C20CB7"/>
    <w:rsid w:val="00C34CD3"/>
    <w:rsid w:val="00C441D0"/>
    <w:rsid w:val="00C57AB1"/>
    <w:rsid w:val="00C71420"/>
    <w:rsid w:val="00C96328"/>
    <w:rsid w:val="00CA33FF"/>
    <w:rsid w:val="00CD6389"/>
    <w:rsid w:val="00CE137C"/>
    <w:rsid w:val="00D61251"/>
    <w:rsid w:val="00D66C46"/>
    <w:rsid w:val="00D743D4"/>
    <w:rsid w:val="00D7579C"/>
    <w:rsid w:val="00D903F8"/>
    <w:rsid w:val="00DA0EE3"/>
    <w:rsid w:val="00DB5A83"/>
    <w:rsid w:val="00DB7630"/>
    <w:rsid w:val="00DC00BC"/>
    <w:rsid w:val="00DC3131"/>
    <w:rsid w:val="00DC39A7"/>
    <w:rsid w:val="00DC683A"/>
    <w:rsid w:val="00DD0CEB"/>
    <w:rsid w:val="00DE5825"/>
    <w:rsid w:val="00E01F7A"/>
    <w:rsid w:val="00E03C8C"/>
    <w:rsid w:val="00E2696C"/>
    <w:rsid w:val="00E338EE"/>
    <w:rsid w:val="00E44E3F"/>
    <w:rsid w:val="00E46383"/>
    <w:rsid w:val="00E545D3"/>
    <w:rsid w:val="00E63C8E"/>
    <w:rsid w:val="00E70A4E"/>
    <w:rsid w:val="00E7485B"/>
    <w:rsid w:val="00E91DB6"/>
    <w:rsid w:val="00EA596F"/>
    <w:rsid w:val="00EA639F"/>
    <w:rsid w:val="00EB19EE"/>
    <w:rsid w:val="00EC20CA"/>
    <w:rsid w:val="00F24465"/>
    <w:rsid w:val="00F34A05"/>
    <w:rsid w:val="00F46516"/>
    <w:rsid w:val="00F53AEC"/>
    <w:rsid w:val="00F64877"/>
    <w:rsid w:val="00F80219"/>
    <w:rsid w:val="00FB73E3"/>
    <w:rsid w:val="00FC2C74"/>
    <w:rsid w:val="00FE151F"/>
    <w:rsid w:val="00FE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41C4E"/>
    <w:rPr>
      <w:rFonts w:ascii="Cambria" w:hAnsi="Cambria"/>
      <w:b/>
      <w:bCs/>
      <w:i/>
      <w:iCs/>
      <w:sz w:val="28"/>
      <w:szCs w:val="28"/>
      <w:lang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5">
    <w:name w:val="Import 5"/>
    <w:basedOn w:val="Normln"/>
    <w:rsid w:val="007164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hAnsi="Courier New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D725B-55ED-40A2-ADC6-A95E0B6A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45</TotalTime>
  <Pages>1</Pages>
  <Words>2477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creator>Franta Miroslav</dc:creator>
  <cp:lastModifiedBy> Štill Petr</cp:lastModifiedBy>
  <cp:revision>5</cp:revision>
  <cp:lastPrinted>2015-08-24T08:15:00Z</cp:lastPrinted>
  <dcterms:created xsi:type="dcterms:W3CDTF">2015-08-26T09:16:00Z</dcterms:created>
  <dcterms:modified xsi:type="dcterms:W3CDTF">2015-09-17T06:30:00Z</dcterms:modified>
</cp:coreProperties>
</file>