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C" w:rsidRDefault="00F34A05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7202805</wp:posOffset>
                </wp:positionV>
                <wp:extent cx="109855" cy="635"/>
                <wp:effectExtent l="0" t="0" r="23495" b="3746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3648075</wp:posOffset>
                </wp:positionV>
                <wp:extent cx="109855" cy="635"/>
                <wp:effectExtent l="0" t="0" r="23495" b="3746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5410200</wp:posOffset>
                </wp:positionV>
                <wp:extent cx="109855" cy="635"/>
                <wp:effectExtent l="0" t="0" r="23495" b="3746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 w:rsidR="00E2696C">
        <w:rPr>
          <w:bCs/>
        </w:rPr>
        <w:tab/>
      </w:r>
      <w:r w:rsidR="00E2696C">
        <w:rPr>
          <w:bCs/>
        </w:rPr>
        <w:tab/>
      </w:r>
    </w:p>
    <w:p w:rsidR="00E2696C" w:rsidRDefault="00F34A05" w:rsidP="006A6551">
      <w:pPr>
        <w:autoSpaceDE w:val="0"/>
        <w:autoSpaceDN w:val="0"/>
        <w:adjustRightInd w:val="0"/>
        <w:spacing w:before="0"/>
        <w:rPr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53975</wp:posOffset>
                </wp:positionV>
                <wp:extent cx="3662680" cy="1491615"/>
                <wp:effectExtent l="0" t="19050" r="13970" b="32385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1491615"/>
                          <a:chOff x="5653" y="2155"/>
                          <a:chExt cx="5768" cy="2349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53" y="2155"/>
                            <a:ext cx="5669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5661" y="4420"/>
                            <a:ext cx="54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5653" y="232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323" y="2164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5818" y="2155"/>
                            <a:ext cx="5603" cy="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    <v:rect id="Rectangle 10" o:spid="_x0000_s1027" style="position:absolute;left:5653;top:2155;width:5669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13" o:spid="_x0000_s1028" style="position:absolute;visibility:visible;mso-wrap-style:squar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    <v:line id="Line 15" o:spid="_x0000_s1029" style="position:absolute;visibility:visible;mso-wrap-style:squar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    <v:line id="Line 17" o:spid="_x0000_s1030" style="position:absolute;visibility:visible;mso-wrap-style:squar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    <v:line id="Line 11" o:spid="_x0000_s1031" style="position:absolute;visibility:visible;mso-wrap-style:squar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    </v:group>
            </w:pict>
          </mc:Fallback>
        </mc:AlternateContent>
      </w:r>
      <w:r>
        <w:rPr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1523365</wp:posOffset>
                </wp:positionV>
                <wp:extent cx="2736215" cy="1174115"/>
                <wp:effectExtent l="0" t="0" r="6985" b="698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DC" w:rsidRPr="00AA584E" w:rsidRDefault="001017DC" w:rsidP="00014F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4.4pt;margin-top:119.95pt;width:215.45pt;height:9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    <v:textbox inset="0,0,0,0">
                  <w:txbxContent>
                    <w:p w:rsidR="001017DC" w:rsidRPr="00AA584E" w:rsidRDefault="001017DC" w:rsidP="00014F12"/>
                  </w:txbxContent>
                </v:textbox>
                <w10:wrap anchorx="page" anchory="page"/>
              </v:shape>
            </w:pict>
          </mc:Fallback>
        </mc:AlternateContent>
      </w:r>
    </w:p>
    <w:p w:rsidR="00E2696C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227"/>
      </w:tblGrid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C20CB7" w:rsidP="00C20CB7">
            <w:pPr>
              <w:tabs>
                <w:tab w:val="left" w:pos="1701"/>
              </w:tabs>
              <w:spacing w:before="0"/>
            </w:pPr>
            <w:proofErr w:type="spellStart"/>
            <w:r>
              <w:t>Evid</w:t>
            </w:r>
            <w:proofErr w:type="spellEnd"/>
            <w:r>
              <w:t>. č.</w:t>
            </w:r>
            <w:r w:rsidR="00E2696C">
              <w:t>:</w:t>
            </w:r>
          </w:p>
        </w:tc>
        <w:tc>
          <w:tcPr>
            <w:tcW w:w="3227" w:type="dxa"/>
          </w:tcPr>
          <w:p w:rsidR="00E2696C" w:rsidRDefault="00B46BC0" w:rsidP="00D7579C">
            <w:pPr>
              <w:tabs>
                <w:tab w:val="left" w:pos="1701"/>
              </w:tabs>
              <w:spacing w:before="0"/>
            </w:pPr>
            <w:r>
              <w:t>VZ/</w:t>
            </w:r>
            <w:r w:rsidR="005B3650">
              <w:t>16/2015/OSČ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Vyřizuje: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Štill Petr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Tel./fax:</w:t>
            </w: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Mobil: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725 260 011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E-mail: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still</w:t>
            </w:r>
            <w:r w:rsidR="00C20CB7">
              <w:t>@tsmost.cz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Datum:</w:t>
            </w:r>
          </w:p>
        </w:tc>
        <w:tc>
          <w:tcPr>
            <w:tcW w:w="3227" w:type="dxa"/>
          </w:tcPr>
          <w:p w:rsidR="00E2696C" w:rsidRDefault="00C57AB1">
            <w:pPr>
              <w:tabs>
                <w:tab w:val="left" w:pos="1701"/>
              </w:tabs>
              <w:spacing w:before="0"/>
            </w:pPr>
            <w:proofErr w:type="gramStart"/>
            <w:r>
              <w:t>16.4.2015</w:t>
            </w:r>
            <w:proofErr w:type="gramEnd"/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9C4E90" w:rsidRPr="007B7475" w:rsidRDefault="009C4E90" w:rsidP="009C4E90">
      <w:pPr>
        <w:pStyle w:val="Nadpis3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permStart w:id="1188065105" w:edGrp="everyone"/>
      <w:r w:rsidRPr="007B7475">
        <w:rPr>
          <w:rFonts w:ascii="Times New Roman" w:hAnsi="Times New Roman"/>
          <w:sz w:val="24"/>
          <w:szCs w:val="24"/>
        </w:rPr>
        <w:t xml:space="preserve">Výzva k  podání nabídky </w:t>
      </w:r>
      <w:r w:rsidR="001A3DC1">
        <w:rPr>
          <w:rFonts w:ascii="Times New Roman" w:hAnsi="Times New Roman"/>
          <w:sz w:val="24"/>
          <w:szCs w:val="24"/>
        </w:rPr>
        <w:t xml:space="preserve">– zakázka malého rozsahu </w:t>
      </w:r>
      <w:r w:rsidRPr="007B7475">
        <w:rPr>
          <w:rFonts w:ascii="Times New Roman" w:hAnsi="Times New Roman"/>
          <w:sz w:val="24"/>
          <w:szCs w:val="24"/>
        </w:rPr>
        <w:t xml:space="preserve">na dodávku </w:t>
      </w:r>
      <w:r w:rsidR="007B7475" w:rsidRPr="007B7475">
        <w:rPr>
          <w:rFonts w:ascii="Times New Roman" w:hAnsi="Times New Roman"/>
          <w:sz w:val="24"/>
          <w:szCs w:val="24"/>
        </w:rPr>
        <w:t>s názvem</w:t>
      </w:r>
      <w:r w:rsidR="007B7475" w:rsidRPr="007B7475">
        <w:rPr>
          <w:rFonts w:ascii="Times New Roman" w:hAnsi="Times New Roman"/>
          <w:sz w:val="24"/>
          <w:szCs w:val="24"/>
        </w:rPr>
        <w:br/>
      </w:r>
      <w:r w:rsidR="001704F6">
        <w:rPr>
          <w:rFonts w:ascii="Times New Roman" w:hAnsi="Times New Roman"/>
          <w:sz w:val="24"/>
          <w:szCs w:val="24"/>
        </w:rPr>
        <w:t>„</w:t>
      </w:r>
      <w:r w:rsidR="00D7579C">
        <w:rPr>
          <w:rFonts w:ascii="Times New Roman" w:hAnsi="Times New Roman"/>
          <w:sz w:val="24"/>
          <w:szCs w:val="24"/>
        </w:rPr>
        <w:t>Nákladní automobil – nosič kontejnerů</w:t>
      </w:r>
      <w:r w:rsidR="007B7475">
        <w:rPr>
          <w:rFonts w:ascii="Times New Roman" w:hAnsi="Times New Roman"/>
          <w:sz w:val="24"/>
          <w:szCs w:val="24"/>
        </w:rPr>
        <w:t>“</w:t>
      </w:r>
    </w:p>
    <w:permEnd w:id="1188065105"/>
    <w:p w:rsidR="00FE2C3B" w:rsidRDefault="00FE2C3B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E2696C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>Vážení, obchodní přátelé.</w:t>
      </w:r>
    </w:p>
    <w:p w:rsidR="001704F6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 xml:space="preserve">Oslovuji Vás tímto k podání nabídky </w:t>
      </w:r>
      <w:r w:rsidR="001A3DC1">
        <w:rPr>
          <w:sz w:val="24"/>
        </w:rPr>
        <w:t xml:space="preserve">k plnění zakázky malého rozsahu </w:t>
      </w:r>
      <w:r>
        <w:rPr>
          <w:sz w:val="24"/>
        </w:rPr>
        <w:t xml:space="preserve">na dodávku </w:t>
      </w:r>
      <w:r w:rsidR="00D7579C">
        <w:rPr>
          <w:sz w:val="24"/>
        </w:rPr>
        <w:t xml:space="preserve">nákladního automobilu – nosiče kontejnerů o celkové </w:t>
      </w:r>
      <w:r w:rsidR="00C07EDB">
        <w:rPr>
          <w:sz w:val="24"/>
        </w:rPr>
        <w:t xml:space="preserve">maximální </w:t>
      </w:r>
      <w:r w:rsidR="00D7579C">
        <w:rPr>
          <w:sz w:val="24"/>
        </w:rPr>
        <w:t>hmotnosti 12 tun.</w:t>
      </w:r>
    </w:p>
    <w:p w:rsidR="00E2696C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1017DC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98"/>
      </w:tblGrid>
      <w:tr w:rsidR="001704F6" w:rsidRPr="005C142C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5C142C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IČ</w:t>
            </w:r>
            <w:r w:rsidR="00905AF5">
              <w:rPr>
                <w:sz w:val="24"/>
                <w:szCs w:val="24"/>
              </w:rPr>
              <w:t>O</w:t>
            </w:r>
            <w:r w:rsidRPr="001017DC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1017DC" w:rsidRDefault="001704F6" w:rsidP="001704F6">
            <w:pPr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64052265/ CZ64052265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D903F8">
              <w:rPr>
                <w:sz w:val="24"/>
                <w:szCs w:val="24"/>
              </w:rPr>
              <w:t xml:space="preserve"> Karel Mutinský</w:t>
            </w:r>
          </w:p>
          <w:p w:rsidR="00D903F8" w:rsidRPr="001017DC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+</w:t>
            </w:r>
            <w:proofErr w:type="gramStart"/>
            <w:r w:rsidRPr="001017DC">
              <w:rPr>
                <w:sz w:val="24"/>
                <w:szCs w:val="24"/>
              </w:rPr>
              <w:t>420 476 453 211        +420 476 453 223</w:t>
            </w:r>
            <w:proofErr w:type="gramEnd"/>
            <w:r w:rsidRPr="001017DC">
              <w:rPr>
                <w:sz w:val="24"/>
                <w:szCs w:val="24"/>
              </w:rPr>
              <w:t xml:space="preserve"> </w:t>
            </w:r>
          </w:p>
        </w:tc>
      </w:tr>
      <w:tr w:rsidR="001704F6" w:rsidRPr="00626995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704F6" w:rsidRPr="001017DC">
              <w:rPr>
                <w:sz w:val="24"/>
                <w:szCs w:val="24"/>
              </w:rPr>
              <w:t>@tsmost.cz</w:t>
            </w:r>
          </w:p>
        </w:tc>
      </w:tr>
      <w:tr w:rsidR="001704F6" w:rsidRPr="005C142C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D7579C" w:rsidRDefault="00D7579C" w:rsidP="001704F6">
            <w:pPr>
              <w:spacing w:line="280" w:lineRule="atLeast"/>
              <w:rPr>
                <w:sz w:val="24"/>
                <w:szCs w:val="24"/>
              </w:rPr>
            </w:pPr>
            <w:r w:rsidRPr="00D7579C">
              <w:rPr>
                <w:sz w:val="24"/>
                <w:szCs w:val="24"/>
              </w:rPr>
              <w:t>Petr Štill</w:t>
            </w:r>
          </w:p>
        </w:tc>
      </w:tr>
      <w:tr w:rsidR="001704F6" w:rsidRPr="005C142C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Dělnická 164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 xml:space="preserve">Most – Velebudice, 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 xml:space="preserve">725 260 011         </w:t>
            </w:r>
            <w:r w:rsidR="008A5944">
              <w:rPr>
                <w:sz w:val="24"/>
                <w:szCs w:val="24"/>
              </w:rPr>
              <w:t xml:space="preserve">  </w:t>
            </w:r>
            <w:r w:rsidR="008A5944" w:rsidRPr="001017DC">
              <w:rPr>
                <w:sz w:val="24"/>
                <w:szCs w:val="24"/>
              </w:rPr>
              <w:t>+420 476 453 223</w:t>
            </w:r>
            <w:proofErr w:type="gramEnd"/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still</w:t>
            </w:r>
            <w:r w:rsidR="002D6A2B" w:rsidRPr="001017DC">
              <w:rPr>
                <w:sz w:val="24"/>
                <w:szCs w:val="24"/>
              </w:rPr>
              <w:t>@tsmost.cz</w:t>
            </w:r>
          </w:p>
        </w:tc>
      </w:tr>
    </w:tbl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1704F6" w:rsidRPr="001017DC" w:rsidRDefault="001704F6" w:rsidP="001704F6">
      <w:pPr>
        <w:tabs>
          <w:tab w:val="left" w:pos="8505"/>
        </w:tabs>
        <w:rPr>
          <w:b/>
          <w:sz w:val="24"/>
          <w:szCs w:val="24"/>
          <w:u w:val="single"/>
        </w:rPr>
      </w:pPr>
      <w:proofErr w:type="gramStart"/>
      <w:r w:rsidRPr="001017DC">
        <w:rPr>
          <w:b/>
          <w:sz w:val="24"/>
          <w:szCs w:val="24"/>
        </w:rPr>
        <w:lastRenderedPageBreak/>
        <w:t xml:space="preserve">2)  </w:t>
      </w:r>
      <w:r w:rsidRPr="001017DC">
        <w:rPr>
          <w:b/>
          <w:sz w:val="24"/>
          <w:szCs w:val="24"/>
          <w:u w:val="single"/>
        </w:rPr>
        <w:t>Předmět</w:t>
      </w:r>
      <w:proofErr w:type="gramEnd"/>
      <w:r w:rsidRPr="001017DC">
        <w:rPr>
          <w:b/>
          <w:sz w:val="24"/>
          <w:szCs w:val="24"/>
          <w:u w:val="single"/>
        </w:rPr>
        <w:t xml:space="preserve"> </w:t>
      </w:r>
      <w:r w:rsidR="00D903F8">
        <w:rPr>
          <w:b/>
          <w:sz w:val="24"/>
          <w:szCs w:val="24"/>
          <w:u w:val="single"/>
        </w:rPr>
        <w:t>zakázky</w:t>
      </w:r>
    </w:p>
    <w:p w:rsidR="001017DC" w:rsidRDefault="001017DC" w:rsidP="00D903F8">
      <w:pPr>
        <w:spacing w:line="276" w:lineRule="auto"/>
        <w:jc w:val="both"/>
        <w:rPr>
          <w:sz w:val="24"/>
          <w:szCs w:val="24"/>
        </w:rPr>
      </w:pPr>
      <w:r w:rsidRPr="001017DC">
        <w:rPr>
          <w:sz w:val="24"/>
          <w:szCs w:val="24"/>
        </w:rPr>
        <w:t xml:space="preserve">Předmětem </w:t>
      </w:r>
      <w:r w:rsidR="008A0A89">
        <w:rPr>
          <w:sz w:val="24"/>
          <w:szCs w:val="24"/>
        </w:rPr>
        <w:t>zakázky malého rozsahu</w:t>
      </w:r>
      <w:r w:rsidRPr="001017DC">
        <w:rPr>
          <w:sz w:val="24"/>
          <w:szCs w:val="24"/>
        </w:rPr>
        <w:t xml:space="preserve"> je dodávka </w:t>
      </w:r>
      <w:r w:rsidR="00D7579C">
        <w:rPr>
          <w:sz w:val="24"/>
          <w:szCs w:val="24"/>
        </w:rPr>
        <w:t>nákladního automobilu – nosiče kontejnerů.</w:t>
      </w:r>
      <w:r w:rsidR="008A0A89">
        <w:rPr>
          <w:sz w:val="24"/>
          <w:szCs w:val="24"/>
        </w:rPr>
        <w:t xml:space="preserve"> </w:t>
      </w:r>
    </w:p>
    <w:p w:rsidR="008F184A" w:rsidRDefault="008F184A" w:rsidP="008F184A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Zakázka není zadávána v režimu zadávacího řízení dle zákona o veřejných zakázkách.</w:t>
      </w:r>
    </w:p>
    <w:p w:rsidR="006A6551" w:rsidRPr="001017DC" w:rsidRDefault="006A6551" w:rsidP="008F184A">
      <w:pPr>
        <w:spacing w:before="0" w:line="276" w:lineRule="auto"/>
        <w:jc w:val="both"/>
        <w:rPr>
          <w:sz w:val="24"/>
          <w:szCs w:val="24"/>
        </w:rPr>
      </w:pPr>
    </w:p>
    <w:p w:rsidR="00EA596F" w:rsidRPr="00AA5D08" w:rsidRDefault="00EA596F" w:rsidP="00774CF9">
      <w:pPr>
        <w:pStyle w:val="Odstavecseseznamem"/>
        <w:numPr>
          <w:ilvl w:val="0"/>
          <w:numId w:val="4"/>
        </w:numPr>
        <w:spacing w:after="120"/>
        <w:ind w:left="425" w:hanging="357"/>
        <w:jc w:val="both"/>
        <w:rPr>
          <w:sz w:val="24"/>
          <w:szCs w:val="24"/>
        </w:rPr>
      </w:pPr>
      <w:r w:rsidRPr="00AA5D08">
        <w:rPr>
          <w:b/>
          <w:sz w:val="24"/>
          <w:szCs w:val="24"/>
        </w:rPr>
        <w:t xml:space="preserve">Předpokládaná hodnota zakázky: </w:t>
      </w:r>
      <w:r w:rsidRPr="00AA5D08">
        <w:rPr>
          <w:sz w:val="24"/>
          <w:szCs w:val="24"/>
        </w:rPr>
        <w:t>1</w:t>
      </w:r>
      <w:r w:rsidR="00D7579C">
        <w:rPr>
          <w:sz w:val="24"/>
          <w:szCs w:val="24"/>
        </w:rPr>
        <w:t>,</w:t>
      </w:r>
      <w:r w:rsidR="00C07EDB">
        <w:rPr>
          <w:sz w:val="24"/>
          <w:szCs w:val="24"/>
        </w:rPr>
        <w:t>3</w:t>
      </w:r>
      <w:r w:rsidR="00D7579C">
        <w:rPr>
          <w:sz w:val="24"/>
          <w:szCs w:val="24"/>
        </w:rPr>
        <w:t xml:space="preserve"> mil</w:t>
      </w:r>
      <w:r w:rsidRPr="00AA5D08">
        <w:rPr>
          <w:sz w:val="24"/>
          <w:szCs w:val="24"/>
        </w:rPr>
        <w:t>. Kč bez DPH</w:t>
      </w:r>
    </w:p>
    <w:p w:rsidR="001017DC" w:rsidRDefault="00C07EDB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Technické požadavky</w:t>
      </w:r>
      <w:r w:rsidR="001017DC" w:rsidRPr="00AA5D08">
        <w:rPr>
          <w:b/>
          <w:sz w:val="24"/>
          <w:szCs w:val="24"/>
        </w:rPr>
        <w:t>:</w:t>
      </w:r>
    </w:p>
    <w:p w:rsidR="00EC20CA" w:rsidRDefault="00EC20CA" w:rsidP="00EC20CA">
      <w:pPr>
        <w:spacing w:before="0"/>
        <w:ind w:left="360"/>
        <w:jc w:val="both"/>
        <w:rPr>
          <w:sz w:val="24"/>
          <w:szCs w:val="24"/>
        </w:rPr>
      </w:pPr>
    </w:p>
    <w:p w:rsidR="00EC20CA" w:rsidRDefault="008445B5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8445B5">
        <w:rPr>
          <w:sz w:val="24"/>
          <w:szCs w:val="24"/>
        </w:rPr>
        <w:t xml:space="preserve">nákladní automobil s jednoramenným nosičem kontejnerů CTS 08 – </w:t>
      </w:r>
      <w:proofErr w:type="gramStart"/>
      <w:r w:rsidRPr="008445B5">
        <w:rPr>
          <w:sz w:val="24"/>
          <w:szCs w:val="24"/>
        </w:rPr>
        <w:t>3</w:t>
      </w:r>
      <w:r w:rsidR="00EC20CA">
        <w:rPr>
          <w:sz w:val="24"/>
          <w:szCs w:val="24"/>
        </w:rPr>
        <w:t xml:space="preserve">7 – S </w:t>
      </w:r>
      <w:r w:rsidRPr="008445B5">
        <w:rPr>
          <w:sz w:val="24"/>
          <w:szCs w:val="24"/>
        </w:rPr>
        <w:t xml:space="preserve"> nebo</w:t>
      </w:r>
      <w:proofErr w:type="gramEnd"/>
      <w:r w:rsidRPr="008445B5">
        <w:rPr>
          <w:sz w:val="24"/>
          <w:szCs w:val="24"/>
        </w:rPr>
        <w:t xml:space="preserve"> shodného typu</w:t>
      </w:r>
      <w:r w:rsidR="00EC20CA">
        <w:rPr>
          <w:sz w:val="24"/>
          <w:szCs w:val="24"/>
        </w:rPr>
        <w:t>, H /výška háku = 1 000mm, CH/ výška podvozku = 1 000 mm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EC20CA">
        <w:rPr>
          <w:sz w:val="24"/>
          <w:szCs w:val="24"/>
        </w:rPr>
        <w:t>výkon motoru………………………………</w:t>
      </w:r>
      <w:proofErr w:type="gramStart"/>
      <w:r w:rsidRPr="00EC20CA">
        <w:rPr>
          <w:sz w:val="24"/>
          <w:szCs w:val="24"/>
        </w:rPr>
        <w:t>….min</w:t>
      </w:r>
      <w:r>
        <w:rPr>
          <w:sz w:val="24"/>
          <w:szCs w:val="24"/>
        </w:rPr>
        <w:t>.</w:t>
      </w:r>
      <w:proofErr w:type="gramEnd"/>
      <w:r w:rsidR="00C07EDB">
        <w:rPr>
          <w:sz w:val="24"/>
          <w:szCs w:val="24"/>
        </w:rPr>
        <w:t xml:space="preserve"> 130 kW</w:t>
      </w:r>
      <w:r>
        <w:rPr>
          <w:sz w:val="24"/>
          <w:szCs w:val="24"/>
        </w:rPr>
        <w:t>, max. 140 kW</w:t>
      </w:r>
      <w:r w:rsidR="00532342" w:rsidRPr="00EC20CA">
        <w:rPr>
          <w:sz w:val="24"/>
          <w:szCs w:val="24"/>
        </w:rPr>
        <w:t xml:space="preserve"> </w:t>
      </w:r>
    </w:p>
    <w:p w:rsidR="008445B5" w:rsidRP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palivo</w:t>
      </w:r>
      <w:r w:rsidR="008445B5" w:rsidRPr="00EC20CA">
        <w:rPr>
          <w:sz w:val="24"/>
          <w:szCs w:val="24"/>
        </w:rPr>
        <w:t xml:space="preserve"> ………………………………………</w:t>
      </w:r>
      <w:proofErr w:type="gramStart"/>
      <w:r w:rsidR="008445B5" w:rsidRPr="00EC20CA">
        <w:rPr>
          <w:sz w:val="24"/>
          <w:szCs w:val="24"/>
        </w:rPr>
        <w:t>….nafta</w:t>
      </w:r>
      <w:proofErr w:type="gramEnd"/>
    </w:p>
    <w:p w:rsidR="008445B5" w:rsidRPr="008445B5" w:rsidRDefault="008445B5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8445B5">
        <w:rPr>
          <w:sz w:val="24"/>
          <w:szCs w:val="24"/>
        </w:rPr>
        <w:t>rozvor………………………………………….</w:t>
      </w:r>
      <w:r w:rsidR="00EC20CA">
        <w:rPr>
          <w:sz w:val="24"/>
          <w:szCs w:val="24"/>
        </w:rPr>
        <w:t xml:space="preserve"> </w:t>
      </w:r>
      <w:proofErr w:type="gramStart"/>
      <w:r w:rsidR="00EC20CA">
        <w:rPr>
          <w:sz w:val="24"/>
          <w:szCs w:val="24"/>
        </w:rPr>
        <w:t>min.</w:t>
      </w:r>
      <w:proofErr w:type="gramEnd"/>
      <w:r w:rsidR="00EC20CA">
        <w:rPr>
          <w:sz w:val="24"/>
          <w:szCs w:val="24"/>
        </w:rPr>
        <w:t xml:space="preserve"> </w:t>
      </w:r>
      <w:r w:rsidRPr="008445B5">
        <w:rPr>
          <w:sz w:val="24"/>
          <w:szCs w:val="24"/>
        </w:rPr>
        <w:t>3</w:t>
      </w:r>
      <w:r w:rsidR="00C07EDB">
        <w:rPr>
          <w:sz w:val="24"/>
          <w:szCs w:val="24"/>
        </w:rPr>
        <w:t xml:space="preserve"> </w:t>
      </w:r>
      <w:r w:rsidR="00EC20CA">
        <w:rPr>
          <w:sz w:val="24"/>
          <w:szCs w:val="24"/>
        </w:rPr>
        <w:t>7</w:t>
      </w:r>
      <w:r w:rsidRPr="008445B5">
        <w:rPr>
          <w:sz w:val="24"/>
          <w:szCs w:val="24"/>
        </w:rPr>
        <w:t>00mm</w:t>
      </w:r>
      <w:r w:rsidR="00EC20CA">
        <w:rPr>
          <w:sz w:val="24"/>
          <w:szCs w:val="24"/>
        </w:rPr>
        <w:t>, max. 4</w:t>
      </w:r>
      <w:r w:rsidR="00C07EDB">
        <w:rPr>
          <w:sz w:val="24"/>
          <w:szCs w:val="24"/>
        </w:rPr>
        <w:t xml:space="preserve"> </w:t>
      </w:r>
      <w:r w:rsidR="00EC20CA">
        <w:rPr>
          <w:sz w:val="24"/>
          <w:szCs w:val="24"/>
        </w:rPr>
        <w:t>000mm</w:t>
      </w:r>
    </w:p>
    <w:p w:rsidR="008445B5" w:rsidRDefault="008445B5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8445B5">
        <w:rPr>
          <w:sz w:val="24"/>
          <w:szCs w:val="24"/>
        </w:rPr>
        <w:t>celková hmotnost vozidla ………………</w:t>
      </w:r>
      <w:r>
        <w:rPr>
          <w:sz w:val="24"/>
          <w:szCs w:val="24"/>
        </w:rPr>
        <w:t>……</w:t>
      </w:r>
      <w:r w:rsidR="00EC20CA">
        <w:rPr>
          <w:sz w:val="24"/>
          <w:szCs w:val="24"/>
        </w:rPr>
        <w:t xml:space="preserve"> </w:t>
      </w:r>
      <w:proofErr w:type="gramStart"/>
      <w:r w:rsidR="00EC20CA">
        <w:rPr>
          <w:sz w:val="24"/>
          <w:szCs w:val="24"/>
        </w:rPr>
        <w:t>min.</w:t>
      </w:r>
      <w:r w:rsidRPr="008445B5">
        <w:rPr>
          <w:sz w:val="24"/>
          <w:szCs w:val="24"/>
        </w:rPr>
        <w:t>12 000</w:t>
      </w:r>
      <w:proofErr w:type="gramEnd"/>
      <w:r w:rsidRPr="008445B5">
        <w:rPr>
          <w:sz w:val="24"/>
          <w:szCs w:val="24"/>
        </w:rPr>
        <w:t xml:space="preserve"> kg </w:t>
      </w:r>
      <w:r w:rsidR="00EC20CA">
        <w:rPr>
          <w:sz w:val="24"/>
          <w:szCs w:val="24"/>
        </w:rPr>
        <w:t>, max. 13 000 kg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emise …………………………………………. EURO 6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uzávěrka diferenciálu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digitální tachograf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el. </w:t>
      </w:r>
      <w:proofErr w:type="gramStart"/>
      <w:r>
        <w:rPr>
          <w:sz w:val="24"/>
          <w:szCs w:val="24"/>
        </w:rPr>
        <w:t>otevírání</w:t>
      </w:r>
      <w:proofErr w:type="gramEnd"/>
      <w:r>
        <w:rPr>
          <w:sz w:val="24"/>
          <w:szCs w:val="24"/>
        </w:rPr>
        <w:t xml:space="preserve"> oken</w:t>
      </w:r>
    </w:p>
    <w:p w:rsidR="00EC20CA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výstražný maják na kabině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x </w:t>
      </w:r>
      <w:proofErr w:type="gramStart"/>
      <w:r>
        <w:rPr>
          <w:sz w:val="24"/>
          <w:szCs w:val="24"/>
        </w:rPr>
        <w:t>tabulka ,,A“</w:t>
      </w:r>
      <w:proofErr w:type="gramEnd"/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zvukové znamení při couvání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světla pro denní svícení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vyhřívaná zrcátka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zadní jednoduché zasklení kabiny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zadní osvětlení na natahovací systém</w:t>
      </w:r>
    </w:p>
    <w:p w:rsidR="00DB7630" w:rsidRDefault="00DB7630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zesílená zadní péra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ovládání nosiče kontejnerů z kabiny a vně vozidla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venkovní skříňka na krycí síť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kryty zadních světel</w:t>
      </w:r>
    </w:p>
    <w:p w:rsidR="00041B94" w:rsidRPr="008445B5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autorádio s dvěma reproduktory</w:t>
      </w:r>
    </w:p>
    <w:p w:rsidR="008445B5" w:rsidRP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 xml:space="preserve">barva bílá  </w:t>
      </w:r>
      <w:proofErr w:type="spellStart"/>
      <w:r w:rsidRPr="008445B5">
        <w:rPr>
          <w:bCs/>
          <w:sz w:val="24"/>
          <w:szCs w:val="24"/>
        </w:rPr>
        <w:t>Rall</w:t>
      </w:r>
      <w:proofErr w:type="spellEnd"/>
      <w:r w:rsidRPr="008445B5">
        <w:rPr>
          <w:bCs/>
          <w:sz w:val="24"/>
          <w:szCs w:val="24"/>
        </w:rPr>
        <w:t xml:space="preserve"> 9003</w:t>
      </w:r>
    </w:p>
    <w:p w:rsidR="008445B5" w:rsidRP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>povinná výbava</w:t>
      </w:r>
    </w:p>
    <w:p w:rsidR="009724D4" w:rsidRPr="0052324D" w:rsidRDefault="009724D4" w:rsidP="00C07EDB">
      <w:pPr>
        <w:spacing w:before="0"/>
        <w:ind w:left="714"/>
        <w:jc w:val="both"/>
        <w:rPr>
          <w:sz w:val="24"/>
          <w:szCs w:val="24"/>
        </w:rPr>
      </w:pPr>
    </w:p>
    <w:p w:rsidR="00E2696C" w:rsidRPr="0052324D" w:rsidRDefault="0052324D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52324D">
        <w:rPr>
          <w:b/>
          <w:sz w:val="24"/>
          <w:szCs w:val="24"/>
        </w:rPr>
        <w:t>Záruční doba</w:t>
      </w:r>
    </w:p>
    <w:p w:rsidR="0052324D" w:rsidRDefault="0052324D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Minimální záruční doba požadovaná zadavatelem činí 24 měsíců</w:t>
      </w:r>
      <w:r w:rsidR="00D7579C">
        <w:rPr>
          <w:sz w:val="24"/>
          <w:szCs w:val="24"/>
        </w:rPr>
        <w:t xml:space="preserve"> na celý komplet</w:t>
      </w:r>
      <w:r>
        <w:rPr>
          <w:sz w:val="24"/>
          <w:szCs w:val="24"/>
        </w:rPr>
        <w:t>.</w:t>
      </w:r>
    </w:p>
    <w:p w:rsidR="00AA5D08" w:rsidRPr="00AA5D08" w:rsidRDefault="00AA5D08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AA5D08">
        <w:rPr>
          <w:b/>
          <w:sz w:val="24"/>
          <w:szCs w:val="24"/>
        </w:rPr>
        <w:t>Společná ustanovení k plnění předmětu zakázky</w:t>
      </w:r>
    </w:p>
    <w:p w:rsidR="00AA5D08" w:rsidRPr="00AA5D08" w:rsidRDefault="00AA5D08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Nabídková cena zboží je stanovena jako maximální a zahrnuje veškeré položky a příslušenství </w:t>
      </w:r>
      <w:r w:rsidR="00B0215E">
        <w:rPr>
          <w:sz w:val="24"/>
          <w:szCs w:val="24"/>
        </w:rPr>
        <w:t>předmětu plnění</w:t>
      </w:r>
      <w:r w:rsidRPr="00AA5D08">
        <w:rPr>
          <w:sz w:val="24"/>
          <w:szCs w:val="24"/>
        </w:rPr>
        <w:t xml:space="preserve"> dle cenové nabídky </w:t>
      </w:r>
      <w:r w:rsidR="00B0215E">
        <w:rPr>
          <w:sz w:val="24"/>
          <w:szCs w:val="24"/>
        </w:rPr>
        <w:t>uchazeče</w:t>
      </w:r>
      <w:r w:rsidRPr="00AA5D08">
        <w:rPr>
          <w:sz w:val="24"/>
          <w:szCs w:val="24"/>
        </w:rPr>
        <w:t xml:space="preserve">, </w:t>
      </w:r>
      <w:r w:rsidR="00B0215E">
        <w:rPr>
          <w:sz w:val="24"/>
          <w:szCs w:val="24"/>
        </w:rPr>
        <w:t xml:space="preserve">technickou dokumentaci, </w:t>
      </w:r>
      <w:r w:rsidRPr="00AA5D08">
        <w:rPr>
          <w:sz w:val="24"/>
          <w:szCs w:val="24"/>
        </w:rPr>
        <w:t xml:space="preserve">zaškolení </w:t>
      </w:r>
      <w:r w:rsidR="00B0215E">
        <w:rPr>
          <w:sz w:val="24"/>
          <w:szCs w:val="24"/>
        </w:rPr>
        <w:t xml:space="preserve">obsluhy zadavatele </w:t>
      </w:r>
      <w:r w:rsidRPr="00AA5D08">
        <w:rPr>
          <w:sz w:val="24"/>
          <w:szCs w:val="24"/>
        </w:rPr>
        <w:t xml:space="preserve">a dopravu </w:t>
      </w:r>
      <w:r w:rsidR="0083459B">
        <w:rPr>
          <w:sz w:val="24"/>
          <w:szCs w:val="24"/>
        </w:rPr>
        <w:t>k zadavateli</w:t>
      </w:r>
      <w:r w:rsidRPr="00AA5D08">
        <w:rPr>
          <w:sz w:val="24"/>
          <w:szCs w:val="24"/>
        </w:rPr>
        <w:t>.</w:t>
      </w:r>
    </w:p>
    <w:p w:rsidR="009724D4" w:rsidRPr="009724D4" w:rsidRDefault="009724D4" w:rsidP="009724D4">
      <w:pPr>
        <w:jc w:val="both"/>
        <w:rPr>
          <w:b/>
          <w:sz w:val="24"/>
          <w:szCs w:val="24"/>
        </w:rPr>
      </w:pPr>
      <w:r w:rsidRPr="009724D4">
        <w:rPr>
          <w:b/>
          <w:sz w:val="24"/>
          <w:szCs w:val="24"/>
        </w:rPr>
        <w:t xml:space="preserve">3) </w:t>
      </w:r>
      <w:r w:rsidRPr="009724D4">
        <w:rPr>
          <w:b/>
          <w:sz w:val="24"/>
          <w:szCs w:val="24"/>
          <w:u w:val="single"/>
        </w:rPr>
        <w:t>Doba a místo plnění</w:t>
      </w:r>
    </w:p>
    <w:p w:rsidR="009724D4" w:rsidRPr="009724D4" w:rsidRDefault="009724D4" w:rsidP="009724D4">
      <w:pPr>
        <w:spacing w:before="100" w:line="276" w:lineRule="auto"/>
        <w:ind w:left="1418" w:hanging="1418"/>
        <w:jc w:val="both"/>
        <w:rPr>
          <w:sz w:val="24"/>
          <w:szCs w:val="24"/>
        </w:rPr>
      </w:pPr>
      <w:r w:rsidRPr="009724D4">
        <w:rPr>
          <w:sz w:val="24"/>
          <w:szCs w:val="24"/>
        </w:rPr>
        <w:t>Termín plnění</w:t>
      </w:r>
      <w:r w:rsidR="00525272">
        <w:rPr>
          <w:sz w:val="24"/>
          <w:szCs w:val="24"/>
        </w:rPr>
        <w:t xml:space="preserve">: </w:t>
      </w:r>
      <w:r w:rsidRPr="009724D4">
        <w:rPr>
          <w:sz w:val="24"/>
          <w:szCs w:val="24"/>
        </w:rPr>
        <w:t xml:space="preserve">   </w:t>
      </w:r>
      <w:r w:rsidRPr="009724D4">
        <w:rPr>
          <w:sz w:val="24"/>
          <w:szCs w:val="24"/>
        </w:rPr>
        <w:tab/>
      </w:r>
      <w:r w:rsidR="00491B4D">
        <w:rPr>
          <w:sz w:val="24"/>
          <w:szCs w:val="24"/>
        </w:rPr>
        <w:t xml:space="preserve">do </w:t>
      </w:r>
      <w:r w:rsidR="00D7579C">
        <w:rPr>
          <w:sz w:val="24"/>
          <w:szCs w:val="24"/>
        </w:rPr>
        <w:t>120</w:t>
      </w:r>
      <w:r w:rsidR="00491B4D">
        <w:rPr>
          <w:sz w:val="24"/>
          <w:szCs w:val="24"/>
        </w:rPr>
        <w:t xml:space="preserve"> dnů od podpisu kupní smlouvy</w:t>
      </w:r>
    </w:p>
    <w:p w:rsidR="009724D4" w:rsidRPr="009724D4" w:rsidRDefault="009724D4" w:rsidP="009724D4">
      <w:pPr>
        <w:jc w:val="both"/>
        <w:rPr>
          <w:sz w:val="24"/>
          <w:szCs w:val="24"/>
        </w:rPr>
      </w:pPr>
      <w:r w:rsidRPr="009724D4">
        <w:rPr>
          <w:sz w:val="24"/>
          <w:szCs w:val="24"/>
        </w:rPr>
        <w:t xml:space="preserve">Místo plnění: </w:t>
      </w:r>
      <w:r w:rsidRPr="009724D4">
        <w:rPr>
          <w:sz w:val="24"/>
          <w:szCs w:val="24"/>
        </w:rPr>
        <w:tab/>
      </w:r>
      <w:r w:rsidRPr="009724D4">
        <w:rPr>
          <w:sz w:val="24"/>
          <w:szCs w:val="24"/>
        </w:rPr>
        <w:tab/>
        <w:t xml:space="preserve">Technické služby města Mostu a.s., Dělnická 164, 434 </w:t>
      </w:r>
      <w:r w:rsidR="00D903F8">
        <w:rPr>
          <w:sz w:val="24"/>
          <w:szCs w:val="24"/>
        </w:rPr>
        <w:t>01</w:t>
      </w:r>
      <w:r w:rsidRPr="009724D4">
        <w:rPr>
          <w:sz w:val="24"/>
          <w:szCs w:val="24"/>
        </w:rPr>
        <w:t xml:space="preserve"> Most - Velebudice</w:t>
      </w:r>
    </w:p>
    <w:p w:rsidR="00E2696C" w:rsidRDefault="00E2696C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551CA3" w:rsidRDefault="00551CA3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491B4D" w:rsidRPr="00491B4D" w:rsidRDefault="00491B4D" w:rsidP="00491B4D">
      <w:pPr>
        <w:jc w:val="both"/>
        <w:rPr>
          <w:b/>
          <w:sz w:val="24"/>
          <w:szCs w:val="24"/>
          <w:u w:val="single"/>
        </w:rPr>
      </w:pPr>
      <w:r w:rsidRPr="00491B4D">
        <w:rPr>
          <w:b/>
          <w:sz w:val="24"/>
          <w:szCs w:val="24"/>
          <w:u w:val="single"/>
        </w:rPr>
        <w:t>4) Kvalifikační předpoklady</w:t>
      </w:r>
    </w:p>
    <w:p w:rsidR="00491B4D" w:rsidRPr="00491B4D" w:rsidRDefault="00491B4D" w:rsidP="00491B4D">
      <w:pPr>
        <w:spacing w:before="10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 xml:space="preserve">Prokázání kvalifikace: 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491B4D" w:rsidRDefault="00491B4D" w:rsidP="00491B4D">
      <w:pPr>
        <w:spacing w:before="0"/>
        <w:ind w:right="158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Doklady k prokázání kvalifikace budou předloženy v prosté kopii.</w:t>
      </w:r>
    </w:p>
    <w:p w:rsidR="00214DB5" w:rsidRPr="00214DB5" w:rsidRDefault="00214DB5" w:rsidP="00214DB5">
      <w:pPr>
        <w:jc w:val="both"/>
        <w:rPr>
          <w:b/>
          <w:sz w:val="24"/>
          <w:szCs w:val="24"/>
          <w:u w:val="single"/>
        </w:rPr>
      </w:pPr>
      <w:r w:rsidRPr="00214DB5">
        <w:rPr>
          <w:b/>
          <w:sz w:val="24"/>
          <w:szCs w:val="24"/>
          <w:u w:val="single"/>
        </w:rPr>
        <w:t>5) Hodnocení nabídek</w:t>
      </w:r>
    </w:p>
    <w:p w:rsidR="00214DB5" w:rsidRPr="00214DB5" w:rsidRDefault="00214DB5" w:rsidP="00214DB5">
      <w:pPr>
        <w:spacing w:before="100"/>
        <w:jc w:val="both"/>
        <w:rPr>
          <w:snapToGrid w:val="0"/>
          <w:sz w:val="24"/>
          <w:szCs w:val="24"/>
        </w:rPr>
      </w:pPr>
      <w:r w:rsidRPr="00214DB5">
        <w:rPr>
          <w:snapToGrid w:val="0"/>
          <w:sz w:val="24"/>
          <w:szCs w:val="24"/>
        </w:rPr>
        <w:t>Zadavatel hodnotí předložené nabídky podle základního hodnotícího kritéria – nejnižší celkové nabídkové ceny</w:t>
      </w:r>
      <w:r w:rsidR="00C07EDB">
        <w:rPr>
          <w:snapToGrid w:val="0"/>
          <w:sz w:val="24"/>
          <w:szCs w:val="24"/>
        </w:rPr>
        <w:t xml:space="preserve"> v Kč bez DPH</w:t>
      </w:r>
      <w:r w:rsidRPr="00214DB5">
        <w:rPr>
          <w:snapToGrid w:val="0"/>
          <w:sz w:val="24"/>
          <w:szCs w:val="24"/>
        </w:rPr>
        <w:t xml:space="preserve">. </w:t>
      </w:r>
      <w:r w:rsidR="0083459B">
        <w:rPr>
          <w:snapToGrid w:val="0"/>
          <w:sz w:val="24"/>
          <w:szCs w:val="24"/>
        </w:rPr>
        <w:t xml:space="preserve"> </w:t>
      </w:r>
    </w:p>
    <w:p w:rsidR="00214DB5" w:rsidRDefault="00214DB5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7D3FBA" w:rsidRDefault="003527E6" w:rsidP="007D3FBA">
      <w:pPr>
        <w:jc w:val="both"/>
        <w:rPr>
          <w:b/>
          <w:sz w:val="24"/>
          <w:szCs w:val="24"/>
          <w:u w:val="single"/>
        </w:rPr>
      </w:pPr>
      <w:r w:rsidRPr="007D3FBA">
        <w:rPr>
          <w:b/>
          <w:sz w:val="24"/>
          <w:szCs w:val="24"/>
          <w:u w:val="single"/>
        </w:rPr>
        <w:t>6) Požadavek na způsob zpracování nabídkové ceny a obchodní podmínky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Uchazeč stanoví nabídkovou cenu za dodávku předmětu plnění absolutní částkou v českých korunách. Nabídková cena bude uvedena včetně dopravy do místa plnění stanoveného zadavatelem.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Nabídková cena bude stanovena jako nejvýše přípustná a nepřekročitelná.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Nabídková cena bude uvedena v členění: </w:t>
      </w:r>
    </w:p>
    <w:p w:rsidR="003527E6" w:rsidRDefault="003527E6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celková nabídková cena za dodávku v Kč bez DPH </w:t>
      </w:r>
    </w:p>
    <w:p w:rsidR="008445B5" w:rsidRPr="007D3FBA" w:rsidRDefault="008445B5" w:rsidP="008445B5">
      <w:pPr>
        <w:spacing w:before="0"/>
        <w:rPr>
          <w:snapToGrid w:val="0"/>
          <w:sz w:val="24"/>
          <w:szCs w:val="24"/>
        </w:rPr>
      </w:pPr>
    </w:p>
    <w:p w:rsidR="003527E6" w:rsidRPr="007D3FBA" w:rsidRDefault="003527E6" w:rsidP="003527E6">
      <w:pPr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Součástí nabídky je předložení vzorové kupní smlouvy zpracované zadavatelem a podepsané oprávněným zástupcem uchazeče.  Pokud návrh smlouvy nebude odpovídat zadávacím podmínkám a ostatním částem nabídky uchazeče (kromě těch, které zadavatel požaduje, aby uchazeč navrhl či doplnil), bude tato skutečnost důvodem k vyřazení nabídky a vyloučení uchazeče ze zadávacího řízení. Návrh smlouvy nesmí vyloučit či žádným jiným způsobem omezovat oprávnění zadavatele, uvedená v této zadávací dokumentaci. V opačném případě nabídka nesplňuje zadávací podmínky a bude vyřazena.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3527E6" w:rsidRPr="007D3FBA" w:rsidRDefault="003527E6" w:rsidP="003527E6">
      <w:pPr>
        <w:spacing w:line="276" w:lineRule="auto"/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E2696C" w:rsidRDefault="00D903F8" w:rsidP="00BC480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BC480A" w:rsidRPr="00BC480A">
        <w:rPr>
          <w:b/>
          <w:sz w:val="24"/>
          <w:szCs w:val="24"/>
        </w:rPr>
        <w:t>)</w:t>
      </w:r>
      <w:r w:rsidR="00BC480A" w:rsidRPr="00BC480A">
        <w:rPr>
          <w:b/>
          <w:sz w:val="24"/>
          <w:szCs w:val="24"/>
          <w:u w:val="single"/>
        </w:rPr>
        <w:t xml:space="preserve"> Termín podání nabídek</w:t>
      </w:r>
    </w:p>
    <w:p w:rsidR="00C71420" w:rsidRPr="0052324D" w:rsidRDefault="00C71420" w:rsidP="00C71420">
      <w:pPr>
        <w:rPr>
          <w:b/>
          <w:sz w:val="24"/>
          <w:szCs w:val="24"/>
        </w:rPr>
      </w:pPr>
      <w:r w:rsidRPr="00D903F8">
        <w:rPr>
          <w:b/>
          <w:sz w:val="24"/>
          <w:szCs w:val="24"/>
        </w:rPr>
        <w:t xml:space="preserve">Lhůta pro podání </w:t>
      </w:r>
      <w:proofErr w:type="gramStart"/>
      <w:r w:rsidRPr="00D903F8">
        <w:rPr>
          <w:b/>
          <w:sz w:val="24"/>
          <w:szCs w:val="24"/>
        </w:rPr>
        <w:t>nabídky:</w:t>
      </w:r>
      <w:r w:rsidRPr="0052324D">
        <w:rPr>
          <w:sz w:val="24"/>
          <w:szCs w:val="24"/>
        </w:rPr>
        <w:t xml:space="preserve">  nabídky</w:t>
      </w:r>
      <w:proofErr w:type="gramEnd"/>
      <w:r w:rsidRPr="0052324D">
        <w:rPr>
          <w:sz w:val="24"/>
          <w:szCs w:val="24"/>
        </w:rPr>
        <w:t xml:space="preserve"> lze podat nejpozději </w:t>
      </w:r>
      <w:r w:rsidR="00214DB5" w:rsidRPr="00214DB5">
        <w:rPr>
          <w:b/>
          <w:sz w:val="24"/>
          <w:szCs w:val="24"/>
        </w:rPr>
        <w:t xml:space="preserve">do </w:t>
      </w:r>
      <w:r w:rsidR="00C57AB1">
        <w:rPr>
          <w:b/>
          <w:sz w:val="24"/>
          <w:szCs w:val="24"/>
        </w:rPr>
        <w:t>30.4.2015</w:t>
      </w:r>
      <w:r w:rsidR="00214DB5">
        <w:rPr>
          <w:sz w:val="24"/>
          <w:szCs w:val="24"/>
        </w:rPr>
        <w:t xml:space="preserve"> </w:t>
      </w:r>
      <w:r w:rsidR="00C57AB1">
        <w:rPr>
          <w:sz w:val="24"/>
          <w:szCs w:val="24"/>
        </w:rPr>
        <w:t xml:space="preserve"> </w:t>
      </w:r>
      <w:r w:rsidRPr="0052324D">
        <w:rPr>
          <w:b/>
          <w:sz w:val="24"/>
          <w:szCs w:val="24"/>
        </w:rPr>
        <w:t>do</w:t>
      </w:r>
      <w:r w:rsidR="0075691C">
        <w:rPr>
          <w:b/>
          <w:sz w:val="24"/>
          <w:szCs w:val="24"/>
        </w:rPr>
        <w:t xml:space="preserve"> </w:t>
      </w:r>
      <w:r w:rsidR="00214DB5">
        <w:rPr>
          <w:b/>
          <w:sz w:val="24"/>
          <w:szCs w:val="24"/>
        </w:rPr>
        <w:t>10</w:t>
      </w:r>
      <w:r w:rsidR="00C57AB1">
        <w:rPr>
          <w:b/>
          <w:sz w:val="24"/>
          <w:szCs w:val="24"/>
        </w:rPr>
        <w:t>:</w:t>
      </w:r>
      <w:bookmarkStart w:id="0" w:name="_GoBack"/>
      <w:bookmarkEnd w:id="0"/>
      <w:r w:rsidR="00214DB5">
        <w:rPr>
          <w:b/>
          <w:sz w:val="24"/>
          <w:szCs w:val="24"/>
        </w:rPr>
        <w:t xml:space="preserve">00 </w:t>
      </w:r>
      <w:r w:rsidRPr="0052324D">
        <w:rPr>
          <w:b/>
          <w:sz w:val="24"/>
          <w:szCs w:val="24"/>
        </w:rPr>
        <w:t>hod.</w:t>
      </w:r>
    </w:p>
    <w:p w:rsidR="00C71420" w:rsidRDefault="00C71420" w:rsidP="00C71420">
      <w:pPr>
        <w:rPr>
          <w:sz w:val="24"/>
          <w:szCs w:val="24"/>
        </w:rPr>
      </w:pPr>
      <w:r w:rsidRPr="0052324D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52324D">
        <w:rPr>
          <w:sz w:val="24"/>
          <w:szCs w:val="24"/>
        </w:rPr>
        <w:t xml:space="preserve">Nabídka musí být </w:t>
      </w:r>
      <w:r w:rsidR="007C45D1" w:rsidRPr="007C45D1">
        <w:rPr>
          <w:sz w:val="24"/>
          <w:szCs w:val="24"/>
        </w:rPr>
        <w:t>v uzavřené zapečetěné obálce označené názvem zakázky a přesnou adresou uchazeče</w:t>
      </w:r>
      <w:r w:rsidR="007C45D1">
        <w:rPr>
          <w:sz w:val="24"/>
          <w:szCs w:val="24"/>
        </w:rPr>
        <w:t xml:space="preserve">, nabídka musí být </w:t>
      </w:r>
      <w:r w:rsidRPr="0052324D">
        <w:rPr>
          <w:sz w:val="24"/>
          <w:szCs w:val="24"/>
        </w:rPr>
        <w:t xml:space="preserve">zabezpečena proti neoprávněné manipulaci s jednotlivými listy. </w:t>
      </w:r>
    </w:p>
    <w:p w:rsidR="007C45D1" w:rsidRDefault="007C45D1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52324D" w:rsidRDefault="0083459B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Každý uchazeč je oprávněn</w:t>
      </w:r>
      <w:r w:rsidR="0049190B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C71420" w:rsidRPr="0049190B" w:rsidRDefault="00C71420" w:rsidP="00C71420">
      <w:pPr>
        <w:jc w:val="both"/>
        <w:rPr>
          <w:b/>
          <w:snapToGrid w:val="0"/>
          <w:sz w:val="24"/>
          <w:szCs w:val="24"/>
        </w:rPr>
      </w:pPr>
      <w:r w:rsidRPr="0049190B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nabídkový list</w:t>
      </w:r>
      <w:r w:rsidR="00C71420" w:rsidRPr="0052324D">
        <w:rPr>
          <w:sz w:val="24"/>
          <w:szCs w:val="24"/>
        </w:rPr>
        <w:t>,</w:t>
      </w:r>
    </w:p>
    <w:p w:rsidR="00C71420" w:rsidRDefault="0052324D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technický popis </w:t>
      </w:r>
      <w:r w:rsidR="00D903F8">
        <w:rPr>
          <w:sz w:val="24"/>
          <w:szCs w:val="24"/>
        </w:rPr>
        <w:t>předmětu plnění</w:t>
      </w:r>
      <w:r w:rsidR="00234C4B">
        <w:rPr>
          <w:sz w:val="24"/>
          <w:szCs w:val="24"/>
        </w:rPr>
        <w:t xml:space="preserve"> včetně prohlášení o shodě</w:t>
      </w:r>
      <w:r w:rsidR="00C71420" w:rsidRPr="0052324D">
        <w:rPr>
          <w:sz w:val="24"/>
          <w:szCs w:val="24"/>
        </w:rPr>
        <w:t>,</w:t>
      </w:r>
    </w:p>
    <w:p w:rsidR="00D903F8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čestné prohlášení uchazeče,</w:t>
      </w:r>
    </w:p>
    <w:p w:rsidR="00C71420" w:rsidRPr="0052324D" w:rsidRDefault="00C71420" w:rsidP="0052324D">
      <w:pPr>
        <w:widowControl w:val="0"/>
        <w:tabs>
          <w:tab w:val="num" w:pos="284"/>
        </w:tabs>
        <w:spacing w:before="0"/>
        <w:ind w:left="284" w:hanging="284"/>
        <w:jc w:val="both"/>
        <w:rPr>
          <w:sz w:val="24"/>
          <w:szCs w:val="24"/>
        </w:rPr>
      </w:pPr>
      <w:proofErr w:type="gramStart"/>
      <w:r w:rsidRPr="0052324D">
        <w:rPr>
          <w:sz w:val="24"/>
          <w:szCs w:val="24"/>
        </w:rPr>
        <w:t>c)  návrh</w:t>
      </w:r>
      <w:proofErr w:type="gramEnd"/>
      <w:r w:rsidRPr="0052324D">
        <w:rPr>
          <w:sz w:val="24"/>
          <w:szCs w:val="24"/>
        </w:rPr>
        <w:t xml:space="preserve"> </w:t>
      </w:r>
      <w:r w:rsidR="00214DB5">
        <w:rPr>
          <w:sz w:val="24"/>
          <w:szCs w:val="24"/>
        </w:rPr>
        <w:t xml:space="preserve">kupní </w:t>
      </w:r>
      <w:r w:rsidRPr="0052324D">
        <w:rPr>
          <w:sz w:val="24"/>
          <w:szCs w:val="24"/>
        </w:rPr>
        <w:t>smlouvy podepsaný</w:t>
      </w:r>
      <w:r w:rsidR="0052324D">
        <w:rPr>
          <w:sz w:val="24"/>
          <w:szCs w:val="24"/>
        </w:rPr>
        <w:t xml:space="preserve"> oprávněným zástupcem uchazeče</w:t>
      </w:r>
      <w:r w:rsidR="00D903F8">
        <w:rPr>
          <w:sz w:val="24"/>
          <w:szCs w:val="24"/>
        </w:rPr>
        <w:t>.</w:t>
      </w:r>
    </w:p>
    <w:p w:rsidR="00C71420" w:rsidRPr="0052324D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52324D">
        <w:rPr>
          <w:sz w:val="24"/>
          <w:szCs w:val="24"/>
        </w:rPr>
        <w:t xml:space="preserve"> </w:t>
      </w:r>
      <w:r w:rsidRPr="0052324D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52324D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C71420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Nabídky možno doručit osobně na podatelnu společnosti nebo doporučeně poštou (rozhodné je datum fyzického přijetí nabídky na adrese pro podání nabídky) v uzavřených obálkách označených </w:t>
      </w:r>
      <w:r w:rsidRPr="0052324D">
        <w:rPr>
          <w:b/>
          <w:sz w:val="24"/>
          <w:szCs w:val="24"/>
          <w:u w:val="single"/>
        </w:rPr>
        <w:t>NABÍDKA - NEOTVÍRAT „</w:t>
      </w:r>
      <w:r w:rsidR="003D783C">
        <w:rPr>
          <w:b/>
          <w:sz w:val="24"/>
          <w:szCs w:val="24"/>
          <w:u w:val="single"/>
        </w:rPr>
        <w:t>Nákladní automobil – nosič kontejnerů</w:t>
      </w:r>
      <w:r w:rsidRPr="0052324D">
        <w:rPr>
          <w:sz w:val="24"/>
          <w:szCs w:val="24"/>
        </w:rPr>
        <w:t>“ a identifikačními údaji uchazeče.</w:t>
      </w:r>
    </w:p>
    <w:p w:rsidR="007C45D1" w:rsidRPr="007C45D1" w:rsidRDefault="007C45D1" w:rsidP="007C45D1">
      <w:pPr>
        <w:rPr>
          <w:b/>
          <w:color w:val="000000"/>
          <w:sz w:val="24"/>
          <w:szCs w:val="24"/>
          <w:u w:val="single"/>
        </w:rPr>
      </w:pPr>
      <w:r w:rsidRPr="007C45D1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7C45D1">
        <w:rPr>
          <w:b/>
          <w:sz w:val="24"/>
          <w:szCs w:val="24"/>
        </w:rPr>
        <w:t>5 dnů před uplynutím lhůty pro podání nabídek</w:t>
      </w:r>
      <w:r w:rsidRPr="007C45D1">
        <w:rPr>
          <w:sz w:val="24"/>
          <w:szCs w:val="24"/>
        </w:rPr>
        <w:t xml:space="preserve"> </w:t>
      </w:r>
      <w:r w:rsidRPr="007C45D1">
        <w:rPr>
          <w:sz w:val="24"/>
          <w:szCs w:val="24"/>
          <w:u w:val="single"/>
        </w:rPr>
        <w:t>doručena zadavateli na níže uvedenou adresu</w:t>
      </w:r>
      <w:r>
        <w:rPr>
          <w:sz w:val="24"/>
          <w:szCs w:val="24"/>
          <w:u w:val="single"/>
        </w:rPr>
        <w:t xml:space="preserve"> nebo elektronicky (info@tsmost.cz)</w:t>
      </w:r>
      <w:r w:rsidRPr="007C45D1">
        <w:rPr>
          <w:sz w:val="24"/>
          <w:szCs w:val="24"/>
        </w:rPr>
        <w:t>. Na později doručené žádosti již nebude zadavatelem reagováno.</w:t>
      </w:r>
    </w:p>
    <w:p w:rsidR="007C45D1" w:rsidRPr="007C45D1" w:rsidRDefault="007C45D1" w:rsidP="007C45D1">
      <w:pPr>
        <w:rPr>
          <w:sz w:val="24"/>
          <w:szCs w:val="24"/>
          <w:u w:val="single"/>
        </w:rPr>
      </w:pPr>
      <w:r w:rsidRPr="007C45D1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>Technické služby města Mostu a.s.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>Dělnická 164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proofErr w:type="gramStart"/>
      <w:r w:rsidRPr="007C45D1">
        <w:rPr>
          <w:sz w:val="24"/>
          <w:szCs w:val="24"/>
        </w:rPr>
        <w:t xml:space="preserve">434 </w:t>
      </w:r>
      <w:r w:rsidR="00604775">
        <w:rPr>
          <w:sz w:val="24"/>
          <w:szCs w:val="24"/>
        </w:rPr>
        <w:t>01</w:t>
      </w:r>
      <w:r w:rsidRPr="007C45D1">
        <w:rPr>
          <w:sz w:val="24"/>
          <w:szCs w:val="24"/>
        </w:rPr>
        <w:t xml:space="preserve">  Most</w:t>
      </w:r>
      <w:proofErr w:type="gramEnd"/>
      <w:r w:rsidRPr="007C45D1">
        <w:rPr>
          <w:sz w:val="24"/>
          <w:szCs w:val="24"/>
        </w:rPr>
        <w:t xml:space="preserve"> – Velebudice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>Žádost bude zadavateli doručena s těmito identifikačními údaji: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 xml:space="preserve">Žádost o dodatečné informace k zadávacím podmínkám </w:t>
      </w:r>
      <w:proofErr w:type="gramStart"/>
      <w:r>
        <w:rPr>
          <w:b/>
          <w:sz w:val="24"/>
          <w:szCs w:val="24"/>
        </w:rPr>
        <w:t xml:space="preserve">zakázky </w:t>
      </w:r>
      <w:r w:rsidRPr="007C45D1">
        <w:rPr>
          <w:b/>
          <w:sz w:val="24"/>
          <w:szCs w:val="24"/>
        </w:rPr>
        <w:t xml:space="preserve"> – „</w:t>
      </w:r>
      <w:r w:rsidR="003D783C">
        <w:rPr>
          <w:b/>
          <w:sz w:val="24"/>
          <w:szCs w:val="24"/>
        </w:rPr>
        <w:t>Nákladní</w:t>
      </w:r>
      <w:proofErr w:type="gramEnd"/>
      <w:r w:rsidR="003D783C">
        <w:rPr>
          <w:b/>
          <w:sz w:val="24"/>
          <w:szCs w:val="24"/>
        </w:rPr>
        <w:t xml:space="preserve"> automobil – nosič kontejnerů</w:t>
      </w:r>
      <w:r w:rsidRPr="007C45D1">
        <w:rPr>
          <w:b/>
          <w:sz w:val="24"/>
          <w:szCs w:val="24"/>
        </w:rPr>
        <w:t>“.</w:t>
      </w:r>
    </w:p>
    <w:p w:rsidR="00D903F8" w:rsidRPr="00D903F8" w:rsidRDefault="00D903F8" w:rsidP="00D903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8) </w:t>
      </w:r>
      <w:r w:rsidRPr="00D903F8">
        <w:rPr>
          <w:b/>
          <w:sz w:val="24"/>
          <w:szCs w:val="24"/>
          <w:u w:val="single"/>
        </w:rPr>
        <w:t>Zadávací lhůta, po kterou je dodavatel nabídkou vázán činí:</w:t>
      </w:r>
    </w:p>
    <w:p w:rsidR="00D903F8" w:rsidRPr="00D903F8" w:rsidRDefault="00D903F8" w:rsidP="00D903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903F8">
        <w:rPr>
          <w:sz w:val="24"/>
          <w:szCs w:val="24"/>
        </w:rPr>
        <w:t>0 kalendářních dnů ode dne následujícího po skončení lhůty pro podání nabídky.</w:t>
      </w:r>
    </w:p>
    <w:p w:rsidR="00AA5D08" w:rsidRPr="00AA5D08" w:rsidRDefault="00D903F8" w:rsidP="00AA5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9) </w:t>
      </w:r>
      <w:r w:rsidR="00AA5D08" w:rsidRPr="00AA5D08">
        <w:rPr>
          <w:b/>
          <w:sz w:val="24"/>
          <w:szCs w:val="24"/>
          <w:u w:val="single"/>
        </w:rPr>
        <w:t>Práva zadavatele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nevracet uchazečům předložené nabídky.</w:t>
      </w:r>
    </w:p>
    <w:p w:rsidR="0085037F" w:rsidRPr="0085037F" w:rsidRDefault="0085037F" w:rsidP="0083459B">
      <w:pPr>
        <w:pStyle w:val="Default"/>
        <w:spacing w:before="120"/>
        <w:rPr>
          <w:color w:val="auto"/>
          <w:lang w:eastAsia="zh-CN"/>
        </w:rPr>
      </w:pPr>
      <w:r w:rsidRPr="0085037F">
        <w:rPr>
          <w:color w:val="auto"/>
          <w:lang w:eastAsia="zh-CN"/>
        </w:rPr>
        <w:t>Zadavatel si vyhrazuje právo upravovat zadání v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>průběhu zakázky, nejpozději však 3 dny před termínem odevzdání nabídek s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 xml:space="preserve">tím, že termín odevzdání bude prodloužen </w:t>
      </w:r>
      <w:r>
        <w:rPr>
          <w:color w:val="auto"/>
          <w:lang w:eastAsia="zh-CN"/>
        </w:rPr>
        <w:t xml:space="preserve">o </w:t>
      </w:r>
      <w:r w:rsidRPr="0085037F">
        <w:rPr>
          <w:color w:val="auto"/>
          <w:lang w:eastAsia="zh-CN"/>
        </w:rPr>
        <w:t xml:space="preserve">1 týden.  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Uchazeč nemá nárok na úhradu nákladů, které vynaložil v souvislosti s veřejnou zakázkou.</w:t>
      </w:r>
    </w:p>
    <w:p w:rsidR="00AA5D08" w:rsidRDefault="00AA5D08" w:rsidP="00BC480A">
      <w:pPr>
        <w:jc w:val="both"/>
        <w:rPr>
          <w:b/>
          <w:sz w:val="24"/>
          <w:szCs w:val="24"/>
          <w:u w:val="single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S pozdravem</w:t>
      </w:r>
    </w:p>
    <w:p w:rsidR="0052324D" w:rsidRPr="0052324D" w:rsidRDefault="0052324D" w:rsidP="00BC480A">
      <w:pPr>
        <w:jc w:val="both"/>
        <w:rPr>
          <w:sz w:val="24"/>
          <w:szCs w:val="24"/>
        </w:rPr>
      </w:pPr>
    </w:p>
    <w:p w:rsidR="00C07EDB" w:rsidRDefault="00C07EDB" w:rsidP="00BC480A">
      <w:pPr>
        <w:jc w:val="both"/>
        <w:rPr>
          <w:sz w:val="24"/>
          <w:szCs w:val="24"/>
        </w:rPr>
      </w:pP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Ing. Karel Mutinský</w:t>
      </w: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pověřen řízením společnosti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081F94" w:rsidRDefault="00081F94" w:rsidP="00BC480A">
      <w:pPr>
        <w:jc w:val="both"/>
        <w:rPr>
          <w:sz w:val="24"/>
          <w:szCs w:val="24"/>
        </w:rPr>
      </w:pPr>
    </w:p>
    <w:p w:rsidR="00622313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622313" w:rsidRPr="00624B80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>
        <w:rPr>
          <w:b/>
          <w:i/>
        </w:rPr>
        <w:t>Příloha č. 2 – Čestné prohlášení uchazeče</w:t>
      </w:r>
    </w:p>
    <w:p w:rsidR="00622313" w:rsidRDefault="00622313" w:rsidP="00622313">
      <w:pPr>
        <w:jc w:val="both"/>
        <w:rPr>
          <w:sz w:val="24"/>
          <w:szCs w:val="24"/>
        </w:rPr>
      </w:pPr>
      <w:r w:rsidRPr="00624B80">
        <w:rPr>
          <w:b/>
          <w:i/>
        </w:rPr>
        <w:t xml:space="preserve">Příloha č. </w:t>
      </w:r>
      <w:r>
        <w:rPr>
          <w:b/>
          <w:i/>
        </w:rPr>
        <w:t>3</w:t>
      </w:r>
      <w:r w:rsidRPr="00624B80">
        <w:rPr>
          <w:b/>
          <w:i/>
        </w:rPr>
        <w:t xml:space="preserve">- návrh </w:t>
      </w:r>
      <w:r>
        <w:rPr>
          <w:b/>
          <w:i/>
        </w:rPr>
        <w:t xml:space="preserve">Kupní </w:t>
      </w:r>
      <w:r w:rsidRPr="00624B80">
        <w:rPr>
          <w:b/>
          <w:i/>
        </w:rPr>
        <w:t>smlouvy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622313" w:rsidRPr="00622313" w:rsidRDefault="00622313" w:rsidP="00622313">
      <w:pPr>
        <w:widowControl w:val="0"/>
        <w:rPr>
          <w:b/>
          <w:bCs/>
          <w:i/>
          <w:snapToGrid w:val="0"/>
        </w:rPr>
      </w:pPr>
      <w:r w:rsidRPr="00622313">
        <w:rPr>
          <w:b/>
          <w:bCs/>
          <w:i/>
          <w:snapToGrid w:val="0"/>
        </w:rPr>
        <w:t xml:space="preserve">Příloha č. </w:t>
      </w:r>
      <w:r w:rsidR="00604775">
        <w:rPr>
          <w:b/>
          <w:bCs/>
          <w:i/>
          <w:snapToGrid w:val="0"/>
        </w:rPr>
        <w:t>1</w:t>
      </w:r>
    </w:p>
    <w:p w:rsidR="00622313" w:rsidRPr="008E7FEB" w:rsidRDefault="00622313" w:rsidP="00622313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proofErr w:type="gramStart"/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  <w:proofErr w:type="gramEnd"/>
    </w:p>
    <w:p w:rsidR="00622313" w:rsidRPr="00622313" w:rsidRDefault="00622313" w:rsidP="00622313">
      <w:pPr>
        <w:jc w:val="center"/>
        <w:rPr>
          <w:b/>
          <w:bCs/>
          <w:snapToGrid w:val="0"/>
          <w:sz w:val="24"/>
          <w:szCs w:val="24"/>
        </w:rPr>
      </w:pPr>
      <w:r w:rsidRPr="00622313">
        <w:rPr>
          <w:b/>
          <w:sz w:val="24"/>
          <w:szCs w:val="24"/>
        </w:rPr>
        <w:t>„</w:t>
      </w:r>
      <w:r w:rsidR="003D783C">
        <w:rPr>
          <w:b/>
          <w:sz w:val="24"/>
          <w:szCs w:val="24"/>
        </w:rPr>
        <w:t>Nákladní automobil – nosič kontejnerů</w:t>
      </w:r>
      <w:r w:rsidRPr="00622313">
        <w:rPr>
          <w:b/>
          <w:sz w:val="24"/>
          <w:szCs w:val="24"/>
        </w:rPr>
        <w:t>“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Název firmy, organizace: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Zastoupený: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Adresa: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IČ</w:t>
      </w:r>
      <w:r w:rsidR="00234C4B">
        <w:rPr>
          <w:snapToGrid w:val="0"/>
          <w:sz w:val="24"/>
          <w:szCs w:val="24"/>
        </w:rPr>
        <w:t>O</w:t>
      </w:r>
      <w:r w:rsidRPr="00622313">
        <w:rPr>
          <w:snapToGrid w:val="0"/>
          <w:sz w:val="24"/>
          <w:szCs w:val="24"/>
        </w:rPr>
        <w:t xml:space="preserve">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DIČ: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Bankovní spojení: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Číslo účtu: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Telefon, mobil: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Fax: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E-mail: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Obchodní rejstřík:  </w:t>
      </w:r>
    </w:p>
    <w:p w:rsidR="003D783C" w:rsidRPr="00C07EDB" w:rsidRDefault="00622313" w:rsidP="00622313">
      <w:pPr>
        <w:pStyle w:val="Nadpis1"/>
        <w:rPr>
          <w:b w:val="0"/>
          <w:sz w:val="24"/>
          <w:szCs w:val="24"/>
        </w:rPr>
      </w:pPr>
      <w:r w:rsidRPr="00C07EDB">
        <w:rPr>
          <w:sz w:val="24"/>
          <w:szCs w:val="24"/>
          <w:u w:val="single"/>
        </w:rPr>
        <w:t xml:space="preserve">Cena předmětu </w:t>
      </w:r>
      <w:proofErr w:type="gramStart"/>
      <w:r w:rsidRPr="00C07EDB">
        <w:rPr>
          <w:sz w:val="24"/>
          <w:szCs w:val="24"/>
          <w:u w:val="single"/>
        </w:rPr>
        <w:t>zakázky</w:t>
      </w:r>
      <w:r w:rsidR="003D783C" w:rsidRPr="00C07EDB">
        <w:rPr>
          <w:sz w:val="24"/>
          <w:szCs w:val="24"/>
          <w:u w:val="single"/>
        </w:rPr>
        <w:t>:   …</w:t>
      </w:r>
      <w:proofErr w:type="gramEnd"/>
      <w:r w:rsidR="003D783C" w:rsidRPr="00C07EDB">
        <w:rPr>
          <w:sz w:val="24"/>
          <w:szCs w:val="24"/>
          <w:u w:val="single"/>
        </w:rPr>
        <w:t>…………………………….</w:t>
      </w:r>
      <w:r w:rsidR="003D783C" w:rsidRPr="00C07EDB">
        <w:rPr>
          <w:b w:val="0"/>
          <w:sz w:val="24"/>
          <w:szCs w:val="24"/>
        </w:rPr>
        <w:t xml:space="preserve"> v Kč bez DPH</w:t>
      </w:r>
    </w:p>
    <w:p w:rsidR="00622313" w:rsidRPr="00622313" w:rsidRDefault="00622313" w:rsidP="00622313"/>
    <w:p w:rsidR="00622313" w:rsidRPr="00622313" w:rsidRDefault="00622313" w:rsidP="00622313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proofErr w:type="gramStart"/>
      <w:r w:rsidRPr="00622313">
        <w:rPr>
          <w:snapToGrid w:val="0"/>
          <w:sz w:val="24"/>
          <w:szCs w:val="24"/>
        </w:rPr>
        <w:t>V  …</w:t>
      </w:r>
      <w:proofErr w:type="gramEnd"/>
      <w:r w:rsidRPr="00622313">
        <w:rPr>
          <w:snapToGrid w:val="0"/>
          <w:sz w:val="24"/>
          <w:szCs w:val="24"/>
        </w:rPr>
        <w:t xml:space="preserve">…………… dne:        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     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ab/>
      </w: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razítko, podpis oprávněné osoby uchazeče</w:t>
      </w:r>
      <w:r w:rsidRPr="00622313">
        <w:rPr>
          <w:snapToGrid w:val="0"/>
          <w:sz w:val="24"/>
          <w:szCs w:val="24"/>
        </w:rPr>
        <w:tab/>
      </w:r>
    </w:p>
    <w:p w:rsidR="008445B5" w:rsidRDefault="008445B5" w:rsidP="00622313">
      <w:pPr>
        <w:pStyle w:val="Nadpis1"/>
        <w:rPr>
          <w:i/>
          <w:szCs w:val="24"/>
        </w:rPr>
      </w:pPr>
    </w:p>
    <w:p w:rsidR="00C07EDB" w:rsidRDefault="00C07EDB" w:rsidP="00622313">
      <w:pPr>
        <w:pStyle w:val="Nadpis1"/>
        <w:rPr>
          <w:i/>
          <w:szCs w:val="24"/>
        </w:rPr>
      </w:pPr>
    </w:p>
    <w:p w:rsidR="00622313" w:rsidRPr="00622313" w:rsidRDefault="00622313" w:rsidP="00622313">
      <w:pPr>
        <w:pStyle w:val="Nadpis1"/>
        <w:rPr>
          <w:i/>
          <w:szCs w:val="24"/>
        </w:rPr>
      </w:pPr>
      <w:r w:rsidRPr="00622313">
        <w:rPr>
          <w:i/>
          <w:szCs w:val="24"/>
        </w:rPr>
        <w:t>Příloha č. 2</w:t>
      </w:r>
    </w:p>
    <w:p w:rsidR="00622313" w:rsidRDefault="00622313" w:rsidP="00622313">
      <w:pPr>
        <w:pStyle w:val="Nadpis1"/>
        <w:rPr>
          <w:szCs w:val="24"/>
        </w:rPr>
      </w:pPr>
    </w:p>
    <w:p w:rsidR="00622313" w:rsidRDefault="00622313" w:rsidP="00622313">
      <w:pPr>
        <w:pStyle w:val="Nadpis1"/>
        <w:rPr>
          <w:szCs w:val="24"/>
        </w:rPr>
      </w:pPr>
    </w:p>
    <w:p w:rsidR="00C07EDB" w:rsidRDefault="00C07EDB" w:rsidP="00622313">
      <w:pPr>
        <w:pStyle w:val="Nadpis1"/>
        <w:rPr>
          <w:sz w:val="24"/>
          <w:szCs w:val="24"/>
        </w:rPr>
      </w:pPr>
    </w:p>
    <w:p w:rsidR="00622313" w:rsidRPr="00622313" w:rsidRDefault="00622313" w:rsidP="00622313">
      <w:pPr>
        <w:pStyle w:val="Nadpis1"/>
        <w:rPr>
          <w:sz w:val="24"/>
          <w:szCs w:val="24"/>
        </w:rPr>
      </w:pPr>
      <w:r w:rsidRPr="00622313">
        <w:rPr>
          <w:sz w:val="24"/>
          <w:szCs w:val="24"/>
        </w:rPr>
        <w:t>Prohlášení uchazeče</w:t>
      </w: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FB7F8D">
        <w:rPr>
          <w:sz w:val="24"/>
          <w:szCs w:val="24"/>
        </w:rPr>
        <w:t xml:space="preserve">Níže podepsaný oprávněný zástupce uchazeče prohlašuje, že souhlasí se zveřejněním </w:t>
      </w:r>
      <w:r>
        <w:rPr>
          <w:sz w:val="24"/>
          <w:szCs w:val="24"/>
        </w:rPr>
        <w:t xml:space="preserve">splnění kvalifikace a </w:t>
      </w:r>
      <w:r w:rsidRPr="00FB7F8D">
        <w:rPr>
          <w:sz w:val="24"/>
          <w:szCs w:val="24"/>
        </w:rPr>
        <w:t xml:space="preserve">hodnocení nabídek včetně </w:t>
      </w:r>
      <w:r>
        <w:rPr>
          <w:sz w:val="24"/>
          <w:szCs w:val="24"/>
        </w:rPr>
        <w:t xml:space="preserve">uzavřené </w:t>
      </w:r>
      <w:r w:rsidRPr="00FB7F8D">
        <w:rPr>
          <w:sz w:val="24"/>
          <w:szCs w:val="24"/>
        </w:rPr>
        <w:t xml:space="preserve">smlouvy </w:t>
      </w:r>
      <w:r>
        <w:rPr>
          <w:sz w:val="24"/>
          <w:szCs w:val="24"/>
        </w:rPr>
        <w:t>s uchazečem a všech jejich dodatků a dalších informací, které mají být zveřejněny na profilu</w:t>
      </w:r>
      <w:r w:rsidRPr="00FB7F8D">
        <w:rPr>
          <w:sz w:val="24"/>
          <w:szCs w:val="24"/>
        </w:rPr>
        <w:t xml:space="preserve"> zadavatele.</w:t>
      </w: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3D783C" w:rsidRDefault="00622313" w:rsidP="0062231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Název veřejné zakázky:  </w:t>
      </w:r>
      <w:r w:rsidR="003D783C" w:rsidRPr="003D783C">
        <w:rPr>
          <w:b/>
          <w:bCs/>
          <w:sz w:val="24"/>
          <w:szCs w:val="24"/>
        </w:rPr>
        <w:t>Nákladní automobil – nosič kontejnerů</w:t>
      </w:r>
    </w:p>
    <w:p w:rsidR="00622313" w:rsidRPr="003D783C" w:rsidRDefault="00622313" w:rsidP="00622313">
      <w:pPr>
        <w:rPr>
          <w:b/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jméno </w:t>
      </w:r>
      <w:r w:rsidRPr="00FB7F8D">
        <w:rPr>
          <w:sz w:val="24"/>
          <w:szCs w:val="24"/>
        </w:rPr>
        <w:t xml:space="preserve">uchazeče: </w:t>
      </w: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FB7F8D">
        <w:rPr>
          <w:sz w:val="24"/>
          <w:szCs w:val="24"/>
        </w:rPr>
        <w:t>Jméno, příjmení a funkce osoby oprávněné jednat za uchazeče: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716445" w:rsidRPr="00C07EDB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C07EDB">
        <w:rPr>
          <w:rFonts w:ascii="Times New Roman" w:hAnsi="Times New Roman"/>
          <w:sz w:val="20"/>
          <w:szCs w:val="20"/>
        </w:rPr>
        <w:t>Příloha č.</w:t>
      </w:r>
      <w:r w:rsidR="008445B5" w:rsidRPr="00C07EDB">
        <w:rPr>
          <w:rFonts w:ascii="Times New Roman" w:hAnsi="Times New Roman"/>
          <w:sz w:val="20"/>
          <w:szCs w:val="20"/>
        </w:rPr>
        <w:t>3</w:t>
      </w:r>
    </w:p>
    <w:p w:rsidR="00716445" w:rsidRPr="00E23725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Kupní smlouva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sz w:val="24"/>
        </w:rPr>
        <w:t xml:space="preserve">uzavřená podle </w:t>
      </w:r>
      <w:proofErr w:type="spellStart"/>
      <w:r w:rsidRPr="00E23725">
        <w:rPr>
          <w:sz w:val="24"/>
        </w:rPr>
        <w:t>ust</w:t>
      </w:r>
      <w:proofErr w:type="spellEnd"/>
      <w:r w:rsidRPr="00E23725">
        <w:rPr>
          <w:sz w:val="24"/>
        </w:rPr>
        <w:t>. § 2079 a násl. občanského zákoníku</w:t>
      </w:r>
    </w:p>
    <w:p w:rsidR="00716445" w:rsidRPr="00E23725" w:rsidRDefault="00716445" w:rsidP="00716445">
      <w:pPr>
        <w:jc w:val="center"/>
        <w:rPr>
          <w:sz w:val="24"/>
        </w:rPr>
      </w:pPr>
      <w:r w:rsidRPr="00E23725">
        <w:rPr>
          <w:sz w:val="24"/>
        </w:rPr>
        <w:t>(dále jen „NOZ“)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b/>
          <w:sz w:val="24"/>
        </w:rPr>
        <w:t>I.</w:t>
      </w:r>
    </w:p>
    <w:p w:rsidR="00716445" w:rsidRPr="00E23725" w:rsidRDefault="00716445" w:rsidP="00716445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Smluvní strany</w:t>
      </w:r>
    </w:p>
    <w:p w:rsidR="00716445" w:rsidRPr="00E23725" w:rsidRDefault="00716445" w:rsidP="00716445">
      <w:pPr>
        <w:rPr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1.1. Prodávající</w:t>
      </w:r>
    </w:p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07"/>
      </w:tblGrid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  <w:r w:rsidRPr="00E23725">
              <w:rPr>
                <w:sz w:val="24"/>
              </w:rPr>
              <w:t>Prodávající:</w:t>
            </w: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Bankovní spojení: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Zastoupeno: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jc w:val="center"/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dále jen „prodávající“</w:t>
            </w:r>
          </w:p>
        </w:tc>
      </w:tr>
    </w:tbl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1.2. Kupující</w:t>
      </w: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 xml:space="preserve">Kupující: 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ind w:left="-47" w:firstLine="47"/>
              <w:rPr>
                <w:b/>
                <w:sz w:val="24"/>
              </w:rPr>
            </w:pPr>
            <w:r w:rsidRPr="00E23725">
              <w:rPr>
                <w:b/>
                <w:sz w:val="24"/>
              </w:rPr>
              <w:t>Technické služby města Mostu a.s.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color w:val="000000"/>
                <w:sz w:val="24"/>
              </w:rPr>
            </w:pPr>
            <w:r w:rsidRPr="00E23725">
              <w:rPr>
                <w:color w:val="000000"/>
                <w:sz w:val="24"/>
              </w:rPr>
              <w:t>ul. Dělnická 164</w:t>
            </w:r>
            <w:r>
              <w:rPr>
                <w:color w:val="000000"/>
                <w:sz w:val="24"/>
              </w:rPr>
              <w:t>, MOST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CZ64052265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Zastoupen</w:t>
            </w:r>
            <w:r>
              <w:rPr>
                <w:sz w:val="24"/>
              </w:rPr>
              <w:t>ý</w:t>
            </w:r>
            <w:r w:rsidRPr="00E23725">
              <w:rPr>
                <w:sz w:val="24"/>
              </w:rPr>
              <w:t>:</w:t>
            </w:r>
          </w:p>
        </w:tc>
        <w:tc>
          <w:tcPr>
            <w:tcW w:w="7607" w:type="dxa"/>
          </w:tcPr>
          <w:p w:rsidR="00716445" w:rsidRDefault="00716445" w:rsidP="000D5071">
            <w:pPr>
              <w:rPr>
                <w:sz w:val="24"/>
              </w:rPr>
            </w:pPr>
          </w:p>
          <w:p w:rsidR="00716445" w:rsidRDefault="00C07EDB" w:rsidP="000D5071">
            <w:pPr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16445" w:rsidRPr="00E23725" w:rsidRDefault="00716445" w:rsidP="000D5071">
            <w:pPr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</w:tbl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  <w:r w:rsidRPr="00E23725">
        <w:rPr>
          <w:sz w:val="24"/>
        </w:rPr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oprávněny.</w:t>
      </w:r>
    </w:p>
    <w:p w:rsidR="0022542C" w:rsidRDefault="00716445" w:rsidP="0022542C">
      <w:pPr>
        <w:autoSpaceDE w:val="0"/>
        <w:autoSpaceDN w:val="0"/>
        <w:adjustRightInd w:val="0"/>
        <w:jc w:val="center"/>
        <w:rPr>
          <w:b/>
          <w:sz w:val="24"/>
        </w:rPr>
      </w:pPr>
      <w:r w:rsidRPr="00A927A4">
        <w:rPr>
          <w:b/>
          <w:sz w:val="24"/>
        </w:rPr>
        <w:t>Preambule</w:t>
      </w:r>
    </w:p>
    <w:p w:rsidR="00716445" w:rsidRDefault="00716445" w:rsidP="00C07ED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Smlouva se uzavírá k realizaci podlimitní veřejné zakázky na dodávku s názvem </w:t>
      </w:r>
      <w:r w:rsidRPr="006D2EDE">
        <w:rPr>
          <w:b/>
          <w:sz w:val="24"/>
        </w:rPr>
        <w:t>Nák</w:t>
      </w:r>
      <w:r>
        <w:rPr>
          <w:b/>
          <w:sz w:val="24"/>
        </w:rPr>
        <w:t>ladní automobil – nosič kontejnerů</w:t>
      </w:r>
      <w:r>
        <w:rPr>
          <w:sz w:val="24"/>
        </w:rPr>
        <w:t xml:space="preserve"> dle specifikace veřejné zakázky a podmínek zadávací dokumentace. Smluvní strany prohlašují, že mají příslušné oprávnění k plnění závazků této smlouvy.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Předmět plnění </w:t>
      </w:r>
    </w:p>
    <w:p w:rsidR="00716445" w:rsidRPr="00E23725" w:rsidRDefault="00716445" w:rsidP="00716445">
      <w:pPr>
        <w:numPr>
          <w:ilvl w:val="1"/>
          <w:numId w:val="12"/>
        </w:numPr>
        <w:ind w:left="357" w:hanging="357"/>
        <w:rPr>
          <w:b/>
          <w:sz w:val="24"/>
        </w:rPr>
      </w:pPr>
      <w:r w:rsidRPr="00E23725">
        <w:rPr>
          <w:sz w:val="24"/>
        </w:rPr>
        <w:t xml:space="preserve">Prodávající prohlašuje, že je oprávněn k prodeji zboží, které je předmětem této smlouvy, a kterého je prodávající výlučným vlastníkem (dále jen zboží). Plnění je v souladu s výběrovým řízením s názvem: </w:t>
      </w:r>
      <w:r w:rsidRPr="00E23725">
        <w:rPr>
          <w:b/>
          <w:sz w:val="24"/>
        </w:rPr>
        <w:t>„</w:t>
      </w:r>
      <w:r>
        <w:rPr>
          <w:b/>
          <w:sz w:val="24"/>
        </w:rPr>
        <w:t>Nákladní automobil – nosič kontejnerů</w:t>
      </w:r>
      <w:r w:rsidRPr="00E23725">
        <w:rPr>
          <w:b/>
          <w:sz w:val="24"/>
        </w:rPr>
        <w:t xml:space="preserve">“ </w:t>
      </w:r>
    </w:p>
    <w:p w:rsidR="00716445" w:rsidRPr="00E23725" w:rsidRDefault="00716445" w:rsidP="00716445">
      <w:pPr>
        <w:pStyle w:val="Zkladntext"/>
        <w:ind w:left="360"/>
        <w:contextualSpacing/>
        <w:rPr>
          <w:sz w:val="24"/>
        </w:rPr>
      </w:pPr>
      <w:r w:rsidRPr="00E23725">
        <w:rPr>
          <w:sz w:val="24"/>
        </w:rPr>
        <w:t xml:space="preserve">Předmětem plnění je </w:t>
      </w:r>
      <w:r>
        <w:rPr>
          <w:sz w:val="24"/>
        </w:rPr>
        <w:t xml:space="preserve">nákladní automobil – nosič kontejnerů </w:t>
      </w:r>
      <w:r w:rsidRPr="00E23725">
        <w:rPr>
          <w:sz w:val="24"/>
        </w:rPr>
        <w:t>obchodního názvu: …………………………………………………………… a to ve specifikaci uvedené v příloze č. 1 této smlouvy.</w:t>
      </w:r>
    </w:p>
    <w:p w:rsidR="00716445" w:rsidRPr="00E23725" w:rsidRDefault="00716445" w:rsidP="00716445">
      <w:pPr>
        <w:ind w:left="360"/>
        <w:rPr>
          <w:b/>
          <w:sz w:val="24"/>
        </w:rPr>
      </w:pPr>
      <w:r w:rsidRPr="00E23725">
        <w:rPr>
          <w:b/>
          <w:bCs/>
          <w:sz w:val="24"/>
        </w:rPr>
        <w:t xml:space="preserve">  </w:t>
      </w:r>
      <w:r w:rsidRPr="00E23725">
        <w:rPr>
          <w:b/>
          <w:sz w:val="24"/>
        </w:rPr>
        <w:t xml:space="preserve"> </w:t>
      </w:r>
    </w:p>
    <w:p w:rsidR="00716445" w:rsidRPr="00E23725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náležitosti. 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O dodání zboží bude sepsán předávací protokol (dodací list), který se po oboustranném 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se zavazuje zboží odebrat, pokud je bez vad a v souladu s požadovanou specifikací a zaplatit dohodnutou kupní cenu. Přejímací řízení dodávky může probíhat až 2 dny. Kupující si vyhrazuje možnost požadovat prověření technických parametrů dodávky požadovaných kupujícím v rozsahu uvedeném v kupní smlouvě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4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nabývá vlastnická práva ke zboží úplným zaplacením dohodnuté kupní ceny specifikované v článku III.</w:t>
      </w:r>
    </w:p>
    <w:p w:rsidR="0022542C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Pr="00E23725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spacing w:before="60"/>
        <w:jc w:val="both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lastRenderedPageBreak/>
        <w:t>III.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Kupní cena a splatnost</w:t>
      </w:r>
    </w:p>
    <w:p w:rsidR="00716445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Smluvní strany se dohodly na níže uvedené kupní ceně:</w:t>
      </w:r>
    </w:p>
    <w:p w:rsidR="00716445" w:rsidRPr="00E23725" w:rsidRDefault="00716445" w:rsidP="00C07EDB">
      <w:pPr>
        <w:pStyle w:val="Prosttext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07EDB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C07EDB">
        <w:rPr>
          <w:rFonts w:ascii="Times New Roman" w:hAnsi="Times New Roman" w:cs="Times New Roman"/>
          <w:color w:val="000000"/>
          <w:sz w:val="24"/>
          <w:szCs w:val="24"/>
        </w:rPr>
        <w:t xml:space="preserve">CELKOVÁ CENA ZA KOMPLETNÍ DODÁVKU bez 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C07ED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C07EDB">
        <w:rPr>
          <w:rFonts w:ascii="Times New Roman" w:hAnsi="Times New Roman" w:cs="Times New Roman"/>
          <w:color w:val="000000"/>
          <w:sz w:val="24"/>
          <w:szCs w:val="24"/>
        </w:rPr>
        <w:t>.,- Kč</w:t>
      </w:r>
    </w:p>
    <w:p w:rsidR="00716445" w:rsidRPr="00E2372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21 % činí: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………………,- Kč</w:t>
      </w:r>
    </w:p>
    <w:p w:rsidR="0071644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CELKOVÁ CENA ZA KOMPLEXNÍ DODÁVKU VČ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Pr="00E23725">
        <w:rPr>
          <w:rFonts w:ascii="Times New Roman" w:hAnsi="Times New Roman" w:cs="Times New Roman"/>
          <w:color w:val="000000"/>
          <w:sz w:val="24"/>
          <w:szCs w:val="24"/>
        </w:rPr>
        <w:t>…,-Kč</w:t>
      </w:r>
      <w:proofErr w:type="gramEnd"/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Zálohy nebudou poskytovány.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Kupní cena uvedená v odst. </w:t>
      </w:r>
      <w:proofErr w:type="gramStart"/>
      <w:r w:rsidRPr="00E23725">
        <w:rPr>
          <w:rFonts w:ascii="Times New Roman" w:hAnsi="Times New Roman" w:cs="Times New Roman"/>
          <w:color w:val="000000"/>
          <w:sz w:val="24"/>
          <w:szCs w:val="24"/>
        </w:rPr>
        <w:t>3.1. bude</w:t>
      </w:r>
      <w:proofErr w:type="gramEnd"/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E23725">
        <w:rPr>
          <w:rFonts w:ascii="Times New Roman" w:hAnsi="Times New Roman" w:cs="Times New Roman"/>
          <w:sz w:val="24"/>
          <w:szCs w:val="24"/>
        </w:rPr>
        <w:t>upujícím proplacena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na základě faktury (daňového dokladu) doložených soupisem dodávek, vystavených prodávajícím na základě oboustranně podepsaného </w:t>
      </w:r>
      <w:r w:rsidRPr="00E23725">
        <w:rPr>
          <w:rFonts w:ascii="Times New Roman" w:hAnsi="Times New Roman" w:cs="Times New Roman"/>
          <w:sz w:val="24"/>
          <w:szCs w:val="24"/>
        </w:rPr>
        <w:t>předávacího protokolu (dodacího listu). Fakturace je možná po předání ucelené dodávky.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Splatnost faktur je 30 kalendářních dnů ode dne doručení na adresu Kupujícího.</w:t>
      </w:r>
    </w:p>
    <w:p w:rsidR="00716445" w:rsidRPr="00E23725" w:rsidRDefault="00716445" w:rsidP="00C07EDB">
      <w:pPr>
        <w:numPr>
          <w:ilvl w:val="1"/>
          <w:numId w:val="13"/>
        </w:numPr>
        <w:ind w:left="357" w:hanging="357"/>
        <w:jc w:val="both"/>
        <w:rPr>
          <w:sz w:val="24"/>
        </w:rPr>
      </w:pPr>
      <w:r w:rsidRPr="00E23725">
        <w:rPr>
          <w:color w:val="000000"/>
          <w:sz w:val="24"/>
        </w:rPr>
        <w:t xml:space="preserve">Faktura (daňový doklad) či jiné účetní doklady </w:t>
      </w:r>
      <w:r w:rsidRPr="00E23725">
        <w:rPr>
          <w:sz w:val="24"/>
        </w:rPr>
        <w:t>musí obsahovat náležitosti daňového dokladu dle zákona č. 235/2004 Sb., o dani z přidané hodnoty, ve znění pozdějších předpisů. V případě, že účetní doklady nebudou mít odpovídající náležitosti, je Kupující oprávněn zaslat je ve lhůtě splatnosti zpět vybranému uchazeči k doplnění, aniž se tak dostane do prodlení se splatností. Důvody vrácení sdělí Kupující prodávajícímu písemně zároveň s 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Za den úhrady faktury (daňového dokladu) se považuje den připsání fakturované částky na účet prodávajícího uvedený ve smlouvě.</w:t>
      </w:r>
    </w:p>
    <w:p w:rsidR="00C07EDB" w:rsidRDefault="00C07EDB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IV.</w:t>
      </w:r>
    </w:p>
    <w:p w:rsidR="0071644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Doba a místo plnění </w:t>
      </w:r>
    </w:p>
    <w:p w:rsidR="00DC3131" w:rsidRPr="00E23725" w:rsidRDefault="00DC3131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FormtovanvHTML"/>
        <w:numPr>
          <w:ilvl w:val="1"/>
          <w:numId w:val="9"/>
        </w:numPr>
        <w:tabs>
          <w:tab w:val="left" w:pos="360"/>
        </w:tabs>
        <w:spacing w:before="12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23725">
        <w:rPr>
          <w:rFonts w:ascii="Times New Roman" w:hAnsi="Times New Roman"/>
          <w:color w:val="000000"/>
          <w:sz w:val="24"/>
          <w:szCs w:val="24"/>
        </w:rPr>
        <w:t xml:space="preserve">Prodávající se zavazuje splnit dodávku (dodat zboží včetně montáže a dokladů dle bodů 2.1. a 2.2.), </w:t>
      </w:r>
      <w:r w:rsidRPr="00E23725">
        <w:rPr>
          <w:rFonts w:ascii="Times New Roman" w:hAnsi="Times New Roman"/>
          <w:b/>
          <w:sz w:val="24"/>
          <w:szCs w:val="24"/>
        </w:rPr>
        <w:t xml:space="preserve"> do </w:t>
      </w:r>
      <w:r w:rsidR="00C07EDB">
        <w:rPr>
          <w:rFonts w:ascii="Times New Roman" w:hAnsi="Times New Roman"/>
          <w:b/>
          <w:sz w:val="24"/>
          <w:szCs w:val="24"/>
          <w:lang w:val="cs-CZ"/>
        </w:rPr>
        <w:t>120</w:t>
      </w:r>
      <w:r w:rsidRPr="00E23725">
        <w:rPr>
          <w:rFonts w:ascii="Times New Roman" w:hAnsi="Times New Roman"/>
          <w:b/>
          <w:sz w:val="24"/>
          <w:szCs w:val="24"/>
        </w:rPr>
        <w:t xml:space="preserve"> kalendářních dnů ode dne uzavření Smlouvy</w:t>
      </w:r>
    </w:p>
    <w:p w:rsidR="00716445" w:rsidRPr="00E2372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rPr>
          <w:rFonts w:ascii="Times New Roman" w:hAnsi="Times New Roman" w:cs="Times New Roman"/>
          <w:color w:val="000000"/>
          <w:szCs w:val="24"/>
        </w:rPr>
        <w:t xml:space="preserve">Místem plnění předmětu smlouvy je: </w:t>
      </w:r>
    </w:p>
    <w:p w:rsidR="00716445" w:rsidRPr="00E23725" w:rsidRDefault="00716445" w:rsidP="00716445">
      <w:pPr>
        <w:pStyle w:val="WW-Zkladntext2"/>
        <w:ind w:left="142" w:firstLine="218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Technické služby města Mostu a.s., ul. Dělnická 164, 434 </w:t>
      </w:r>
      <w:r w:rsidR="00C07EDB">
        <w:rPr>
          <w:rFonts w:ascii="Times New Roman" w:hAnsi="Times New Roman" w:cs="Times New Roman"/>
          <w:b/>
          <w:color w:val="000000"/>
          <w:szCs w:val="24"/>
        </w:rPr>
        <w:t>01</w:t>
      </w: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  Most - Velebudice</w:t>
      </w:r>
    </w:p>
    <w:p w:rsidR="0071644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t xml:space="preserve"> </w:t>
      </w:r>
      <w:r w:rsidRPr="00E23725">
        <w:rPr>
          <w:rFonts w:ascii="Times New Roman" w:hAnsi="Times New Roman" w:cs="Times New Roman"/>
          <w:color w:val="000000"/>
          <w:szCs w:val="24"/>
        </w:rPr>
        <w:t xml:space="preserve">Prodávající se zavazuje Kupujícímu oznámit písemně - e-mailem, termín dodání, minimálně 24 hod. před termínem dodání. </w:t>
      </w:r>
    </w:p>
    <w:p w:rsidR="0022542C" w:rsidRDefault="0022542C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22542C" w:rsidRDefault="0022542C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DC3131" w:rsidRDefault="00DC3131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C07EDB" w:rsidRDefault="00C07EDB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lastRenderedPageBreak/>
        <w:t>V.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  <w:u w:val="single"/>
        </w:rPr>
      </w:pPr>
      <w:r w:rsidRPr="00E23725">
        <w:rPr>
          <w:b/>
          <w:sz w:val="24"/>
          <w:u w:val="single"/>
        </w:rPr>
        <w:t>Záruční podmínky</w:t>
      </w:r>
    </w:p>
    <w:p w:rsidR="00716445" w:rsidRPr="00E23725" w:rsidRDefault="00716445" w:rsidP="00716445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Prodávající se zavazuje, že dodané zboží bude způsobilé ke smluvenému účelu užívání a bude splňovat požadované specifikace a parametry</w:t>
      </w:r>
    </w:p>
    <w:p w:rsidR="00716445" w:rsidRPr="00E23725" w:rsidRDefault="0024145B" w:rsidP="00C07EDB">
      <w:pPr>
        <w:pStyle w:val="Prosttext1"/>
        <w:numPr>
          <w:ilvl w:val="1"/>
          <w:numId w:val="8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716445" w:rsidRPr="00E23725">
        <w:rPr>
          <w:rFonts w:ascii="Times New Roman" w:hAnsi="Times New Roman" w:cs="Times New Roman"/>
          <w:sz w:val="24"/>
          <w:szCs w:val="24"/>
        </w:rPr>
        <w:t>je ……</w:t>
      </w:r>
      <w:proofErr w:type="gramStart"/>
      <w:r w:rsidR="00716445" w:rsidRPr="00E23725">
        <w:rPr>
          <w:rFonts w:ascii="Times New Roman" w:hAnsi="Times New Roman" w:cs="Times New Roman"/>
          <w:sz w:val="24"/>
          <w:szCs w:val="24"/>
        </w:rPr>
        <w:t>….měsíců</w:t>
      </w:r>
      <w:proofErr w:type="gramEnd"/>
      <w:r w:rsidR="0022542C">
        <w:rPr>
          <w:rFonts w:ascii="Times New Roman" w:hAnsi="Times New Roman" w:cs="Times New Roman"/>
          <w:sz w:val="24"/>
          <w:szCs w:val="24"/>
        </w:rPr>
        <w:t>.</w:t>
      </w:r>
      <w:r w:rsidR="00716445"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445" w:rsidRPr="00E23725">
        <w:rPr>
          <w:rFonts w:ascii="Times New Roman" w:hAnsi="Times New Roman" w:cs="Times New Roman"/>
          <w:sz w:val="24"/>
          <w:szCs w:val="24"/>
        </w:rPr>
        <w:t xml:space="preserve">Veškeré záruční opravy budou po dobu záruky bezplatné. Servisní kontroly v rámci servisních intervalů v záruční době budou taktéž bezplatné.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platí za předpokladu dodržení návodu k obsluze a použití výhradně originálních náhradních dílů. Záruka se nevztahuje na díly případně celky zboží, které byly poškozeny neodborným zacházením.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Kupující je povinen provést celkovou kontrolu shody dodávky se smlouvou ihned při převzetí.  Kupující je povinen převzít pouze bezvadné zboží dle této smlouvy viz odstavec 2.4 této smlouvy.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O 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:rsidR="00716445" w:rsidRPr="00E23725" w:rsidRDefault="00716445" w:rsidP="00C07EDB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 w:cs="Times New Roman"/>
          <w:sz w:val="24"/>
          <w:szCs w:val="24"/>
        </w:rPr>
        <w:t>Kupující se zavazuje dodržovat podmínky uvedené v Návodu k obsluze a údržbě zboží.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Lhůta pro započetí odstranění závad a případných nedodělků u předmětu zakázky bude maximálně 24 hodin od chvíle písemného oznámení reklamace stanovené servisní organizaci dodavatele, nebo jiným obvyklým způsobem. Písemné oznámení může být zasláno elektronicky formou e-mailu, pokud </w:t>
      </w:r>
      <w:proofErr w:type="gramStart"/>
      <w:r w:rsidRPr="00E23725">
        <w:rPr>
          <w:rFonts w:ascii="Times New Roman" w:hAnsi="Times New Roman" w:cs="Times New Roman"/>
          <w:color w:val="000000"/>
          <w:sz w:val="24"/>
          <w:szCs w:val="24"/>
        </w:rPr>
        <w:t>nebude</w:t>
      </w:r>
      <w:proofErr w:type="gramEnd"/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dohodnuto jinak </w:t>
      </w:r>
      <w:proofErr w:type="gramStart"/>
      <w:r w:rsidRPr="00E23725">
        <w:rPr>
          <w:rFonts w:ascii="Times New Roman" w:hAnsi="Times New Roman" w:cs="Times New Roman"/>
          <w:color w:val="000000"/>
          <w:sz w:val="24"/>
          <w:szCs w:val="24"/>
        </w:rPr>
        <w:t>viz</w:t>
      </w:r>
      <w:proofErr w:type="gramEnd"/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odstavec 5.4 této smlouvy.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Místem plnění záručního i mimozáručního servisu je:</w:t>
      </w:r>
    </w:p>
    <w:p w:rsidR="00716445" w:rsidRPr="00E23725" w:rsidRDefault="00716445" w:rsidP="00716445">
      <w:pPr>
        <w:ind w:left="426"/>
        <w:rPr>
          <w:color w:val="000000"/>
          <w:sz w:val="24"/>
        </w:rPr>
      </w:pPr>
      <w:proofErr w:type="gramStart"/>
      <w:r w:rsidRPr="00E23725">
        <w:rPr>
          <w:color w:val="000000"/>
          <w:sz w:val="24"/>
        </w:rPr>
        <w:t>a)  sídlo</w:t>
      </w:r>
      <w:proofErr w:type="gramEnd"/>
      <w:r w:rsidRPr="00E23725">
        <w:rPr>
          <w:color w:val="000000"/>
          <w:sz w:val="24"/>
        </w:rPr>
        <w:t xml:space="preserve"> kupujícího, kde budou prováděny servisní a opravárenské úkony: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záruční servisní prohlídky předepsané výrobcem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intervalový servis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seřízení a nastavení stroje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servis a výměny provozem opotřebovaných dílů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opravy v rozsahu možností vybaveného servisního vozidla</w:t>
      </w:r>
    </w:p>
    <w:p w:rsidR="00716445" w:rsidRPr="00E23725" w:rsidRDefault="00716445" w:rsidP="00C07EDB">
      <w:pPr>
        <w:ind w:left="426"/>
        <w:rPr>
          <w:color w:val="000000"/>
          <w:sz w:val="24"/>
        </w:rPr>
      </w:pPr>
      <w:r w:rsidRPr="00E23725">
        <w:rPr>
          <w:color w:val="000000"/>
          <w:sz w:val="24"/>
        </w:rPr>
        <w:t>b) pověřený autorizovaný servis prodávajícího, kde budou prováděny všechny opravy, které vyžadují technické zázemí specializovaného pracoviště.</w:t>
      </w:r>
    </w:p>
    <w:p w:rsidR="00716445" w:rsidRPr="0022542C" w:rsidRDefault="00716445" w:rsidP="00C07EDB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ind w:left="357" w:hanging="357"/>
        <w:jc w:val="both"/>
        <w:rPr>
          <w:b/>
          <w:color w:val="000000"/>
          <w:sz w:val="24"/>
        </w:rPr>
      </w:pPr>
      <w:r w:rsidRPr="00E23725">
        <w:rPr>
          <w:color w:val="000000"/>
          <w:sz w:val="24"/>
        </w:rPr>
        <w:t xml:space="preserve">Za příjezd k záručnímu servisnímu zásahu v místě sídla Zadavatele, </w:t>
      </w:r>
      <w:r w:rsidRPr="00E23725">
        <w:rPr>
          <w:sz w:val="24"/>
        </w:rPr>
        <w:t>nebude v případě záruční opravy</w:t>
      </w:r>
      <w:r w:rsidRPr="00E23725">
        <w:rPr>
          <w:color w:val="000000"/>
          <w:sz w:val="24"/>
        </w:rPr>
        <w:t xml:space="preserve"> účtován poplatek za příjezd k servisnímu zásahu. </w:t>
      </w: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VI.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:rsidR="00716445" w:rsidRPr="00E23725" w:rsidRDefault="00716445" w:rsidP="00C07EDB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V případě </w:t>
      </w:r>
      <w:r w:rsidRPr="00E23725">
        <w:rPr>
          <w:rFonts w:ascii="Times New Roman" w:hAnsi="Times New Roman" w:cs="Times New Roman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0,05 </w:t>
      </w:r>
      <w:r w:rsidRPr="00E23725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V případě prodlení</w:t>
      </w:r>
      <w:r w:rsidRPr="00E23725">
        <w:rPr>
          <w:rFonts w:ascii="Times New Roman" w:hAnsi="Times New Roman" w:cs="Times New Roman"/>
          <w:sz w:val="24"/>
          <w:szCs w:val="24"/>
        </w:rPr>
        <w:t xml:space="preserve"> dodávky zboží má Kupující právo vyúčtovat a prodávající povinnost </w:t>
      </w:r>
      <w:proofErr w:type="gramStart"/>
      <w:r w:rsidRPr="00E23725">
        <w:rPr>
          <w:rFonts w:ascii="Times New Roman" w:hAnsi="Times New Roman" w:cs="Times New Roman"/>
          <w:sz w:val="24"/>
          <w:szCs w:val="24"/>
        </w:rPr>
        <w:t>uhradit  smluvní</w:t>
      </w:r>
      <w:proofErr w:type="gramEnd"/>
      <w:r w:rsidRPr="00E23725">
        <w:rPr>
          <w:rFonts w:ascii="Times New Roman" w:hAnsi="Times New Roman" w:cs="Times New Roman"/>
          <w:sz w:val="24"/>
          <w:szCs w:val="24"/>
        </w:rPr>
        <w:t xml:space="preserve">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</w:t>
      </w:r>
      <w:r w:rsidR="00BD4A62">
        <w:rPr>
          <w:rFonts w:ascii="Times New Roman" w:hAnsi="Times New Roman" w:cs="Times New Roman"/>
          <w:b/>
          <w:sz w:val="24"/>
          <w:szCs w:val="24"/>
        </w:rPr>
        <w:t>1 000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3725">
        <w:rPr>
          <w:rFonts w:ascii="Times New Roman" w:hAnsi="Times New Roman" w:cs="Times New Roman"/>
          <w:sz w:val="24"/>
          <w:szCs w:val="24"/>
        </w:rPr>
        <w:t xml:space="preserve">z kupní ceny za každý den prodlení. </w:t>
      </w: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Kč </w:t>
      </w:r>
      <w:r w:rsidR="00BD4A62">
        <w:rPr>
          <w:rFonts w:ascii="Times New Roman" w:hAnsi="Times New Roman" w:cs="Times New Roman"/>
          <w:b/>
          <w:sz w:val="24"/>
          <w:szCs w:val="24"/>
        </w:rPr>
        <w:t>2 000</w:t>
      </w:r>
      <w:r w:rsidRPr="00E23725">
        <w:rPr>
          <w:rFonts w:ascii="Times New Roman" w:hAnsi="Times New Roman" w:cs="Times New Roman"/>
          <w:b/>
          <w:sz w:val="24"/>
          <w:szCs w:val="24"/>
        </w:rPr>
        <w:t>,- bez DPH</w:t>
      </w:r>
      <w:r w:rsidRPr="00E23725">
        <w:rPr>
          <w:rFonts w:ascii="Times New Roman" w:hAnsi="Times New Roman" w:cs="Times New Roman"/>
          <w:sz w:val="24"/>
          <w:szCs w:val="24"/>
        </w:rPr>
        <w:t xml:space="preserve"> za každý den prodlení, pokud se smluvní strany nedohodnou jinak. </w:t>
      </w:r>
    </w:p>
    <w:p w:rsidR="00716445" w:rsidRPr="00EE0D5A" w:rsidRDefault="00716445" w:rsidP="00BD4A62">
      <w:pPr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357" w:hanging="357"/>
        <w:jc w:val="both"/>
        <w:rPr>
          <w:color w:val="000000"/>
          <w:sz w:val="24"/>
        </w:rPr>
      </w:pPr>
      <w:r w:rsidRPr="00EE0D5A">
        <w:rPr>
          <w:sz w:val="24"/>
        </w:rPr>
        <w:t xml:space="preserve">Náhrada škody </w:t>
      </w:r>
      <w:r>
        <w:rPr>
          <w:sz w:val="24"/>
        </w:rPr>
        <w:t>může být</w:t>
      </w:r>
      <w:r w:rsidRPr="00EE0D5A">
        <w:rPr>
          <w:sz w:val="24"/>
        </w:rPr>
        <w:t xml:space="preserve"> </w:t>
      </w:r>
      <w:r>
        <w:rPr>
          <w:sz w:val="24"/>
        </w:rPr>
        <w:t>uplatněna</w:t>
      </w:r>
      <w:r w:rsidRPr="00EE0D5A">
        <w:rPr>
          <w:sz w:val="24"/>
        </w:rPr>
        <w:t xml:space="preserve"> v souladu s příslušnými ustanoveními </w:t>
      </w:r>
      <w:r>
        <w:rPr>
          <w:sz w:val="24"/>
        </w:rPr>
        <w:t>zákona č. 89/2012 Sb. v platném znění (Občanský zákoník)</w:t>
      </w:r>
      <w:r w:rsidRPr="00EE0D5A">
        <w:rPr>
          <w:sz w:val="24"/>
        </w:rPr>
        <w:t>.</w:t>
      </w:r>
    </w:p>
    <w:p w:rsidR="00716445" w:rsidRPr="00E2372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VII.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Převod vlastnictví</w:t>
      </w:r>
    </w:p>
    <w:p w:rsidR="00716445" w:rsidRPr="00E23725" w:rsidRDefault="00716445" w:rsidP="00716445">
      <w:pPr>
        <w:pStyle w:val="Zkladntext2"/>
        <w:numPr>
          <w:ilvl w:val="1"/>
          <w:numId w:val="14"/>
        </w:numPr>
        <w:spacing w:after="0" w:line="240" w:lineRule="auto"/>
        <w:ind w:left="357" w:hanging="357"/>
        <w:jc w:val="both"/>
        <w:rPr>
          <w:sz w:val="24"/>
        </w:rPr>
      </w:pPr>
      <w:r w:rsidRPr="00E23725">
        <w:rPr>
          <w:sz w:val="24"/>
        </w:rPr>
        <w:t>Kupující nabývá úplné vlastnické právo k dodanému zboží teprve zaplacením celkové kupní ceny.</w:t>
      </w:r>
    </w:p>
    <w:p w:rsidR="00716445" w:rsidRPr="00E23725" w:rsidRDefault="00716445" w:rsidP="00BD4A62">
      <w:pPr>
        <w:pStyle w:val="Prosttext1"/>
        <w:numPr>
          <w:ilvl w:val="1"/>
          <w:numId w:val="14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zboží a potvrzením předávacího protokolu k tomuto zboží. Kupující nabývá úplné vlastnické právo k dodanému zboží teprve zaplacením celkové kupní ceny.</w:t>
      </w:r>
    </w:p>
    <w:p w:rsidR="00716445" w:rsidRPr="00E2372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Import5"/>
        <w:tabs>
          <w:tab w:val="clear" w:pos="720"/>
        </w:tabs>
        <w:spacing w:before="60" w:line="240" w:lineRule="auto"/>
        <w:ind w:left="0" w:firstLine="0"/>
        <w:jc w:val="both"/>
        <w:rPr>
          <w:rFonts w:ascii="Times New Roman" w:hAnsi="Times New Roman"/>
          <w:iCs/>
          <w:szCs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IX.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Závěrečná ujednání</w:t>
      </w:r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Smlouva je vyhotovena ve dvou exemplářích, z nichž Kupující obdrží jeden a prodávající jeden.</w:t>
      </w:r>
    </w:p>
    <w:p w:rsidR="0022542C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Veškeré změny a doplňky této smlouvy musí být provedeny formou oboustranně podepsaných a vzestupně očíslovaných dodatků.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>Vztahy smluvních stran, vyplývající ze smlouvy a v této smlouvě neupravené, se řídí příslušnými ustanoveními Obchodního zákoníku.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 xml:space="preserve">Prodávající i Kupující prohlašují, že si tuto smlouvu před jejím podpisem pečlivě přečetli, že byla uzavřena podle jejich pravé, neměnné a svobodné vůle, určitě, vážně a srozumitelně, nikoliv v tísni, nebo za jednostranně nevýhodných podmínek. Na důkaz toho prodávající a Kupující připojují své podpisy. 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>Nedílnou součástí této smlouvy je Příloha č. 1 - Technická specifikace ……</w:t>
      </w:r>
      <w:proofErr w:type="gramStart"/>
      <w:r w:rsidRPr="00BD4A62">
        <w:rPr>
          <w:sz w:val="24"/>
        </w:rPr>
        <w:t>…...</w:t>
      </w:r>
      <w:proofErr w:type="gramEnd"/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 xml:space="preserve">Smlouva </w:t>
      </w:r>
      <w:r>
        <w:rPr>
          <w:sz w:val="24"/>
        </w:rPr>
        <w:t>je platná a účinná dnem podpisu oběma smluvními stranami.</w:t>
      </w:r>
    </w:p>
    <w:p w:rsidR="00716445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Přílohy: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Příloha č. 1: Technický popis nabízené techniky</w:t>
      </w:r>
    </w:p>
    <w:p w:rsidR="0022542C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Pr="00E23725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lastRenderedPageBreak/>
        <w:t xml:space="preserve">V Mostě dne: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</w:r>
      <w:r w:rsidRPr="00E2372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  <w:t>V  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dne: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………………………………..............                    </w:t>
      </w:r>
    </w:p>
    <w:p w:rsidR="00716445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 člen představenstva</w:t>
      </w:r>
    </w:p>
    <w:p w:rsidR="00716445" w:rsidRPr="00E23725" w:rsidRDefault="00716445" w:rsidP="00716445">
      <w:pPr>
        <w:rPr>
          <w:sz w:val="24"/>
        </w:rPr>
      </w:pPr>
    </w:p>
    <w:p w:rsidR="00716445" w:rsidRPr="00E23725" w:rsidRDefault="00716445" w:rsidP="00716445">
      <w:pPr>
        <w:rPr>
          <w:sz w:val="24"/>
        </w:rPr>
      </w:pPr>
    </w:p>
    <w:p w:rsidR="00716445" w:rsidRPr="00E23725" w:rsidRDefault="00716445" w:rsidP="00716445">
      <w:pPr>
        <w:rPr>
          <w:sz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sectPr w:rsidR="00622313" w:rsidSect="00BC48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C2" w:rsidRDefault="00613DC2">
      <w:r>
        <w:separator/>
      </w:r>
    </w:p>
  </w:endnote>
  <w:endnote w:type="continuationSeparator" w:id="0">
    <w:p w:rsidR="00613DC2" w:rsidRDefault="006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1569"/>
      <w:gridCol w:w="1569"/>
      <w:gridCol w:w="1284"/>
      <w:gridCol w:w="2568"/>
    </w:tblGrid>
    <w:tr w:rsidR="001017DC" w:rsidTr="0036072D">
      <w:trPr>
        <w:trHeight w:val="1033"/>
      </w:trPr>
      <w:tc>
        <w:tcPr>
          <w:tcW w:w="2676" w:type="dxa"/>
        </w:tcPr>
        <w:p w:rsidR="001017DC" w:rsidRDefault="001017DC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4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1017DC" w:rsidRDefault="001017DC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1017DC" w:rsidRDefault="001017D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F34A0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63500</wp:posOffset>
              </wp:positionV>
              <wp:extent cx="5212080" cy="488315"/>
              <wp:effectExtent l="0" t="0" r="762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6"/>
                                  </w:rPr>
                                  <w:t>.: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P.O.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1" style="position:absolute;margin-left:42.5pt;margin-top:5pt;width:410.4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>.:</w:t>
                          </w:r>
                          <w:proofErr w:type="gramEnd"/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P.O.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 xml:space="preserve">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C2" w:rsidRDefault="00613DC2">
      <w:r>
        <w:separator/>
      </w:r>
    </w:p>
  </w:footnote>
  <w:footnote w:type="continuationSeparator" w:id="0">
    <w:p w:rsidR="00613DC2" w:rsidRDefault="0061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2D6A2B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A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287020</wp:posOffset>
              </wp:positionV>
              <wp:extent cx="6192520" cy="635"/>
              <wp:effectExtent l="0" t="0" r="17780" b="37465"/>
              <wp:wrapNone/>
              <wp:docPr id="1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5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    </w:pict>
        </mc:Fallback>
      </mc:AlternateContent>
    </w:r>
    <w:r w:rsidR="00F34A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316865</wp:posOffset>
              </wp:positionV>
              <wp:extent cx="5001260" cy="179070"/>
              <wp:effectExtent l="0" t="0" r="8890" b="0"/>
              <wp:wrapNone/>
              <wp:docPr id="1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126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7" style="position:absolute;margin-left:87.6pt;margin-top:24.95pt;width:393.8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    <v:textbox inset="0,0,0,0">
                <w:txbxContent>
                  <w:p w:rsidR="001017DC" w:rsidRDefault="001017DC">
                    <w:pPr>
                      <w:spacing w:before="0" w:after="4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  <w:r w:rsidR="00F34A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1076960</wp:posOffset>
              </wp:positionH>
              <wp:positionV relativeFrom="paragraph">
                <wp:posOffset>93980</wp:posOffset>
              </wp:positionV>
              <wp:extent cx="5008245" cy="179705"/>
              <wp:effectExtent l="0" t="0" r="1905" b="0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margin-left:84.8pt;margin-top:7.4pt;width:394.3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    <v:textbox inset="0,0,0,0">
                <w:txbxContent>
                  <w:p w:rsidR="001017DC" w:rsidRDefault="001017DC">
                    <w:pPr>
                      <w:spacing w:before="0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 w:rsidR="00F34A0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9020175</wp:posOffset>
              </wp:positionV>
              <wp:extent cx="1511935" cy="323850"/>
              <wp:effectExtent l="0" t="0" r="0" b="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323850"/>
                        <a:chOff x="9039" y="13887"/>
                        <a:chExt cx="2280" cy="510"/>
                      </a:xfrm>
                    </wpg:grpSpPr>
                    <pic:pic xmlns:pic="http://schemas.openxmlformats.org/drawingml/2006/picture">
                      <pic:nvPicPr>
                        <pic:cNvPr id="8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67.85pt;margin-top:710.25pt;width:119.05pt;height:25.5pt;z-index:251657728;mso-position-horizontal:right;mso-position-horizontal-relative:margin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alt="cqs" style="position:absolute;left:102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    <v:imagedata r:id="rId6" o:title="cqs"/>
              </v:shape>
              <v:shape id="obrázek 7" o:spid="_x0000_s1028" type="#_x0000_t75" alt="iqnet" style="position:absolute;left:1080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    <v:imagedata r:id="rId7" o:title="iqnet"/>
              </v:shape>
              <v:shape id="obrázek 6" o:spid="_x0000_s1029" type="#_x0000_t75" alt="cqs" style="position:absolute;left:903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    <v:imagedata r:id="rId8" o:title="cqs"/>
              </v:shape>
              <v:shape id="obrázek 7" o:spid="_x0000_s1030" type="#_x0000_t75" alt="iqnet" style="position:absolute;left:96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    <v:imagedata r:id="rId9" o:title="iqne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F34A05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99695</wp:posOffset>
              </wp:positionH>
              <wp:positionV relativeFrom="paragraph">
                <wp:posOffset>8255</wp:posOffset>
              </wp:positionV>
              <wp:extent cx="6192520" cy="745490"/>
              <wp:effectExtent l="0" t="0" r="1778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2520" cy="745490"/>
                        <a:chOff x="1008" y="864"/>
                        <a:chExt cx="9752" cy="1174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1008" y="1254"/>
                          <a:ext cx="9752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" y="864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" o:allowincell="f">
              <v:line id="Line 2" o:spid="_x0000_s1027" style="position:absolute;visibility:visible;mso-wrap-style:squar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CBAS" style="position:absolute;left:1203;top:864;width:117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    <v:imagedata r:id="rId2" o:title="LOGOCBAS"/>
              </v:shape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62865</wp:posOffset>
              </wp:positionV>
              <wp:extent cx="5008245" cy="179705"/>
              <wp:effectExtent l="0" t="0" r="190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MOSTU,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98.95pt;margin-top:4.95pt;width:394.3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    <v:textbox inset="0,0,0,0">
                <w:txbxContent>
                  <w:p w:rsidR="001017DC" w:rsidRDefault="001017DC">
                    <w:pPr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MOSTU, a.s.</w:t>
                    </w:r>
                  </w:p>
                </w:txbxContent>
              </v:textbox>
            </v:rect>
          </w:pict>
        </mc:Fallback>
      </mc:AlternateContent>
    </w:r>
  </w:p>
  <w:p w:rsidR="001017DC" w:rsidRDefault="00F34A0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24765</wp:posOffset>
              </wp:positionV>
              <wp:extent cx="5212080" cy="488315"/>
              <wp:effectExtent l="0" t="0" r="7620" b="698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6"/>
                                  </w:rPr>
                                  <w:t>.: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P.O.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98.7pt;margin-top:1.95pt;width:410.4pt;height: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>.:</w:t>
                          </w:r>
                          <w:proofErr w:type="gramEnd"/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P.O.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 xml:space="preserve">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  <w:p w:rsidR="001017DC" w:rsidRDefault="00101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23651752"/>
    <w:multiLevelType w:val="hybridMultilevel"/>
    <w:tmpl w:val="741CD220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0E277FA"/>
    <w:multiLevelType w:val="multilevel"/>
    <w:tmpl w:val="60CCF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70D00"/>
    <w:multiLevelType w:val="hybridMultilevel"/>
    <w:tmpl w:val="C18EED4A"/>
    <w:lvl w:ilvl="0" w:tplc="DF7AD78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5"/>
    <w:rsid w:val="00014F12"/>
    <w:rsid w:val="00041B94"/>
    <w:rsid w:val="0007794B"/>
    <w:rsid w:val="00081F94"/>
    <w:rsid w:val="000E3CFE"/>
    <w:rsid w:val="001017DC"/>
    <w:rsid w:val="001045E2"/>
    <w:rsid w:val="001704F6"/>
    <w:rsid w:val="00177F77"/>
    <w:rsid w:val="0018085F"/>
    <w:rsid w:val="00184CB7"/>
    <w:rsid w:val="001A3DC1"/>
    <w:rsid w:val="001C17EE"/>
    <w:rsid w:val="00214DB5"/>
    <w:rsid w:val="0022542C"/>
    <w:rsid w:val="00234047"/>
    <w:rsid w:val="00234C4B"/>
    <w:rsid w:val="0024145B"/>
    <w:rsid w:val="002B2E68"/>
    <w:rsid w:val="002D6A2B"/>
    <w:rsid w:val="003527E6"/>
    <w:rsid w:val="0036072D"/>
    <w:rsid w:val="00366CFC"/>
    <w:rsid w:val="00387224"/>
    <w:rsid w:val="003D783C"/>
    <w:rsid w:val="004049E7"/>
    <w:rsid w:val="004705A4"/>
    <w:rsid w:val="0049190B"/>
    <w:rsid w:val="00491B4D"/>
    <w:rsid w:val="004E569A"/>
    <w:rsid w:val="0052324D"/>
    <w:rsid w:val="00525272"/>
    <w:rsid w:val="00532342"/>
    <w:rsid w:val="00551CA3"/>
    <w:rsid w:val="0058212D"/>
    <w:rsid w:val="005A6680"/>
    <w:rsid w:val="005B3650"/>
    <w:rsid w:val="005C4219"/>
    <w:rsid w:val="00604775"/>
    <w:rsid w:val="00613DC2"/>
    <w:rsid w:val="00622313"/>
    <w:rsid w:val="006247F4"/>
    <w:rsid w:val="006A6551"/>
    <w:rsid w:val="006B5152"/>
    <w:rsid w:val="006C6DF4"/>
    <w:rsid w:val="00705E2D"/>
    <w:rsid w:val="00710C63"/>
    <w:rsid w:val="00716445"/>
    <w:rsid w:val="00747D48"/>
    <w:rsid w:val="0075691C"/>
    <w:rsid w:val="0077248C"/>
    <w:rsid w:val="00774CF9"/>
    <w:rsid w:val="007B7475"/>
    <w:rsid w:val="007C0370"/>
    <w:rsid w:val="007C328E"/>
    <w:rsid w:val="007C45D1"/>
    <w:rsid w:val="007D3FBA"/>
    <w:rsid w:val="0080639A"/>
    <w:rsid w:val="008316B2"/>
    <w:rsid w:val="0083459B"/>
    <w:rsid w:val="008445B5"/>
    <w:rsid w:val="0085037F"/>
    <w:rsid w:val="0086542B"/>
    <w:rsid w:val="008A0A89"/>
    <w:rsid w:val="008A2B80"/>
    <w:rsid w:val="008A5944"/>
    <w:rsid w:val="008C0393"/>
    <w:rsid w:val="008D1789"/>
    <w:rsid w:val="008F184A"/>
    <w:rsid w:val="00905AF5"/>
    <w:rsid w:val="00914ED9"/>
    <w:rsid w:val="00920502"/>
    <w:rsid w:val="009421DF"/>
    <w:rsid w:val="00944612"/>
    <w:rsid w:val="00962B19"/>
    <w:rsid w:val="009724D4"/>
    <w:rsid w:val="009C3430"/>
    <w:rsid w:val="009C4E90"/>
    <w:rsid w:val="009C78B8"/>
    <w:rsid w:val="009D426F"/>
    <w:rsid w:val="009E49E1"/>
    <w:rsid w:val="009F09E2"/>
    <w:rsid w:val="009F6B77"/>
    <w:rsid w:val="00A3248F"/>
    <w:rsid w:val="00A35B41"/>
    <w:rsid w:val="00A40E16"/>
    <w:rsid w:val="00A41C4E"/>
    <w:rsid w:val="00A753A1"/>
    <w:rsid w:val="00AA5D08"/>
    <w:rsid w:val="00AC1DD9"/>
    <w:rsid w:val="00B0215E"/>
    <w:rsid w:val="00B137A5"/>
    <w:rsid w:val="00B31593"/>
    <w:rsid w:val="00B44281"/>
    <w:rsid w:val="00B46BC0"/>
    <w:rsid w:val="00BC480A"/>
    <w:rsid w:val="00BD4A62"/>
    <w:rsid w:val="00C07EDB"/>
    <w:rsid w:val="00C20CB7"/>
    <w:rsid w:val="00C34CD3"/>
    <w:rsid w:val="00C57AB1"/>
    <w:rsid w:val="00C71420"/>
    <w:rsid w:val="00D66C46"/>
    <w:rsid w:val="00D743D4"/>
    <w:rsid w:val="00D7579C"/>
    <w:rsid w:val="00D903F8"/>
    <w:rsid w:val="00DA0EE3"/>
    <w:rsid w:val="00DB7630"/>
    <w:rsid w:val="00DC3131"/>
    <w:rsid w:val="00DC39A7"/>
    <w:rsid w:val="00E01F7A"/>
    <w:rsid w:val="00E03C8C"/>
    <w:rsid w:val="00E2696C"/>
    <w:rsid w:val="00E44E3F"/>
    <w:rsid w:val="00E46383"/>
    <w:rsid w:val="00E545D3"/>
    <w:rsid w:val="00E63C8E"/>
    <w:rsid w:val="00E91DB6"/>
    <w:rsid w:val="00EA596F"/>
    <w:rsid w:val="00EC20CA"/>
    <w:rsid w:val="00F34A05"/>
    <w:rsid w:val="00FC2C74"/>
    <w:rsid w:val="00FE151F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F28A-F421-4E7F-9A27-275A624C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36</TotalTime>
  <Pages>13</Pages>
  <Words>2552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Pešková Jana</cp:lastModifiedBy>
  <cp:revision>6</cp:revision>
  <cp:lastPrinted>2015-03-31T08:25:00Z</cp:lastPrinted>
  <dcterms:created xsi:type="dcterms:W3CDTF">2015-04-02T11:36:00Z</dcterms:created>
  <dcterms:modified xsi:type="dcterms:W3CDTF">2015-04-16T07:09:00Z</dcterms:modified>
</cp:coreProperties>
</file>