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75" w:rsidRPr="00CB1575" w:rsidRDefault="00075B75" w:rsidP="00075B75">
      <w:pPr>
        <w:ind w:firstLine="0"/>
        <w:rPr>
          <w:b/>
          <w:bCs/>
          <w:snapToGrid w:val="0"/>
          <w:sz w:val="32"/>
          <w:szCs w:val="32"/>
          <w:u w:val="single"/>
        </w:rPr>
      </w:pPr>
      <w:r>
        <w:rPr>
          <w:b/>
          <w:i/>
          <w:sz w:val="20"/>
        </w:rPr>
        <w:br/>
      </w:r>
      <w:r w:rsidRPr="00CB1575">
        <w:rPr>
          <w:b/>
          <w:i/>
          <w:sz w:val="20"/>
        </w:rPr>
        <w:t xml:space="preserve">Příloha č. 1 </w:t>
      </w:r>
    </w:p>
    <w:p w:rsidR="00075B75" w:rsidRPr="00CB1575" w:rsidRDefault="00075B75" w:rsidP="00075B75">
      <w:pPr>
        <w:widowControl w:val="0"/>
        <w:jc w:val="center"/>
        <w:rPr>
          <w:b/>
          <w:bCs/>
          <w:snapToGrid w:val="0"/>
          <w:sz w:val="32"/>
          <w:szCs w:val="32"/>
          <w:u w:val="single"/>
        </w:rPr>
      </w:pPr>
      <w:r w:rsidRPr="00CB1575">
        <w:rPr>
          <w:b/>
          <w:bCs/>
          <w:snapToGrid w:val="0"/>
          <w:sz w:val="32"/>
          <w:szCs w:val="32"/>
          <w:u w:val="single"/>
        </w:rPr>
        <w:t>N A B Í D K O V Ý    L I S T</w:t>
      </w:r>
    </w:p>
    <w:p w:rsidR="00075B75" w:rsidRPr="00CB1575" w:rsidRDefault="00075B75" w:rsidP="00075B75">
      <w:pPr>
        <w:widowControl w:val="0"/>
        <w:tabs>
          <w:tab w:val="left" w:pos="2340"/>
        </w:tabs>
        <w:spacing w:before="120" w:line="480" w:lineRule="auto"/>
        <w:jc w:val="center"/>
        <w:rPr>
          <w:szCs w:val="24"/>
        </w:rPr>
      </w:pPr>
      <w:r w:rsidRPr="00CB1575">
        <w:rPr>
          <w:b/>
          <w:szCs w:val="24"/>
        </w:rPr>
        <w:t>„Obnova serverové infrastruktury“</w:t>
      </w:r>
    </w:p>
    <w:p w:rsidR="00075B75" w:rsidRPr="00CB1575" w:rsidRDefault="00075B75" w:rsidP="00075B75">
      <w:pPr>
        <w:widowControl w:val="0"/>
        <w:tabs>
          <w:tab w:val="left" w:pos="2340"/>
        </w:tabs>
        <w:spacing w:before="120" w:line="276" w:lineRule="auto"/>
        <w:rPr>
          <w:snapToGrid w:val="0"/>
        </w:rPr>
      </w:pPr>
      <w:r w:rsidRPr="00CB1575">
        <w:rPr>
          <w:snapToGrid w:val="0"/>
        </w:rPr>
        <w:t xml:space="preserve">Název firmy, organizace:  </w:t>
      </w:r>
    </w:p>
    <w:p w:rsidR="00075B75" w:rsidRPr="00CB1575" w:rsidRDefault="00075B75" w:rsidP="00075B75">
      <w:pPr>
        <w:widowControl w:val="0"/>
        <w:tabs>
          <w:tab w:val="left" w:pos="2340"/>
        </w:tabs>
        <w:spacing w:line="276" w:lineRule="auto"/>
        <w:rPr>
          <w:snapToGrid w:val="0"/>
        </w:rPr>
      </w:pPr>
      <w:r w:rsidRPr="00CB1575">
        <w:rPr>
          <w:snapToGrid w:val="0"/>
        </w:rPr>
        <w:t xml:space="preserve">Zastoupený:  </w:t>
      </w:r>
    </w:p>
    <w:p w:rsidR="00075B75" w:rsidRPr="00CB1575" w:rsidRDefault="00075B75" w:rsidP="00075B75">
      <w:pPr>
        <w:widowControl w:val="0"/>
        <w:tabs>
          <w:tab w:val="left" w:pos="2340"/>
        </w:tabs>
        <w:spacing w:line="276" w:lineRule="auto"/>
        <w:rPr>
          <w:snapToGrid w:val="0"/>
        </w:rPr>
      </w:pPr>
      <w:r w:rsidRPr="00CB1575">
        <w:rPr>
          <w:snapToGrid w:val="0"/>
        </w:rPr>
        <w:t xml:space="preserve">Adresa:  </w:t>
      </w:r>
    </w:p>
    <w:p w:rsidR="00075B75" w:rsidRPr="00CB1575" w:rsidRDefault="00075B75" w:rsidP="00075B75">
      <w:pPr>
        <w:widowControl w:val="0"/>
        <w:tabs>
          <w:tab w:val="left" w:pos="2340"/>
        </w:tabs>
        <w:spacing w:line="276" w:lineRule="auto"/>
        <w:rPr>
          <w:snapToGrid w:val="0"/>
        </w:rPr>
      </w:pPr>
      <w:r w:rsidRPr="00CB1575">
        <w:rPr>
          <w:snapToGrid w:val="0"/>
        </w:rPr>
        <w:t xml:space="preserve">IČO:  </w:t>
      </w:r>
      <w:r w:rsidRPr="00CB1575">
        <w:rPr>
          <w:snapToGrid w:val="0"/>
        </w:rPr>
        <w:tab/>
      </w:r>
      <w:r w:rsidRPr="00CB1575">
        <w:rPr>
          <w:snapToGrid w:val="0"/>
        </w:rPr>
        <w:tab/>
      </w:r>
      <w:r w:rsidRPr="00CB1575">
        <w:rPr>
          <w:snapToGrid w:val="0"/>
        </w:rPr>
        <w:tab/>
      </w:r>
      <w:r w:rsidRPr="00CB1575">
        <w:rPr>
          <w:snapToGrid w:val="0"/>
        </w:rPr>
        <w:tab/>
      </w:r>
      <w:r w:rsidRPr="00CB1575">
        <w:rPr>
          <w:snapToGrid w:val="0"/>
        </w:rPr>
        <w:tab/>
        <w:t xml:space="preserve">DIČ: </w:t>
      </w:r>
    </w:p>
    <w:p w:rsidR="00075B75" w:rsidRPr="00CB1575" w:rsidRDefault="00075B75" w:rsidP="00075B75">
      <w:pPr>
        <w:widowControl w:val="0"/>
        <w:tabs>
          <w:tab w:val="left" w:pos="2340"/>
        </w:tabs>
        <w:spacing w:line="276" w:lineRule="auto"/>
        <w:rPr>
          <w:snapToGrid w:val="0"/>
        </w:rPr>
      </w:pPr>
      <w:r w:rsidRPr="00CB1575">
        <w:rPr>
          <w:snapToGrid w:val="0"/>
        </w:rPr>
        <w:t xml:space="preserve">Bankovní spojení:  </w:t>
      </w:r>
      <w:r w:rsidRPr="00CB1575">
        <w:rPr>
          <w:snapToGrid w:val="0"/>
        </w:rPr>
        <w:tab/>
      </w:r>
      <w:r w:rsidRPr="00CB1575">
        <w:rPr>
          <w:snapToGrid w:val="0"/>
        </w:rPr>
        <w:tab/>
      </w:r>
      <w:r w:rsidRPr="00CB1575">
        <w:rPr>
          <w:snapToGrid w:val="0"/>
        </w:rPr>
        <w:tab/>
      </w:r>
      <w:r w:rsidRPr="00CB1575">
        <w:rPr>
          <w:snapToGrid w:val="0"/>
        </w:rPr>
        <w:tab/>
        <w:t xml:space="preserve">Číslo účtu: </w:t>
      </w:r>
    </w:p>
    <w:p w:rsidR="00075B75" w:rsidRPr="00CB1575" w:rsidRDefault="00075B75" w:rsidP="00075B75">
      <w:pPr>
        <w:widowControl w:val="0"/>
        <w:tabs>
          <w:tab w:val="left" w:pos="2340"/>
        </w:tabs>
        <w:spacing w:line="276" w:lineRule="auto"/>
        <w:rPr>
          <w:snapToGrid w:val="0"/>
        </w:rPr>
      </w:pPr>
      <w:r w:rsidRPr="00CB1575">
        <w:rPr>
          <w:snapToGrid w:val="0"/>
        </w:rPr>
        <w:t xml:space="preserve">Telefon, mobil:  </w:t>
      </w:r>
      <w:r w:rsidRPr="00CB1575">
        <w:rPr>
          <w:snapToGrid w:val="0"/>
        </w:rPr>
        <w:tab/>
      </w:r>
      <w:r w:rsidRPr="00CB1575">
        <w:rPr>
          <w:snapToGrid w:val="0"/>
        </w:rPr>
        <w:tab/>
      </w:r>
      <w:r w:rsidRPr="00CB1575">
        <w:rPr>
          <w:snapToGrid w:val="0"/>
        </w:rPr>
        <w:tab/>
      </w:r>
      <w:r w:rsidRPr="00CB1575">
        <w:rPr>
          <w:snapToGrid w:val="0"/>
        </w:rPr>
        <w:tab/>
      </w:r>
      <w:r w:rsidRPr="00CB1575">
        <w:rPr>
          <w:snapToGrid w:val="0"/>
        </w:rPr>
        <w:tab/>
        <w:t xml:space="preserve"> Fax:  </w:t>
      </w:r>
    </w:p>
    <w:p w:rsidR="00075B75" w:rsidRPr="00CB1575" w:rsidRDefault="00075B75" w:rsidP="00075B75">
      <w:pPr>
        <w:widowControl w:val="0"/>
        <w:tabs>
          <w:tab w:val="left" w:pos="2340"/>
        </w:tabs>
        <w:spacing w:line="276" w:lineRule="auto"/>
        <w:rPr>
          <w:snapToGrid w:val="0"/>
        </w:rPr>
      </w:pPr>
      <w:r w:rsidRPr="00CB1575">
        <w:rPr>
          <w:snapToGrid w:val="0"/>
        </w:rPr>
        <w:t xml:space="preserve">E-mail:  </w:t>
      </w:r>
    </w:p>
    <w:p w:rsidR="00075B75" w:rsidRPr="0007546A" w:rsidRDefault="00075B75" w:rsidP="00075B75">
      <w:pPr>
        <w:widowControl w:val="0"/>
        <w:tabs>
          <w:tab w:val="left" w:pos="2340"/>
        </w:tabs>
        <w:spacing w:line="276" w:lineRule="auto"/>
        <w:rPr>
          <w:snapToGrid w:val="0"/>
          <w:sz w:val="12"/>
          <w:szCs w:val="12"/>
        </w:rPr>
      </w:pPr>
      <w:r w:rsidRPr="00CB1575">
        <w:rPr>
          <w:snapToGrid w:val="0"/>
        </w:rPr>
        <w:t xml:space="preserve">Obchodní rejstřík:  </w:t>
      </w:r>
      <w:r>
        <w:rPr>
          <w:snapToGrid w:val="0"/>
        </w:rPr>
        <w:br/>
      </w:r>
    </w:p>
    <w:p w:rsidR="00075B75" w:rsidRPr="00031310" w:rsidRDefault="00075B75" w:rsidP="00075B75">
      <w:pPr>
        <w:pStyle w:val="Nadpis1"/>
        <w:spacing w:before="0"/>
        <w:rPr>
          <w:rFonts w:ascii="Times New Roman" w:hAnsi="Times New Roman"/>
          <w:color w:val="auto"/>
          <w:u w:val="single"/>
        </w:rPr>
      </w:pPr>
      <w:bookmarkStart w:id="0" w:name="_GoBack"/>
      <w:r w:rsidRPr="00031310">
        <w:rPr>
          <w:rFonts w:ascii="Times New Roman" w:hAnsi="Times New Roman"/>
          <w:color w:val="auto"/>
          <w:u w:val="single"/>
        </w:rPr>
        <w:t xml:space="preserve">Cena předmětu zakázky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5"/>
        <w:gridCol w:w="692"/>
        <w:gridCol w:w="2026"/>
      </w:tblGrid>
      <w:tr w:rsidR="00075B75" w:rsidRPr="00CB1575" w:rsidTr="00AA5C5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075B75" w:rsidRPr="00CB1575" w:rsidRDefault="00075B75" w:rsidP="00AA5C5E">
            <w:pPr>
              <w:tabs>
                <w:tab w:val="left" w:pos="6237"/>
              </w:tabs>
              <w:ind w:firstLine="0"/>
              <w:jc w:val="center"/>
              <w:rPr>
                <w:b/>
                <w:szCs w:val="22"/>
              </w:rPr>
            </w:pPr>
            <w:r w:rsidRPr="00CB1575">
              <w:rPr>
                <w:b/>
                <w:sz w:val="22"/>
                <w:szCs w:val="22"/>
              </w:rPr>
              <w:t>Předmět plnění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5" w:rsidRPr="00CB1575" w:rsidRDefault="00075B75" w:rsidP="00AA5C5E">
            <w:pPr>
              <w:tabs>
                <w:tab w:val="left" w:pos="6237"/>
              </w:tabs>
              <w:ind w:firstLine="0"/>
              <w:jc w:val="center"/>
              <w:rPr>
                <w:b/>
                <w:szCs w:val="22"/>
              </w:rPr>
            </w:pPr>
            <w:r w:rsidRPr="00CB1575">
              <w:rPr>
                <w:b/>
                <w:sz w:val="22"/>
                <w:szCs w:val="22"/>
              </w:rPr>
              <w:t>M.j.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5" w:rsidRPr="00CB1575" w:rsidRDefault="00075B75" w:rsidP="00AA5C5E">
            <w:pPr>
              <w:tabs>
                <w:tab w:val="left" w:pos="6237"/>
              </w:tabs>
              <w:ind w:firstLine="0"/>
              <w:jc w:val="center"/>
              <w:rPr>
                <w:b/>
                <w:szCs w:val="22"/>
              </w:rPr>
            </w:pPr>
            <w:r w:rsidRPr="00CB1575">
              <w:rPr>
                <w:b/>
                <w:sz w:val="22"/>
                <w:szCs w:val="22"/>
              </w:rPr>
              <w:t>Cena m.j.</w:t>
            </w:r>
          </w:p>
          <w:p w:rsidR="00075B75" w:rsidRPr="00CB1575" w:rsidRDefault="00075B75" w:rsidP="00AA5C5E">
            <w:pPr>
              <w:tabs>
                <w:tab w:val="left" w:pos="6237"/>
              </w:tabs>
              <w:ind w:firstLine="0"/>
              <w:jc w:val="center"/>
              <w:rPr>
                <w:b/>
                <w:szCs w:val="22"/>
              </w:rPr>
            </w:pPr>
            <w:r w:rsidRPr="00CB1575">
              <w:rPr>
                <w:b/>
                <w:sz w:val="22"/>
                <w:szCs w:val="22"/>
              </w:rPr>
              <w:t xml:space="preserve">Kč </w:t>
            </w:r>
          </w:p>
        </w:tc>
      </w:tr>
      <w:tr w:rsidR="00075B75" w:rsidRPr="00CB1575" w:rsidTr="00AA5C5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5" w:rsidRPr="00CB1575" w:rsidRDefault="00075B75" w:rsidP="00AA5C5E">
            <w:pPr>
              <w:tabs>
                <w:tab w:val="left" w:pos="6237"/>
              </w:tabs>
              <w:ind w:firstLine="0"/>
              <w:jc w:val="center"/>
              <w:rPr>
                <w:b/>
                <w:szCs w:val="22"/>
              </w:rPr>
            </w:pPr>
            <w:r w:rsidRPr="00CB1575">
              <w:rPr>
                <w:b/>
                <w:szCs w:val="24"/>
              </w:rPr>
              <w:t>HW – servery</w:t>
            </w:r>
            <w:r>
              <w:rPr>
                <w:b/>
                <w:szCs w:val="24"/>
              </w:rPr>
              <w:t>, infrastruktura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5" w:rsidRPr="00CB1575" w:rsidRDefault="00075B75" w:rsidP="00AA5C5E">
            <w:pPr>
              <w:tabs>
                <w:tab w:val="left" w:pos="6237"/>
              </w:tabs>
              <w:ind w:firstLine="0"/>
              <w:jc w:val="center"/>
              <w:rPr>
                <w:b/>
                <w:szCs w:val="22"/>
              </w:rPr>
            </w:pPr>
            <w:r w:rsidRPr="00CB1575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5" w:rsidRPr="00CB1575" w:rsidRDefault="00075B75" w:rsidP="00AA5C5E">
            <w:pPr>
              <w:tabs>
                <w:tab w:val="left" w:pos="6237"/>
              </w:tabs>
              <w:ind w:firstLine="0"/>
              <w:jc w:val="center"/>
              <w:rPr>
                <w:b/>
                <w:szCs w:val="22"/>
              </w:rPr>
            </w:pPr>
          </w:p>
        </w:tc>
      </w:tr>
      <w:tr w:rsidR="00075B75" w:rsidRPr="00CB1575" w:rsidTr="00AA5C5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5" w:rsidRPr="00CB1575" w:rsidRDefault="00075B75" w:rsidP="00AA5C5E">
            <w:pPr>
              <w:tabs>
                <w:tab w:val="left" w:pos="6237"/>
              </w:tabs>
              <w:ind w:firstLine="0"/>
              <w:jc w:val="center"/>
              <w:rPr>
                <w:b/>
                <w:szCs w:val="22"/>
              </w:rPr>
            </w:pPr>
            <w:r w:rsidRPr="00CB1575">
              <w:rPr>
                <w:b/>
                <w:sz w:val="22"/>
                <w:szCs w:val="22"/>
              </w:rPr>
              <w:t>HW – ostatní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5" w:rsidRPr="00CB1575" w:rsidRDefault="00075B75" w:rsidP="00AA5C5E">
            <w:pPr>
              <w:tabs>
                <w:tab w:val="left" w:pos="6237"/>
              </w:tabs>
              <w:ind w:firstLine="0"/>
              <w:jc w:val="center"/>
              <w:rPr>
                <w:b/>
                <w:szCs w:val="22"/>
              </w:rPr>
            </w:pPr>
            <w:r w:rsidRPr="00CB1575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5" w:rsidRPr="00CB1575" w:rsidRDefault="00075B75" w:rsidP="00AA5C5E">
            <w:pPr>
              <w:tabs>
                <w:tab w:val="left" w:pos="6237"/>
              </w:tabs>
              <w:ind w:firstLine="0"/>
              <w:jc w:val="center"/>
              <w:rPr>
                <w:b/>
                <w:szCs w:val="22"/>
              </w:rPr>
            </w:pPr>
          </w:p>
        </w:tc>
      </w:tr>
      <w:tr w:rsidR="00075B75" w:rsidRPr="00CB1575" w:rsidTr="00AA5C5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5" w:rsidRPr="00CB1575" w:rsidRDefault="00075B75" w:rsidP="00AA5C5E">
            <w:pPr>
              <w:tabs>
                <w:tab w:val="left" w:pos="6237"/>
              </w:tabs>
              <w:ind w:firstLine="0"/>
              <w:jc w:val="center"/>
              <w:rPr>
                <w:b/>
                <w:szCs w:val="22"/>
              </w:rPr>
            </w:pPr>
            <w:r w:rsidRPr="00CB1575">
              <w:rPr>
                <w:b/>
                <w:sz w:val="22"/>
                <w:szCs w:val="22"/>
              </w:rPr>
              <w:t xml:space="preserve">SW – licence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5" w:rsidRPr="00CB1575" w:rsidRDefault="00075B75" w:rsidP="00AA5C5E">
            <w:pPr>
              <w:tabs>
                <w:tab w:val="left" w:pos="6237"/>
              </w:tabs>
              <w:ind w:firstLine="0"/>
              <w:jc w:val="center"/>
              <w:rPr>
                <w:b/>
                <w:szCs w:val="22"/>
              </w:rPr>
            </w:pPr>
            <w:r w:rsidRPr="00CB1575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5" w:rsidRPr="00CB1575" w:rsidRDefault="00075B75" w:rsidP="00AA5C5E">
            <w:pPr>
              <w:tabs>
                <w:tab w:val="left" w:pos="6237"/>
              </w:tabs>
              <w:ind w:firstLine="0"/>
              <w:jc w:val="center"/>
              <w:rPr>
                <w:b/>
                <w:szCs w:val="22"/>
              </w:rPr>
            </w:pPr>
          </w:p>
        </w:tc>
      </w:tr>
      <w:tr w:rsidR="00075B75" w:rsidRPr="00CB1575" w:rsidTr="00AA5C5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5" w:rsidRPr="00CB1575" w:rsidRDefault="00075B75" w:rsidP="00AA5C5E">
            <w:pPr>
              <w:tabs>
                <w:tab w:val="left" w:pos="6237"/>
              </w:tabs>
              <w:ind w:firstLine="0"/>
              <w:jc w:val="center"/>
              <w:rPr>
                <w:b/>
                <w:szCs w:val="22"/>
              </w:rPr>
            </w:pPr>
            <w:r w:rsidRPr="00CB1575">
              <w:rPr>
                <w:b/>
                <w:sz w:val="22"/>
                <w:szCs w:val="22"/>
              </w:rPr>
              <w:t>Služby Instalace, implementace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5" w:rsidRPr="00CB1575" w:rsidRDefault="00075B75" w:rsidP="00AA5C5E">
            <w:pPr>
              <w:tabs>
                <w:tab w:val="left" w:pos="6237"/>
              </w:tabs>
              <w:ind w:firstLine="0"/>
              <w:jc w:val="center"/>
              <w:rPr>
                <w:b/>
                <w:szCs w:val="22"/>
              </w:rPr>
            </w:pPr>
            <w:r w:rsidRPr="00CB1575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5" w:rsidRPr="00CB1575" w:rsidRDefault="00075B75" w:rsidP="00AA5C5E">
            <w:pPr>
              <w:tabs>
                <w:tab w:val="left" w:pos="6237"/>
              </w:tabs>
              <w:ind w:firstLine="0"/>
              <w:jc w:val="center"/>
              <w:rPr>
                <w:b/>
                <w:szCs w:val="22"/>
              </w:rPr>
            </w:pPr>
          </w:p>
        </w:tc>
      </w:tr>
      <w:tr w:rsidR="00075B75" w:rsidRPr="00CB1575" w:rsidTr="00AA5C5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5" w:rsidRPr="00CB1575" w:rsidRDefault="00075B75" w:rsidP="00AA5C5E">
            <w:pPr>
              <w:tabs>
                <w:tab w:val="left" w:pos="6237"/>
              </w:tabs>
              <w:ind w:firstLine="0"/>
              <w:jc w:val="center"/>
              <w:rPr>
                <w:b/>
                <w:szCs w:val="22"/>
              </w:rPr>
            </w:pPr>
            <w:r w:rsidRPr="00CB1575">
              <w:rPr>
                <w:b/>
                <w:sz w:val="22"/>
                <w:szCs w:val="22"/>
              </w:rPr>
              <w:t>Hodnota zakázky celkem bez DPH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5" w:rsidRPr="00CB1575" w:rsidRDefault="00075B75" w:rsidP="00AA5C5E">
            <w:pPr>
              <w:tabs>
                <w:tab w:val="left" w:pos="6237"/>
              </w:tabs>
              <w:ind w:firstLine="0"/>
              <w:jc w:val="center"/>
              <w:rPr>
                <w:b/>
                <w:szCs w:val="22"/>
              </w:rPr>
            </w:pPr>
            <w:r w:rsidRPr="00CB1575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5" w:rsidRPr="00CB1575" w:rsidRDefault="00075B75" w:rsidP="00AA5C5E">
            <w:pPr>
              <w:tabs>
                <w:tab w:val="left" w:pos="6237"/>
              </w:tabs>
              <w:ind w:firstLine="0"/>
              <w:jc w:val="center"/>
              <w:rPr>
                <w:b/>
                <w:szCs w:val="22"/>
              </w:rPr>
            </w:pPr>
          </w:p>
        </w:tc>
      </w:tr>
      <w:tr w:rsidR="00075B75" w:rsidRPr="00CB1575" w:rsidTr="00AA5C5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5" w:rsidRPr="00CB1575" w:rsidRDefault="00075B75" w:rsidP="00AA5C5E">
            <w:pPr>
              <w:tabs>
                <w:tab w:val="left" w:pos="6237"/>
              </w:tabs>
              <w:ind w:firstLine="0"/>
              <w:jc w:val="center"/>
              <w:rPr>
                <w:b/>
                <w:szCs w:val="22"/>
              </w:rPr>
            </w:pPr>
            <w:r w:rsidRPr="00CB1575">
              <w:rPr>
                <w:b/>
                <w:sz w:val="22"/>
                <w:szCs w:val="22"/>
              </w:rPr>
              <w:t>Sazba DPH (.... 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5" w:rsidRPr="00CB1575" w:rsidRDefault="00075B75" w:rsidP="00AA5C5E">
            <w:pPr>
              <w:tabs>
                <w:tab w:val="left" w:pos="6237"/>
              </w:tabs>
              <w:ind w:firstLine="0"/>
              <w:jc w:val="center"/>
              <w:rPr>
                <w:b/>
                <w:szCs w:val="22"/>
              </w:rPr>
            </w:pPr>
            <w:r w:rsidRPr="00CB1575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5" w:rsidRPr="00CB1575" w:rsidRDefault="00075B75" w:rsidP="00AA5C5E">
            <w:pPr>
              <w:tabs>
                <w:tab w:val="left" w:pos="6237"/>
              </w:tabs>
              <w:ind w:firstLine="0"/>
              <w:jc w:val="center"/>
              <w:rPr>
                <w:b/>
                <w:szCs w:val="22"/>
              </w:rPr>
            </w:pPr>
          </w:p>
        </w:tc>
      </w:tr>
      <w:tr w:rsidR="00075B75" w:rsidRPr="00CB1575" w:rsidTr="00AA5C5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5" w:rsidRPr="00CB1575" w:rsidRDefault="00075B75" w:rsidP="00AA5C5E">
            <w:pPr>
              <w:tabs>
                <w:tab w:val="left" w:pos="6237"/>
              </w:tabs>
              <w:ind w:firstLine="0"/>
              <w:jc w:val="center"/>
              <w:rPr>
                <w:b/>
                <w:szCs w:val="22"/>
              </w:rPr>
            </w:pPr>
            <w:r w:rsidRPr="00CB1575">
              <w:rPr>
                <w:b/>
                <w:sz w:val="22"/>
                <w:szCs w:val="22"/>
              </w:rPr>
              <w:t>Cena celkem vč. DPH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5" w:rsidRPr="00CB1575" w:rsidRDefault="00075B75" w:rsidP="00AA5C5E">
            <w:pPr>
              <w:tabs>
                <w:tab w:val="left" w:pos="6237"/>
              </w:tabs>
              <w:ind w:firstLine="0"/>
              <w:jc w:val="center"/>
              <w:rPr>
                <w:b/>
                <w:szCs w:val="22"/>
              </w:rPr>
            </w:pPr>
            <w:r w:rsidRPr="00CB1575">
              <w:rPr>
                <w:b/>
                <w:sz w:val="22"/>
                <w:szCs w:val="22"/>
              </w:rPr>
              <w:t>Kč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75" w:rsidRPr="00CB1575" w:rsidRDefault="00075B75" w:rsidP="00AA5C5E">
            <w:pPr>
              <w:tabs>
                <w:tab w:val="left" w:pos="6237"/>
              </w:tabs>
              <w:ind w:firstLine="0"/>
              <w:jc w:val="center"/>
              <w:rPr>
                <w:b/>
                <w:szCs w:val="22"/>
              </w:rPr>
            </w:pPr>
          </w:p>
        </w:tc>
      </w:tr>
    </w:tbl>
    <w:p w:rsidR="00075B75" w:rsidRPr="00CB1575" w:rsidRDefault="00075B75" w:rsidP="00075B75">
      <w:pPr>
        <w:widowControl w:val="0"/>
        <w:tabs>
          <w:tab w:val="left" w:pos="2340"/>
        </w:tabs>
        <w:spacing w:line="276" w:lineRule="auto"/>
        <w:ind w:left="567" w:firstLine="0"/>
        <w:rPr>
          <w:snapToGrid w:val="0"/>
        </w:rPr>
      </w:pPr>
    </w:p>
    <w:p w:rsidR="00075B75" w:rsidRPr="00CB1575" w:rsidRDefault="00075B75" w:rsidP="00075B75">
      <w:pPr>
        <w:widowControl w:val="0"/>
        <w:tabs>
          <w:tab w:val="left" w:pos="2340"/>
        </w:tabs>
        <w:spacing w:line="276" w:lineRule="auto"/>
        <w:ind w:left="567" w:firstLine="0"/>
        <w:rPr>
          <w:snapToGrid w:val="0"/>
        </w:rPr>
      </w:pPr>
      <w:r w:rsidRPr="00CB1575">
        <w:rPr>
          <w:snapToGrid w:val="0"/>
        </w:rPr>
        <w:t>Níže podepsaný prohlašuje, že cena uvedená v nabídkovém listě obsahuje veškeré požadavky na realizaci výše uvedené zakázky dle zadávací dokumentace a zadání této zakázky.</w:t>
      </w:r>
    </w:p>
    <w:p w:rsidR="00075B75" w:rsidRPr="00CB1575" w:rsidRDefault="00075B75" w:rsidP="00075B75">
      <w:pPr>
        <w:widowControl w:val="0"/>
        <w:tabs>
          <w:tab w:val="left" w:pos="2340"/>
        </w:tabs>
        <w:rPr>
          <w:snapToGrid w:val="0"/>
        </w:rPr>
      </w:pPr>
    </w:p>
    <w:p w:rsidR="00075B75" w:rsidRPr="00CB1575" w:rsidRDefault="00075B75" w:rsidP="00075B75">
      <w:pPr>
        <w:widowControl w:val="0"/>
        <w:tabs>
          <w:tab w:val="left" w:pos="2340"/>
        </w:tabs>
        <w:rPr>
          <w:snapToGrid w:val="0"/>
        </w:rPr>
      </w:pPr>
      <w:r w:rsidRPr="00CB1575">
        <w:rPr>
          <w:snapToGrid w:val="0"/>
        </w:rPr>
        <w:t xml:space="preserve">V  ……………… dne:          </w:t>
      </w:r>
      <w:r w:rsidRPr="00CB1575">
        <w:rPr>
          <w:snapToGrid w:val="0"/>
        </w:rPr>
        <w:tab/>
      </w:r>
      <w:r w:rsidRPr="00CB1575">
        <w:rPr>
          <w:snapToGrid w:val="0"/>
        </w:rPr>
        <w:tab/>
      </w:r>
      <w:r w:rsidRPr="00CB1575">
        <w:rPr>
          <w:snapToGrid w:val="0"/>
        </w:rPr>
        <w:tab/>
      </w:r>
      <w:r w:rsidRPr="00CB1575">
        <w:rPr>
          <w:snapToGrid w:val="0"/>
        </w:rPr>
        <w:tab/>
      </w:r>
      <w:r w:rsidRPr="00CB1575">
        <w:rPr>
          <w:snapToGrid w:val="0"/>
        </w:rPr>
        <w:tab/>
        <w:t xml:space="preserve">      </w:t>
      </w:r>
    </w:p>
    <w:p w:rsidR="00075B75" w:rsidRPr="0007546A" w:rsidRDefault="00075B75" w:rsidP="00075B75">
      <w:pPr>
        <w:widowControl w:val="0"/>
        <w:tabs>
          <w:tab w:val="left" w:pos="2340"/>
        </w:tabs>
        <w:rPr>
          <w:snapToGrid w:val="0"/>
          <w:sz w:val="16"/>
          <w:szCs w:val="16"/>
        </w:rPr>
      </w:pPr>
      <w:r w:rsidRPr="0007546A">
        <w:rPr>
          <w:snapToGrid w:val="0"/>
          <w:sz w:val="16"/>
          <w:szCs w:val="16"/>
        </w:rPr>
        <w:br/>
      </w:r>
    </w:p>
    <w:p w:rsidR="00075B75" w:rsidRPr="00CB1575" w:rsidRDefault="00075B75" w:rsidP="00075B75">
      <w:pPr>
        <w:widowControl w:val="0"/>
        <w:tabs>
          <w:tab w:val="left" w:pos="2340"/>
        </w:tabs>
        <w:jc w:val="righ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br/>
      </w:r>
      <w:r w:rsidRPr="00CB1575">
        <w:rPr>
          <w:snapToGrid w:val="0"/>
        </w:rPr>
        <w:t>razítko, podpis uchazeče</w:t>
      </w:r>
    </w:p>
    <w:p w:rsidR="00456450" w:rsidRPr="00A64616" w:rsidRDefault="00456450" w:rsidP="00A64616"/>
    <w:sectPr w:rsidR="00456450" w:rsidRPr="00A64616" w:rsidSect="004564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31" w:rsidRDefault="00110831" w:rsidP="00456450">
      <w:pPr>
        <w:spacing w:line="240" w:lineRule="auto"/>
      </w:pPr>
      <w:r>
        <w:separator/>
      </w:r>
    </w:p>
  </w:endnote>
  <w:endnote w:type="continuationSeparator" w:id="0">
    <w:p w:rsidR="00110831" w:rsidRDefault="00110831" w:rsidP="00456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3" w:type="dxa"/>
      <w:tblInd w:w="-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1"/>
      <w:gridCol w:w="2852"/>
      <w:gridCol w:w="35"/>
      <w:gridCol w:w="1699"/>
      <w:gridCol w:w="1635"/>
      <w:gridCol w:w="626"/>
      <w:gridCol w:w="759"/>
      <w:gridCol w:w="2636"/>
      <w:gridCol w:w="40"/>
    </w:tblGrid>
    <w:tr w:rsidR="00456450" w:rsidTr="003505B3">
      <w:tc>
        <w:tcPr>
          <w:tcW w:w="2938" w:type="dxa"/>
          <w:gridSpan w:val="3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456450" w:rsidRDefault="00456450">
          <w:pPr>
            <w:pStyle w:val="Zpat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Technické služby města Mostu a.s.</w:t>
          </w:r>
          <w:r>
            <w:rPr>
              <w:rFonts w:ascii="Arial" w:hAnsi="Arial"/>
              <w:sz w:val="16"/>
            </w:rPr>
            <w:br/>
            <w:t>Dělnická 164</w:t>
          </w:r>
          <w:r>
            <w:rPr>
              <w:rFonts w:ascii="Arial" w:hAnsi="Arial"/>
              <w:sz w:val="16"/>
            </w:rPr>
            <w:br/>
            <w:t>434 01 Most-Velebudice</w:t>
          </w:r>
          <w:r>
            <w:rPr>
              <w:rFonts w:ascii="Arial" w:hAnsi="Arial"/>
              <w:sz w:val="16"/>
            </w:rPr>
            <w:br/>
            <w:t>PO BOX 119</w:t>
          </w:r>
          <w:r>
            <w:rPr>
              <w:rFonts w:ascii="Arial" w:hAnsi="Arial"/>
              <w:sz w:val="16"/>
            </w:rPr>
            <w:br/>
          </w:r>
        </w:p>
      </w:tc>
      <w:tc>
        <w:tcPr>
          <w:tcW w:w="1699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456450" w:rsidRDefault="00456450">
          <w:pPr>
            <w:pStyle w:val="Zpat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IČO: 64052265</w:t>
          </w:r>
          <w:r>
            <w:rPr>
              <w:rFonts w:ascii="Arial" w:hAnsi="Arial"/>
              <w:sz w:val="16"/>
            </w:rPr>
            <w:br/>
            <w:t>DIČ: CZ64052265</w:t>
          </w:r>
          <w:r>
            <w:rPr>
              <w:rFonts w:ascii="Arial" w:hAnsi="Arial"/>
              <w:sz w:val="16"/>
            </w:rPr>
            <w:br/>
            <w:t>ČSOB Most</w:t>
          </w:r>
          <w:r>
            <w:rPr>
              <w:rFonts w:ascii="Arial" w:hAnsi="Arial"/>
              <w:sz w:val="16"/>
            </w:rPr>
            <w:br/>
            <w:t>915209603/0300</w:t>
          </w:r>
        </w:p>
      </w:tc>
      <w:tc>
        <w:tcPr>
          <w:tcW w:w="1635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456450" w:rsidRDefault="00456450">
          <w:pPr>
            <w:pStyle w:val="Zpat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Bezplatná linka:</w:t>
          </w:r>
          <w:r>
            <w:rPr>
              <w:rFonts w:ascii="Arial" w:hAnsi="Arial"/>
              <w:sz w:val="16"/>
            </w:rPr>
            <w:br/>
            <w:t>800 444 488</w:t>
          </w:r>
          <w:r>
            <w:rPr>
              <w:rFonts w:ascii="Arial" w:hAnsi="Arial"/>
              <w:sz w:val="16"/>
            </w:rPr>
            <w:br/>
          </w:r>
          <w:r>
            <w:rPr>
              <w:rFonts w:ascii="Arial" w:hAnsi="Arial"/>
              <w:sz w:val="16"/>
            </w:rPr>
            <w:br/>
            <w:t>Tel.: 476 453 240</w:t>
          </w:r>
        </w:p>
      </w:tc>
      <w:tc>
        <w:tcPr>
          <w:tcW w:w="1385" w:type="dxa"/>
          <w:gridSpan w:val="2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456450" w:rsidRDefault="00456450">
          <w:pPr>
            <w:pStyle w:val="Zpat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info@tsmost.cz</w:t>
          </w:r>
          <w:r>
            <w:rPr>
              <w:rFonts w:ascii="Arial" w:hAnsi="Arial"/>
              <w:sz w:val="16"/>
            </w:rPr>
            <w:br/>
            <w:t>www.tsmost.cz</w:t>
          </w:r>
        </w:p>
      </w:tc>
      <w:tc>
        <w:tcPr>
          <w:tcW w:w="2676" w:type="dxa"/>
          <w:gridSpan w:val="2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456450" w:rsidRDefault="00456450">
          <w:pPr>
            <w:pStyle w:val="Zpat"/>
            <w:ind w:firstLine="0"/>
            <w:jc w:val="right"/>
          </w:pPr>
          <w:r>
            <w:rPr>
              <w:rFonts w:ascii="Arial" w:hAnsi="Arial"/>
              <w:noProof/>
              <w:sz w:val="16"/>
              <w:lang w:eastAsia="cs-CZ"/>
            </w:rPr>
            <w:drawing>
              <wp:anchor distT="0" distB="0" distL="114300" distR="114300" simplePos="0" relativeHeight="251665408" behindDoc="0" locked="0" layoutInCell="1" allowOverlap="1" wp14:anchorId="23A194E6" wp14:editId="08D9F2DB">
                <wp:simplePos x="0" y="0"/>
                <wp:positionH relativeFrom="page">
                  <wp:posOffset>874705</wp:posOffset>
                </wp:positionH>
                <wp:positionV relativeFrom="page">
                  <wp:posOffset>-372105</wp:posOffset>
                </wp:positionV>
                <wp:extent cx="338199" cy="323853"/>
                <wp:effectExtent l="0" t="0" r="0" b="0"/>
                <wp:wrapSquare wrapText="bothSides"/>
                <wp:docPr id="3" name="obrázek 6" descr="cq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99" cy="323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/>
              <w:noProof/>
              <w:sz w:val="16"/>
              <w:lang w:eastAsia="cs-CZ"/>
            </w:rPr>
            <w:drawing>
              <wp:anchor distT="0" distB="0" distL="114300" distR="114300" simplePos="0" relativeHeight="251666432" behindDoc="0" locked="0" layoutInCell="1" allowOverlap="1" wp14:anchorId="2C4670FC" wp14:editId="25693A95">
                <wp:simplePos x="0" y="0"/>
                <wp:positionH relativeFrom="page">
                  <wp:posOffset>1262640</wp:posOffset>
                </wp:positionH>
                <wp:positionV relativeFrom="page">
                  <wp:posOffset>-372105</wp:posOffset>
                </wp:positionV>
                <wp:extent cx="338199" cy="323853"/>
                <wp:effectExtent l="0" t="0" r="0" b="0"/>
                <wp:wrapSquare wrapText="bothSides"/>
                <wp:docPr id="4" name="obrázek 7" descr="iqne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99" cy="323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/>
              <w:noProof/>
              <w:sz w:val="16"/>
              <w:lang w:eastAsia="cs-CZ"/>
            </w:rPr>
            <w:drawing>
              <wp:anchor distT="0" distB="0" distL="114300" distR="114300" simplePos="0" relativeHeight="251667456" behindDoc="0" locked="0" layoutInCell="1" allowOverlap="1" wp14:anchorId="50F92119" wp14:editId="0077940D">
                <wp:simplePos x="0" y="0"/>
                <wp:positionH relativeFrom="page">
                  <wp:posOffset>88897</wp:posOffset>
                </wp:positionH>
                <wp:positionV relativeFrom="page">
                  <wp:posOffset>-372105</wp:posOffset>
                </wp:positionV>
                <wp:extent cx="338199" cy="323853"/>
                <wp:effectExtent l="0" t="0" r="0" b="0"/>
                <wp:wrapSquare wrapText="bothSides"/>
                <wp:docPr id="5" name="obrázek 6" descr="cq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99" cy="323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/>
              <w:noProof/>
              <w:sz w:val="16"/>
              <w:lang w:eastAsia="cs-CZ"/>
            </w:rPr>
            <w:drawing>
              <wp:anchor distT="0" distB="0" distL="114300" distR="114300" simplePos="0" relativeHeight="251668480" behindDoc="0" locked="0" layoutInCell="1" allowOverlap="1" wp14:anchorId="067773A5" wp14:editId="2F9C27E8">
                <wp:simplePos x="0" y="0"/>
                <wp:positionH relativeFrom="page">
                  <wp:posOffset>476832</wp:posOffset>
                </wp:positionH>
                <wp:positionV relativeFrom="page">
                  <wp:posOffset>-372105</wp:posOffset>
                </wp:positionV>
                <wp:extent cx="338199" cy="323853"/>
                <wp:effectExtent l="0" t="0" r="0" b="0"/>
                <wp:wrapSquare wrapText="bothSides"/>
                <wp:docPr id="6" name="obrázek 7" descr="iqne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99" cy="323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/>
              <w:sz w:val="16"/>
            </w:rPr>
            <w:t>DRŽITEL CERTIFIKÁTU JAKOSTI</w:t>
          </w:r>
          <w:r>
            <w:rPr>
              <w:rFonts w:ascii="Arial" w:hAnsi="Arial"/>
              <w:sz w:val="16"/>
            </w:rPr>
            <w:br/>
            <w:t>9001:2001</w:t>
          </w:r>
        </w:p>
        <w:p w:rsidR="00456450" w:rsidRDefault="00456450">
          <w:pPr>
            <w:pStyle w:val="Zpat"/>
            <w:ind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14001:2005</w:t>
          </w:r>
        </w:p>
        <w:p w:rsidR="00456450" w:rsidRDefault="00456450">
          <w:pPr>
            <w:pStyle w:val="Zpat"/>
            <w:ind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18001:2008</w:t>
          </w:r>
        </w:p>
      </w:tc>
    </w:tr>
    <w:tr w:rsidR="00456450" w:rsidTr="003505B3">
      <w:tc>
        <w:tcPr>
          <w:tcW w:w="51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456450" w:rsidRDefault="00456450">
          <w:pPr>
            <w:pStyle w:val="Zpat"/>
            <w:tabs>
              <w:tab w:val="clear" w:pos="4536"/>
              <w:tab w:val="clear" w:pos="9072"/>
              <w:tab w:val="left" w:pos="7920"/>
            </w:tabs>
            <w:spacing w:before="60"/>
            <w:ind w:firstLine="0"/>
          </w:pPr>
        </w:p>
      </w:tc>
      <w:tc>
        <w:tcPr>
          <w:tcW w:w="285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4" w:type="dxa"/>
            <w:bottom w:w="0" w:type="dxa"/>
            <w:right w:w="14" w:type="dxa"/>
          </w:tcMar>
          <w:vAlign w:val="center"/>
        </w:tcPr>
        <w:p w:rsidR="00456450" w:rsidRDefault="00456450">
          <w:pPr>
            <w:pStyle w:val="Zpat"/>
            <w:tabs>
              <w:tab w:val="clear" w:pos="4536"/>
              <w:tab w:val="clear" w:pos="9072"/>
              <w:tab w:val="left" w:pos="7920"/>
            </w:tabs>
            <w:spacing w:before="60"/>
            <w:ind w:firstLine="0"/>
          </w:pPr>
          <w:r>
            <w:rPr>
              <w:rFonts w:ascii="Arial" w:hAnsi="Arial"/>
              <w:sz w:val="16"/>
            </w:rPr>
            <w:t xml:space="preserve">Tisk: </w:t>
          </w:r>
          <w:r w:rsidR="009A1DB4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DATE \@ "d'.'M'.'yyyy" </w:instrText>
          </w:r>
          <w:r w:rsidR="009A1DB4">
            <w:rPr>
              <w:rFonts w:ascii="Arial" w:hAnsi="Arial"/>
              <w:sz w:val="16"/>
            </w:rPr>
            <w:fldChar w:fldCharType="separate"/>
          </w:r>
          <w:r w:rsidR="00031310">
            <w:rPr>
              <w:rFonts w:ascii="Arial" w:hAnsi="Arial"/>
              <w:noProof/>
              <w:sz w:val="16"/>
            </w:rPr>
            <w:t>1.10.2015</w:t>
          </w:r>
          <w:r w:rsidR="009A1DB4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</w:t>
          </w:r>
        </w:p>
      </w:tc>
      <w:tc>
        <w:tcPr>
          <w:tcW w:w="3995" w:type="dxa"/>
          <w:gridSpan w:val="4"/>
          <w:tcBorders>
            <w:top w:val="single" w:sz="4" w:space="0" w:color="000000"/>
          </w:tcBorders>
          <w:shd w:val="clear" w:color="auto" w:fill="auto"/>
          <w:tcMar>
            <w:top w:w="0" w:type="dxa"/>
            <w:left w:w="14" w:type="dxa"/>
            <w:bottom w:w="0" w:type="dxa"/>
            <w:right w:w="14" w:type="dxa"/>
          </w:tcMar>
          <w:vAlign w:val="center"/>
        </w:tcPr>
        <w:p w:rsidR="00456450" w:rsidRDefault="00456450">
          <w:pPr>
            <w:pStyle w:val="Zpat"/>
            <w:tabs>
              <w:tab w:val="clear" w:pos="4536"/>
              <w:tab w:val="clear" w:pos="9072"/>
              <w:tab w:val="left" w:pos="7920"/>
            </w:tabs>
            <w:spacing w:before="60"/>
            <w:ind w:firstLine="0"/>
            <w:jc w:val="center"/>
            <w:rPr>
              <w:rFonts w:ascii="Arial" w:hAnsi="Arial"/>
              <w:sz w:val="16"/>
            </w:rPr>
          </w:pPr>
        </w:p>
      </w:tc>
      <w:tc>
        <w:tcPr>
          <w:tcW w:w="3395" w:type="dxa"/>
          <w:gridSpan w:val="2"/>
          <w:tcBorders>
            <w:top w:val="single" w:sz="4" w:space="0" w:color="000000"/>
          </w:tcBorders>
          <w:shd w:val="clear" w:color="auto" w:fill="auto"/>
          <w:tcMar>
            <w:top w:w="0" w:type="dxa"/>
            <w:left w:w="14" w:type="dxa"/>
            <w:bottom w:w="0" w:type="dxa"/>
            <w:right w:w="14" w:type="dxa"/>
          </w:tcMar>
          <w:vAlign w:val="center"/>
        </w:tcPr>
        <w:p w:rsidR="00456450" w:rsidRDefault="00456450">
          <w:pPr>
            <w:pStyle w:val="Zpat"/>
            <w:tabs>
              <w:tab w:val="clear" w:pos="4536"/>
              <w:tab w:val="clear" w:pos="9072"/>
              <w:tab w:val="left" w:pos="7920"/>
            </w:tabs>
            <w:spacing w:before="60"/>
            <w:ind w:firstLine="0"/>
            <w:jc w:val="right"/>
          </w:pPr>
          <w:r>
            <w:rPr>
              <w:rFonts w:ascii="Arial" w:hAnsi="Arial"/>
              <w:sz w:val="16"/>
            </w:rPr>
            <w:t xml:space="preserve">Strana </w:t>
          </w:r>
          <w:r w:rsidR="009A1DB4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9A1DB4">
            <w:rPr>
              <w:rFonts w:ascii="Arial" w:hAnsi="Arial"/>
              <w:sz w:val="16"/>
            </w:rPr>
            <w:fldChar w:fldCharType="separate"/>
          </w:r>
          <w:r w:rsidR="00031310">
            <w:rPr>
              <w:rFonts w:ascii="Arial" w:hAnsi="Arial"/>
              <w:noProof/>
              <w:sz w:val="16"/>
            </w:rPr>
            <w:t>1</w:t>
          </w:r>
          <w:r w:rsidR="009A1DB4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(celkem </w:t>
          </w:r>
          <w:r w:rsidR="009A1DB4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NUMPAGES </w:instrText>
          </w:r>
          <w:r w:rsidR="009A1DB4">
            <w:rPr>
              <w:rFonts w:ascii="Arial" w:hAnsi="Arial"/>
              <w:sz w:val="16"/>
            </w:rPr>
            <w:fldChar w:fldCharType="separate"/>
          </w:r>
          <w:r w:rsidR="00031310">
            <w:rPr>
              <w:rFonts w:ascii="Arial" w:hAnsi="Arial"/>
              <w:noProof/>
              <w:sz w:val="16"/>
            </w:rPr>
            <w:t>1</w:t>
          </w:r>
          <w:r w:rsidR="009A1DB4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>)</w:t>
          </w:r>
        </w:p>
      </w:tc>
      <w:tc>
        <w:tcPr>
          <w:tcW w:w="40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456450" w:rsidRDefault="00456450">
          <w:pPr>
            <w:pStyle w:val="Zpat"/>
            <w:tabs>
              <w:tab w:val="clear" w:pos="4536"/>
              <w:tab w:val="clear" w:pos="9072"/>
              <w:tab w:val="left" w:pos="7920"/>
            </w:tabs>
            <w:spacing w:before="60"/>
            <w:ind w:firstLine="0"/>
            <w:jc w:val="right"/>
          </w:pPr>
        </w:p>
      </w:tc>
    </w:tr>
  </w:tbl>
  <w:p w:rsidR="00456450" w:rsidRDefault="00456450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31" w:rsidRDefault="00110831" w:rsidP="00456450">
      <w:pPr>
        <w:spacing w:line="240" w:lineRule="auto"/>
      </w:pPr>
      <w:r w:rsidRPr="00456450">
        <w:rPr>
          <w:color w:val="000000"/>
        </w:rPr>
        <w:separator/>
      </w:r>
    </w:p>
  </w:footnote>
  <w:footnote w:type="continuationSeparator" w:id="0">
    <w:p w:rsidR="00110831" w:rsidRDefault="00110831" w:rsidP="00456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50" w:rsidRDefault="00456450">
    <w:pPr>
      <w:spacing w:line="240" w:lineRule="auto"/>
      <w:ind w:firstLine="0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97785</wp:posOffset>
          </wp:positionH>
          <wp:positionV relativeFrom="paragraph">
            <wp:posOffset>0</wp:posOffset>
          </wp:positionV>
          <wp:extent cx="720090" cy="720090"/>
          <wp:effectExtent l="0" t="0" r="0" b="0"/>
          <wp:wrapNone/>
          <wp:docPr id="1" name="obrázek 27" descr="logoTS-bez-carky-barevne-svet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31310">
      <w:rPr>
        <w:lang w:eastAsia="cs-CZ"/>
      </w:rPr>
      <w:pict>
        <v:rect id="Rectangle 1" o:spid="_x0000_s1025" style="position:absolute;margin-left:86.45pt;margin-top:3.8pt;width:394.3pt;height:14.15pt;z-index:251660288;visibility:visible;mso-position-horizontal-relative:text;mso-position-vertical-relative:text" stroked="f">
          <v:textbox style="mso-rotate-with-shape:t" inset="0,0,0,0">
            <w:txbxContent>
              <w:p w:rsidR="00456450" w:rsidRDefault="00456450">
                <w:pPr>
                  <w:ind w:firstLine="0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Technické služby města Mostu a.s.</w:t>
                </w:r>
              </w:p>
            </w:txbxContent>
          </v:textbox>
        </v:rect>
      </w:pict>
    </w:r>
  </w:p>
  <w:p w:rsidR="00456450" w:rsidRDefault="00031310">
    <w:pPr>
      <w:spacing w:line="240" w:lineRule="auto"/>
      <w:ind w:firstLine="0"/>
    </w:pPr>
    <w:r>
      <w:rPr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Line 4" o:spid="_x0000_s1027" type="#_x0000_t32" style="position:absolute;margin-left:-2.1pt;margin-top:5.2pt;width:512.05pt;height:0;z-index:-251653120;visibility:visible" o:connectortype="elbow" strokeweight=".70561mm"/>
      </w:pict>
    </w:r>
    <w:r>
      <w:rPr>
        <w:lang w:eastAsia="cs-CZ"/>
      </w:rPr>
      <w:pict>
        <v:rect id="Rectangle 2" o:spid="_x0000_s1026" style="position:absolute;margin-left:87.7pt;margin-top:9.2pt;width:393.75pt;height:21.7pt;z-index:251661312;visibility:visible" stroked="f">
          <v:textbox style="mso-rotate-with-shape:t" inset="0,0,0,0">
            <w:txbxContent>
              <w:p w:rsidR="00456450" w:rsidRDefault="00456450">
                <w:pPr>
                  <w:spacing w:line="240" w:lineRule="auto"/>
                  <w:ind w:firstLine="0"/>
                </w:pPr>
                <w:r>
                  <w:rPr>
                    <w:b/>
                    <w:i/>
                    <w:sz w:val="16"/>
                  </w:rPr>
                  <w:t>společnost je zapsána v obchodním rejstříku, vedeném Krajským soudem v Ústí nad Labem oddíl B, vložka 771</w:t>
                </w:r>
              </w:p>
            </w:txbxContent>
          </v:textbox>
        </v:rect>
      </w:pict>
    </w:r>
  </w:p>
  <w:p w:rsidR="00456450" w:rsidRDefault="00456450">
    <w:pPr>
      <w:spacing w:line="240" w:lineRule="auto"/>
      <w:ind w:firstLine="0"/>
    </w:pPr>
  </w:p>
  <w:p w:rsidR="00456450" w:rsidRDefault="00456450">
    <w:pPr>
      <w:spacing w:line="240" w:lineRule="auto"/>
      <w:ind w:firstLine="0"/>
    </w:pPr>
    <w:r>
      <w:rPr>
        <w:noProof/>
        <w:lang w:eastAsia="cs-CZ"/>
      </w:rPr>
      <w:drawing>
        <wp:inline distT="0" distB="0" distL="0" distR="0">
          <wp:extent cx="5534021" cy="5534021"/>
          <wp:effectExtent l="0" t="0" r="0" b="0"/>
          <wp:docPr id="2" name="obrázek 1" descr="logoTS-bez-carky-barevne-svet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34021" cy="55340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56450" w:rsidRDefault="00456450">
    <w:pPr>
      <w:spacing w:line="240" w:lineRule="auto"/>
      <w:ind w:firstLine="0"/>
    </w:pPr>
  </w:p>
  <w:p w:rsidR="00456450" w:rsidRDefault="004564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Lin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450"/>
    <w:rsid w:val="00031310"/>
    <w:rsid w:val="00075B75"/>
    <w:rsid w:val="00110831"/>
    <w:rsid w:val="00456450"/>
    <w:rsid w:val="009A1DB4"/>
    <w:rsid w:val="00A4041B"/>
    <w:rsid w:val="00A64616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56450"/>
    <w:pPr>
      <w:suppressAutoHyphens/>
      <w:spacing w:after="0" w:line="360" w:lineRule="auto"/>
      <w:ind w:firstLine="567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rsid w:val="004564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456450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Zhlav">
    <w:name w:val="header"/>
    <w:basedOn w:val="Normln"/>
    <w:rsid w:val="004564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rsid w:val="0045645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pat">
    <w:name w:val="footer"/>
    <w:basedOn w:val="Normln"/>
    <w:rsid w:val="004564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rsid w:val="0045645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bubliny">
    <w:name w:val="Balloon Text"/>
    <w:basedOn w:val="Normln"/>
    <w:rsid w:val="004564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45645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9CBFB3C5.dotm</Template>
  <TotalTime>2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Pešková Jana</cp:lastModifiedBy>
  <cp:revision>5</cp:revision>
  <cp:lastPrinted>2015-10-01T06:05:00Z</cp:lastPrinted>
  <dcterms:created xsi:type="dcterms:W3CDTF">2015-09-14T09:01:00Z</dcterms:created>
  <dcterms:modified xsi:type="dcterms:W3CDTF">2015-10-01T06:05:00Z</dcterms:modified>
</cp:coreProperties>
</file>